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4895" w14:textId="77777777" w:rsidR="00EF1242" w:rsidRPr="008560E0" w:rsidRDefault="00EF1242" w:rsidP="00EF1242">
      <w:pPr>
        <w:spacing w:after="0" w:line="240" w:lineRule="auto"/>
        <w:ind w:left="5670"/>
        <w:rPr>
          <w:rFonts w:asciiTheme="majorHAnsi" w:eastAsia="Times New Roman" w:hAnsiTheme="majorHAnsi"/>
          <w:lang w:eastAsia="pl-PL"/>
        </w:rPr>
      </w:pPr>
    </w:p>
    <w:p w14:paraId="1DFA482F" w14:textId="77777777" w:rsidR="0036132F" w:rsidRPr="008560E0" w:rsidRDefault="00AA2ED7" w:rsidP="00AA2ED7">
      <w:pPr>
        <w:jc w:val="center"/>
        <w:rPr>
          <w:b/>
        </w:rPr>
      </w:pPr>
      <w:r w:rsidRPr="008560E0">
        <w:rPr>
          <w:b/>
        </w:rPr>
        <w:t xml:space="preserve">KLAUZULA REALIZACJI OBOWIĄZKU INFORMACJI W ZAKRESIE </w:t>
      </w:r>
    </w:p>
    <w:p w14:paraId="25AFF490" w14:textId="77777777" w:rsidR="00AA2ED7" w:rsidRPr="008560E0" w:rsidRDefault="00AA2ED7" w:rsidP="00AA2ED7">
      <w:pPr>
        <w:jc w:val="center"/>
        <w:rPr>
          <w:b/>
        </w:rPr>
      </w:pPr>
      <w:r w:rsidRPr="008560E0">
        <w:rPr>
          <w:b/>
        </w:rPr>
        <w:t>OCHRONY DANYCH OSÓB FIZYCZNYCH</w:t>
      </w:r>
    </w:p>
    <w:p w14:paraId="6A4608B5" w14:textId="77777777" w:rsidR="001A797D" w:rsidRPr="008560E0" w:rsidRDefault="001A797D" w:rsidP="00AA2ED7">
      <w:pPr>
        <w:jc w:val="center"/>
        <w:rPr>
          <w:b/>
        </w:rPr>
      </w:pPr>
    </w:p>
    <w:p w14:paraId="1BC90423" w14:textId="77777777" w:rsidR="00AA2ED7" w:rsidRPr="008560E0" w:rsidRDefault="0096685D" w:rsidP="00AA2ED7">
      <w:pPr>
        <w:jc w:val="both"/>
        <w:rPr>
          <w:rFonts w:asciiTheme="minorHAnsi" w:hAnsiTheme="minorHAnsi"/>
        </w:rPr>
      </w:pPr>
      <w:r w:rsidRPr="008560E0">
        <w:t>Na podstawie art. 13 ust. 1</w:t>
      </w:r>
      <w:r w:rsidR="0051140C" w:rsidRPr="008560E0">
        <w:t xml:space="preserve"> i 2</w:t>
      </w:r>
      <w:r w:rsidRPr="008560E0">
        <w:t xml:space="preserve"> </w:t>
      </w:r>
      <w:r w:rsidR="00AA2ED7" w:rsidRPr="008560E0">
        <w:t>Rozporządzenia Parlamentu Europejskiego Rady (UE) 2016/679 z dnia 27 kwietnia 2016 r. w sprawie ochrony osób fizycznych w</w:t>
      </w:r>
      <w:r w:rsidR="00F348D1" w:rsidRPr="008560E0">
        <w:t> </w:t>
      </w:r>
      <w:r w:rsidR="00AA2ED7" w:rsidRPr="008560E0">
        <w:t xml:space="preserve">związku z przetwarzaniem danych osobowych i w sprawie swobodnego przepływu takich danych oraz uchylenia dyrektywy 95/46/WE (ogólne rozporządzenie o </w:t>
      </w:r>
      <w:r w:rsidR="00AA2ED7" w:rsidRPr="008560E0">
        <w:rPr>
          <w:rFonts w:asciiTheme="minorHAnsi" w:hAnsiTheme="minorHAnsi"/>
        </w:rPr>
        <w:t xml:space="preserve">ochronie danych), dalej: „RODO”, </w:t>
      </w:r>
      <w:r w:rsidRPr="008560E0">
        <w:rPr>
          <w:rFonts w:asciiTheme="minorHAnsi" w:hAnsiTheme="minorHAnsi"/>
        </w:rPr>
        <w:t>informujemy, że:</w:t>
      </w:r>
    </w:p>
    <w:p w14:paraId="09B07A46" w14:textId="7DE598B6" w:rsidR="00AA2ED7" w:rsidRPr="008560E0" w:rsidRDefault="00AA2ED7" w:rsidP="005F0497">
      <w:pPr>
        <w:pStyle w:val="Akapitzlist"/>
        <w:numPr>
          <w:ilvl w:val="0"/>
          <w:numId w:val="5"/>
        </w:numPr>
        <w:jc w:val="both"/>
        <w:rPr>
          <w:rFonts w:asciiTheme="minorHAnsi" w:hAnsiTheme="minorHAnsi"/>
        </w:rPr>
      </w:pPr>
      <w:r w:rsidRPr="008560E0">
        <w:rPr>
          <w:rFonts w:asciiTheme="minorHAnsi" w:hAnsiTheme="minorHAnsi"/>
        </w:rPr>
        <w:t>Administratorem</w:t>
      </w:r>
      <w:r w:rsidR="005F0497" w:rsidRPr="008560E0">
        <w:rPr>
          <w:rFonts w:asciiTheme="minorHAnsi" w:hAnsiTheme="minorHAnsi"/>
        </w:rPr>
        <w:t xml:space="preserve"> Danych Osobowych (ADO)</w:t>
      </w:r>
      <w:r w:rsidRPr="008560E0">
        <w:rPr>
          <w:rFonts w:asciiTheme="minorHAnsi" w:hAnsiTheme="minorHAnsi"/>
        </w:rPr>
        <w:t xml:space="preserve">, czyli podmiotem decydującym o </w:t>
      </w:r>
      <w:r w:rsidR="005F0497" w:rsidRPr="008560E0">
        <w:rPr>
          <w:rFonts w:asciiTheme="minorHAnsi" w:hAnsiTheme="minorHAnsi"/>
        </w:rPr>
        <w:t>celach i sposobach przetwarzania Pani/Pana</w:t>
      </w:r>
      <w:r w:rsidRPr="008560E0">
        <w:rPr>
          <w:rFonts w:asciiTheme="minorHAnsi" w:hAnsiTheme="minorHAnsi"/>
        </w:rPr>
        <w:t xml:space="preserve"> dan</w:t>
      </w:r>
      <w:r w:rsidR="005F0497" w:rsidRPr="008560E0">
        <w:rPr>
          <w:rFonts w:asciiTheme="minorHAnsi" w:hAnsiTheme="minorHAnsi"/>
        </w:rPr>
        <w:t>ych</w:t>
      </w:r>
      <w:r w:rsidRPr="008560E0">
        <w:rPr>
          <w:rFonts w:asciiTheme="minorHAnsi" w:hAnsiTheme="minorHAnsi"/>
        </w:rPr>
        <w:t xml:space="preserve"> osobow</w:t>
      </w:r>
      <w:r w:rsidR="005F0497" w:rsidRPr="008560E0">
        <w:rPr>
          <w:rFonts w:asciiTheme="minorHAnsi" w:hAnsiTheme="minorHAnsi"/>
        </w:rPr>
        <w:t xml:space="preserve">ych </w:t>
      </w:r>
      <w:r w:rsidRPr="008560E0">
        <w:rPr>
          <w:rFonts w:asciiTheme="minorHAnsi" w:hAnsiTheme="minorHAnsi"/>
        </w:rPr>
        <w:t xml:space="preserve">jest </w:t>
      </w:r>
      <w:r w:rsidR="0018076E">
        <w:rPr>
          <w:rFonts w:asciiTheme="minorHAnsi" w:hAnsiTheme="minorHAnsi" w:cs="Arial"/>
          <w:b/>
        </w:rPr>
        <w:t>Przewodniczący Powiatowego Zespołu do Spraw Orzekania o Niepełnosprawności w Wyszkowie,</w:t>
      </w:r>
      <w:r w:rsidR="005F0497" w:rsidRPr="008560E0">
        <w:rPr>
          <w:rFonts w:asciiTheme="minorHAnsi" w:hAnsiTheme="minorHAnsi"/>
        </w:rPr>
        <w:t xml:space="preserve"> z siedzibą przy </w:t>
      </w:r>
      <w:r w:rsidR="00334408" w:rsidRPr="008560E0">
        <w:rPr>
          <w:rFonts w:asciiTheme="minorHAnsi" w:hAnsiTheme="minorHAnsi"/>
        </w:rPr>
        <w:t>Al. Róż 2</w:t>
      </w:r>
      <w:r w:rsidR="00101E68" w:rsidRPr="008560E0">
        <w:rPr>
          <w:rFonts w:asciiTheme="minorHAnsi" w:hAnsiTheme="minorHAnsi"/>
        </w:rPr>
        <w:t>,</w:t>
      </w:r>
      <w:r w:rsidR="00334408" w:rsidRPr="008560E0">
        <w:rPr>
          <w:rFonts w:asciiTheme="minorHAnsi" w:hAnsiTheme="minorHAnsi"/>
        </w:rPr>
        <w:t xml:space="preserve"> 07-200 Wyszków</w:t>
      </w:r>
      <w:r w:rsidR="009B3718" w:rsidRPr="008560E0">
        <w:rPr>
          <w:rFonts w:asciiTheme="minorHAnsi" w:hAnsiTheme="minorHAnsi"/>
        </w:rPr>
        <w:t xml:space="preserve">. </w:t>
      </w:r>
      <w:r w:rsidR="00427C0A" w:rsidRPr="008560E0">
        <w:t xml:space="preserve">Kontakt z ADO jest możliwy za pomocą poczty tradycyjnej, poczty mailowej: </w:t>
      </w:r>
      <w:hyperlink r:id="rId11" w:history="1">
        <w:r w:rsidR="0018076E" w:rsidRPr="00E90235">
          <w:rPr>
            <w:rStyle w:val="Hipercze"/>
          </w:rPr>
          <w:t>pzon@powiat-wyszkowski.pl</w:t>
        </w:r>
      </w:hyperlink>
      <w:r w:rsidR="00427C0A" w:rsidRPr="008560E0">
        <w:t xml:space="preserve"> lub po</w:t>
      </w:r>
      <w:r w:rsidR="0018076E">
        <w:t>d numerem telefonu: 29 743-59-40</w:t>
      </w:r>
      <w:r w:rsidR="00427C0A" w:rsidRPr="008560E0">
        <w:t>.</w:t>
      </w:r>
    </w:p>
    <w:p w14:paraId="524F94D0" w14:textId="723F1D7E" w:rsidR="00A97B15" w:rsidRPr="008560E0" w:rsidRDefault="0041053E" w:rsidP="005F0497">
      <w:pPr>
        <w:pStyle w:val="Akapitzlist"/>
        <w:numPr>
          <w:ilvl w:val="0"/>
          <w:numId w:val="5"/>
        </w:numPr>
        <w:jc w:val="both"/>
      </w:pPr>
      <w:r w:rsidRPr="008560E0">
        <w:t xml:space="preserve">W  </w:t>
      </w:r>
      <w:r w:rsidR="00334408" w:rsidRPr="008560E0">
        <w:t>Starostwie Powiatowym w Wyszkowie</w:t>
      </w:r>
      <w:r w:rsidRPr="008560E0">
        <w:t xml:space="preserve">  wyznaczony  został  Inspektor  Ochrony  Danych Pan</w:t>
      </w:r>
      <w:r w:rsidR="00334408" w:rsidRPr="008560E0">
        <w:t>i</w:t>
      </w:r>
      <w:r w:rsidRPr="008560E0">
        <w:t xml:space="preserve"> </w:t>
      </w:r>
      <w:r w:rsidR="00334408" w:rsidRPr="008560E0">
        <w:t>Karolina</w:t>
      </w:r>
      <w:r w:rsidRPr="008560E0">
        <w:t xml:space="preserve"> </w:t>
      </w:r>
      <w:r w:rsidR="00334408" w:rsidRPr="008560E0">
        <w:t>Sybilska</w:t>
      </w:r>
      <w:r w:rsidRPr="008560E0">
        <w:t xml:space="preserve">,  z którym  może  Pani/Pan  skontaktować  się za  pomocą  adresu  e-mail: </w:t>
      </w:r>
      <w:hyperlink r:id="rId12" w:history="1">
        <w:r w:rsidRPr="008560E0">
          <w:rPr>
            <w:rStyle w:val="Hipercze"/>
          </w:rPr>
          <w:t>iod@odosc.pl</w:t>
        </w:r>
      </w:hyperlink>
    </w:p>
    <w:p w14:paraId="520CD10B" w14:textId="550873F8" w:rsidR="002E6163" w:rsidRPr="008560E0" w:rsidRDefault="002E6163" w:rsidP="002E6163">
      <w:pPr>
        <w:pStyle w:val="Akapitzlist"/>
        <w:numPr>
          <w:ilvl w:val="0"/>
          <w:numId w:val="5"/>
        </w:numPr>
        <w:jc w:val="both"/>
      </w:pPr>
      <w:r w:rsidRPr="008560E0">
        <w:t xml:space="preserve">Celem przetwarzania Pani/Pana danych osobowych jest prowadzenie postępowania administracyjnego przez </w:t>
      </w:r>
      <w:r w:rsidR="00B8729D" w:rsidRPr="008560E0">
        <w:t>Starostwo Powiatowe w Wyszkowie</w:t>
      </w:r>
      <w:r w:rsidRPr="008560E0">
        <w:t xml:space="preserve">. </w:t>
      </w:r>
    </w:p>
    <w:p w14:paraId="50BC78E6" w14:textId="77777777" w:rsidR="0096685D" w:rsidRPr="008560E0" w:rsidRDefault="003F3B31" w:rsidP="005F0497">
      <w:pPr>
        <w:pStyle w:val="Akapitzlist"/>
        <w:numPr>
          <w:ilvl w:val="0"/>
          <w:numId w:val="5"/>
        </w:numPr>
        <w:jc w:val="both"/>
      </w:pPr>
      <w:r w:rsidRPr="008560E0">
        <w:t xml:space="preserve">Pani/Pana dane osobowe </w:t>
      </w:r>
      <w:r w:rsidR="001A4599" w:rsidRPr="008560E0">
        <w:t xml:space="preserve">będą </w:t>
      </w:r>
      <w:r w:rsidRPr="008560E0">
        <w:t>przetwarzane</w:t>
      </w:r>
      <w:r w:rsidR="0096685D" w:rsidRPr="008560E0">
        <w:t>:</w:t>
      </w:r>
    </w:p>
    <w:p w14:paraId="6976EA97" w14:textId="77777777" w:rsidR="0096685D" w:rsidRPr="008560E0" w:rsidRDefault="0096685D" w:rsidP="0096685D">
      <w:pPr>
        <w:pStyle w:val="Akapitzlist"/>
        <w:numPr>
          <w:ilvl w:val="1"/>
          <w:numId w:val="5"/>
        </w:numPr>
        <w:jc w:val="both"/>
      </w:pPr>
      <w:r w:rsidRPr="008560E0">
        <w:t>gdy jest to ni</w:t>
      </w:r>
      <w:r w:rsidR="003F3B31" w:rsidRPr="008560E0">
        <w:t xml:space="preserve">ezbędne do wypełnienia  obowiązku prawnego ciążącego na administratorze </w:t>
      </w:r>
      <w:r w:rsidRPr="008560E0">
        <w:t>(zgodnie z art. 6 ust. 1 lit c) RODO);</w:t>
      </w:r>
    </w:p>
    <w:p w14:paraId="1212974C" w14:textId="77777777" w:rsidR="0096685D" w:rsidRPr="008560E0" w:rsidRDefault="0096685D" w:rsidP="0096685D">
      <w:pPr>
        <w:pStyle w:val="Akapitzlist"/>
        <w:numPr>
          <w:ilvl w:val="1"/>
          <w:numId w:val="5"/>
        </w:numPr>
        <w:jc w:val="both"/>
      </w:pPr>
      <w:r w:rsidRPr="008560E0">
        <w:t>gdy jest to niezbędne do wykonania zadania realizowanego w interesie publicznym lub w ramach sprawowania władzy publicznej powierzonej administratorowi (zgodnie z art. 6 ust. 1 lit e) RODO);</w:t>
      </w:r>
    </w:p>
    <w:p w14:paraId="6E42FC6C" w14:textId="77777777" w:rsidR="0096685D" w:rsidRPr="008560E0" w:rsidRDefault="0096685D" w:rsidP="0096685D">
      <w:pPr>
        <w:pStyle w:val="Akapitzlist"/>
        <w:numPr>
          <w:ilvl w:val="1"/>
          <w:numId w:val="5"/>
        </w:numPr>
        <w:jc w:val="both"/>
      </w:pPr>
      <w:r w:rsidRPr="008560E0">
        <w:t>gdy jest to</w:t>
      </w:r>
      <w:r w:rsidR="003F3B31" w:rsidRPr="008560E0">
        <w:t xml:space="preserve"> niezbędne do ochrony żywotnych interesów osoby, której dane dotyczą</w:t>
      </w:r>
      <w:r w:rsidRPr="008560E0">
        <w:t xml:space="preserve"> (zgodnie z art. 6 ust. 1 lit d) RODO);</w:t>
      </w:r>
    </w:p>
    <w:p w14:paraId="1ADAB5D2" w14:textId="77777777" w:rsidR="0096685D" w:rsidRPr="008560E0" w:rsidRDefault="00140369" w:rsidP="0096685D">
      <w:pPr>
        <w:pStyle w:val="Akapitzlist"/>
        <w:numPr>
          <w:ilvl w:val="1"/>
          <w:numId w:val="5"/>
        </w:numPr>
        <w:jc w:val="both"/>
      </w:pPr>
      <w:r w:rsidRPr="008560E0">
        <w:t>w pozostałych przypadkach Pani/Pana dane osobowe są przetwarzane wyłącznie na podstawie wcześniej udzielonej zgody w zakresie i celu określonym w treści zgody</w:t>
      </w:r>
      <w:r w:rsidR="0096685D" w:rsidRPr="008560E0">
        <w:t xml:space="preserve"> (zgodnie z art. 6 ust. 1 lit a) RODO);</w:t>
      </w:r>
      <w:r w:rsidR="003F3B31" w:rsidRPr="008560E0">
        <w:t xml:space="preserve">. </w:t>
      </w:r>
    </w:p>
    <w:p w14:paraId="537DF30F" w14:textId="33B93637" w:rsidR="0041053E" w:rsidRPr="008560E0" w:rsidRDefault="0096685D" w:rsidP="0096685D">
      <w:pPr>
        <w:pStyle w:val="Akapitzlist"/>
        <w:numPr>
          <w:ilvl w:val="1"/>
          <w:numId w:val="5"/>
        </w:numPr>
        <w:jc w:val="both"/>
      </w:pPr>
      <w:r w:rsidRPr="008560E0">
        <w:t>j</w:t>
      </w:r>
      <w:r w:rsidR="003F3B31" w:rsidRPr="008560E0">
        <w:t xml:space="preserve">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w:t>
      </w:r>
      <w:r w:rsidR="00FD6127" w:rsidRPr="008560E0">
        <w:t>a</w:t>
      </w:r>
      <w:r w:rsidR="003F3B31" w:rsidRPr="008560E0">
        <w:t xml:space="preserve">), </w:t>
      </w:r>
      <w:r w:rsidR="00FD6127" w:rsidRPr="008560E0">
        <w:t>c</w:t>
      </w:r>
      <w:r w:rsidR="003F3B31" w:rsidRPr="008560E0">
        <w:t xml:space="preserve">) lub </w:t>
      </w:r>
      <w:r w:rsidR="00FD6127" w:rsidRPr="008560E0">
        <w:t>g</w:t>
      </w:r>
      <w:r w:rsidR="003F3B31" w:rsidRPr="008560E0">
        <w:t>) RODO.</w:t>
      </w:r>
    </w:p>
    <w:p w14:paraId="21E26204" w14:textId="1A847642" w:rsidR="00970AAD" w:rsidRPr="008560E0" w:rsidRDefault="00970AAD" w:rsidP="00970AAD">
      <w:pPr>
        <w:pStyle w:val="Akapitzlist"/>
        <w:numPr>
          <w:ilvl w:val="0"/>
          <w:numId w:val="5"/>
        </w:numPr>
        <w:jc w:val="both"/>
        <w:rPr>
          <w:rFonts w:asciiTheme="minorHAnsi" w:hAnsiTheme="minorHAnsi"/>
        </w:rPr>
      </w:pPr>
      <w:r w:rsidRPr="008560E0">
        <w:t xml:space="preserve">Przetwarzanie dany osobowych odbywa się przede wszystkim na </w:t>
      </w:r>
      <w:r w:rsidRPr="008560E0">
        <w:rPr>
          <w:rFonts w:asciiTheme="minorHAnsi" w:eastAsia="Times New Roman" w:hAnsiTheme="minorHAnsi"/>
          <w:lang w:eastAsia="pl-PL"/>
        </w:rPr>
        <w:t>podstawie ustawy z dnia 14 czerwca 1960 r. – Kodeks postępowania administracyjnego</w:t>
      </w:r>
      <w:r w:rsidR="00FE3C10" w:rsidRPr="008560E0">
        <w:rPr>
          <w:rFonts w:asciiTheme="minorHAnsi" w:eastAsia="Times New Roman" w:hAnsiTheme="minorHAnsi"/>
          <w:lang w:eastAsia="pl-PL"/>
        </w:rPr>
        <w:t xml:space="preserve">, </w:t>
      </w:r>
      <w:r w:rsidRPr="008560E0">
        <w:rPr>
          <w:rFonts w:asciiTheme="minorHAnsi" w:eastAsia="Times New Roman" w:hAnsiTheme="minorHAnsi"/>
          <w:lang w:eastAsia="pl-PL"/>
        </w:rPr>
        <w:t xml:space="preserve">ustawy z dnia </w:t>
      </w:r>
      <w:r w:rsidR="00463B40" w:rsidRPr="008560E0">
        <w:rPr>
          <w:rFonts w:asciiTheme="minorHAnsi" w:eastAsia="Times New Roman" w:hAnsiTheme="minorHAnsi"/>
          <w:lang w:eastAsia="pl-PL"/>
        </w:rPr>
        <w:t>5</w:t>
      </w:r>
      <w:r w:rsidRPr="008560E0">
        <w:rPr>
          <w:rFonts w:asciiTheme="minorHAnsi" w:eastAsia="Times New Roman" w:hAnsiTheme="minorHAnsi"/>
          <w:lang w:eastAsia="pl-PL"/>
        </w:rPr>
        <w:t xml:space="preserve"> </w:t>
      </w:r>
      <w:r w:rsidR="00463B40" w:rsidRPr="008560E0">
        <w:rPr>
          <w:rFonts w:asciiTheme="minorHAnsi" w:eastAsia="Times New Roman" w:hAnsiTheme="minorHAnsi"/>
          <w:lang w:eastAsia="pl-PL"/>
        </w:rPr>
        <w:t>czerwca</w:t>
      </w:r>
      <w:r w:rsidRPr="008560E0">
        <w:rPr>
          <w:rFonts w:asciiTheme="minorHAnsi" w:eastAsia="Times New Roman" w:hAnsiTheme="minorHAnsi"/>
          <w:lang w:eastAsia="pl-PL"/>
        </w:rPr>
        <w:t xml:space="preserve"> 199</w:t>
      </w:r>
      <w:r w:rsidR="00463B40" w:rsidRPr="008560E0">
        <w:rPr>
          <w:rFonts w:asciiTheme="minorHAnsi" w:eastAsia="Times New Roman" w:hAnsiTheme="minorHAnsi"/>
          <w:lang w:eastAsia="pl-PL"/>
        </w:rPr>
        <w:t>8</w:t>
      </w:r>
      <w:r w:rsidRPr="008560E0">
        <w:rPr>
          <w:rFonts w:asciiTheme="minorHAnsi" w:eastAsia="Times New Roman" w:hAnsiTheme="minorHAnsi"/>
          <w:lang w:eastAsia="pl-PL"/>
        </w:rPr>
        <w:t xml:space="preserve"> r. o samorządzie </w:t>
      </w:r>
      <w:bookmarkStart w:id="0" w:name="_Hlk524424457"/>
      <w:r w:rsidR="00463B40" w:rsidRPr="008560E0">
        <w:rPr>
          <w:rFonts w:asciiTheme="minorHAnsi" w:eastAsia="Times New Roman" w:hAnsiTheme="minorHAnsi"/>
          <w:lang w:eastAsia="pl-PL"/>
        </w:rPr>
        <w:t>powiatowym</w:t>
      </w:r>
      <w:bookmarkEnd w:id="0"/>
      <w:r w:rsidR="00463B40" w:rsidRPr="008560E0">
        <w:rPr>
          <w:rFonts w:asciiTheme="minorHAnsi" w:eastAsia="Times New Roman" w:hAnsiTheme="minorHAnsi"/>
          <w:lang w:eastAsia="pl-PL"/>
        </w:rPr>
        <w:t xml:space="preserve"> </w:t>
      </w:r>
      <w:r w:rsidR="00FE3C10" w:rsidRPr="008560E0">
        <w:rPr>
          <w:rFonts w:asciiTheme="minorHAnsi" w:eastAsia="Times New Roman" w:hAnsiTheme="minorHAnsi"/>
          <w:lang w:eastAsia="pl-PL"/>
        </w:rPr>
        <w:t xml:space="preserve">oraz </w:t>
      </w:r>
      <w:r w:rsidRPr="008560E0">
        <w:rPr>
          <w:rFonts w:asciiTheme="minorHAnsi" w:eastAsia="Times New Roman" w:hAnsiTheme="minorHAnsi"/>
          <w:lang w:eastAsia="pl-PL"/>
        </w:rPr>
        <w:t>innych przepisów prawa powszechnie obowiązującego.</w:t>
      </w:r>
    </w:p>
    <w:p w14:paraId="04D6E596" w14:textId="77777777" w:rsidR="0096685D" w:rsidRPr="008560E0" w:rsidRDefault="0096685D" w:rsidP="0028343F">
      <w:pPr>
        <w:pStyle w:val="Akapitzlist"/>
        <w:numPr>
          <w:ilvl w:val="0"/>
          <w:numId w:val="5"/>
        </w:numPr>
        <w:jc w:val="both"/>
      </w:pPr>
      <w:r w:rsidRPr="008560E0">
        <w:t>Wymagamy podania przez Państwa określonego zakresu danych osobowych, który jest:</w:t>
      </w:r>
    </w:p>
    <w:p w14:paraId="43324C76" w14:textId="4EC7D14B" w:rsidR="001A797D" w:rsidRPr="008560E0" w:rsidRDefault="008560E0" w:rsidP="0096685D">
      <w:pPr>
        <w:pStyle w:val="Akapitzlist"/>
        <w:numPr>
          <w:ilvl w:val="1"/>
          <w:numId w:val="5"/>
        </w:numPr>
        <w:jc w:val="both"/>
      </w:pPr>
      <w:r>
        <w:t xml:space="preserve">podanie danych jest wymogiem ustawowym, jest </w:t>
      </w:r>
      <w:r w:rsidR="0096685D" w:rsidRPr="008560E0">
        <w:t>niezbędn</w:t>
      </w:r>
      <w:r>
        <w:t>e</w:t>
      </w:r>
      <w:r w:rsidR="0096685D" w:rsidRPr="008560E0">
        <w:t xml:space="preserve">, aby móc wykonać zadania nałożone na </w:t>
      </w:r>
      <w:r w:rsidR="00B8729D" w:rsidRPr="008560E0">
        <w:t>Starostwo Powiatowe w Wyszkowie</w:t>
      </w:r>
      <w:r w:rsidR="0096685D" w:rsidRPr="008560E0">
        <w:t xml:space="preserv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w:t>
      </w:r>
      <w:r>
        <w:t xml:space="preserve"> lub sankcją administracyjną lub karną</w:t>
      </w:r>
      <w:r w:rsidR="0096685D" w:rsidRPr="008560E0">
        <w:t xml:space="preserve">; </w:t>
      </w:r>
    </w:p>
    <w:p w14:paraId="7BAC21B5" w14:textId="77777777" w:rsidR="0096685D" w:rsidRPr="008560E0" w:rsidRDefault="001A797D" w:rsidP="0096685D">
      <w:pPr>
        <w:pStyle w:val="Akapitzlist"/>
        <w:numPr>
          <w:ilvl w:val="1"/>
          <w:numId w:val="5"/>
        </w:numPr>
        <w:jc w:val="both"/>
      </w:pPr>
      <w:r w:rsidRPr="008560E0">
        <w:lastRenderedPageBreak/>
        <w:t xml:space="preserve">dobrowolny </w:t>
      </w:r>
      <w:r w:rsidR="0096685D" w:rsidRPr="008560E0">
        <w:t>w przypadku gdy przetwarzanie danych osobowych odbywa się na podstawie zgody osoby, której dane dotyczą</w:t>
      </w:r>
      <w:r w:rsidRPr="008560E0">
        <w:t>.</w:t>
      </w:r>
    </w:p>
    <w:p w14:paraId="15960A9A" w14:textId="77777777" w:rsidR="0051140C" w:rsidRPr="008560E0" w:rsidRDefault="00AA2ED7" w:rsidP="0051140C">
      <w:pPr>
        <w:pStyle w:val="Akapitzlist"/>
        <w:numPr>
          <w:ilvl w:val="0"/>
          <w:numId w:val="5"/>
        </w:numPr>
        <w:jc w:val="both"/>
      </w:pPr>
      <w:r w:rsidRPr="008560E0">
        <w:t>Gwarantujemy spełnienie Państwa praw wynikających z ogólnego rozporządzenia o ochronie danych -</w:t>
      </w:r>
      <w:r w:rsidR="0051140C" w:rsidRPr="008560E0">
        <w:t xml:space="preserve"> </w:t>
      </w:r>
      <w:r w:rsidRPr="008560E0">
        <w:t>RODO</w:t>
      </w:r>
      <w:r w:rsidR="0051140C" w:rsidRPr="008560E0">
        <w:t>. Aby skorzystać z poniższych praw, proszę skontaktować się z Inspektorem Ochrony Danych za pośrednictwem adresu e-mail: iod@odosc.pl:</w:t>
      </w:r>
    </w:p>
    <w:p w14:paraId="38217483" w14:textId="77777777" w:rsidR="00AA2ED7" w:rsidRPr="008560E0" w:rsidRDefault="00AA2ED7" w:rsidP="00BD7949">
      <w:pPr>
        <w:pStyle w:val="Akapitzlist"/>
        <w:numPr>
          <w:ilvl w:val="0"/>
          <w:numId w:val="6"/>
        </w:numPr>
        <w:jc w:val="both"/>
      </w:pPr>
      <w:r w:rsidRPr="008560E0">
        <w:t>żądania dostępu do swoich danych osobowych, ich sprostowania, usunięcia lub ograniczenia przetwarzania;</w:t>
      </w:r>
    </w:p>
    <w:p w14:paraId="767F92C3" w14:textId="77777777" w:rsidR="00AA2ED7" w:rsidRPr="008560E0" w:rsidRDefault="00AA2ED7" w:rsidP="00BD7949">
      <w:pPr>
        <w:pStyle w:val="Akapitzlist"/>
        <w:numPr>
          <w:ilvl w:val="0"/>
          <w:numId w:val="6"/>
        </w:numPr>
        <w:jc w:val="both"/>
      </w:pPr>
      <w:r w:rsidRPr="008560E0">
        <w:t>wniesienia sprzeciwu wobec przetwarzania Pani/Pana danych osobowych;</w:t>
      </w:r>
    </w:p>
    <w:p w14:paraId="172E467E" w14:textId="77777777" w:rsidR="00AA2ED7" w:rsidRPr="008560E0" w:rsidRDefault="00AA2ED7" w:rsidP="00BD7949">
      <w:pPr>
        <w:pStyle w:val="Akapitzlist"/>
        <w:numPr>
          <w:ilvl w:val="0"/>
          <w:numId w:val="6"/>
        </w:numPr>
        <w:jc w:val="both"/>
      </w:pPr>
      <w:r w:rsidRPr="008560E0">
        <w:t>przenoszenia swoich danych osobowych;</w:t>
      </w:r>
    </w:p>
    <w:p w14:paraId="655308CB" w14:textId="77777777" w:rsidR="00AA2ED7" w:rsidRPr="008560E0" w:rsidRDefault="00AA2ED7" w:rsidP="00BD7949">
      <w:pPr>
        <w:pStyle w:val="Akapitzlist"/>
        <w:numPr>
          <w:ilvl w:val="0"/>
          <w:numId w:val="6"/>
        </w:numPr>
        <w:jc w:val="both"/>
      </w:pPr>
      <w:r w:rsidRPr="008560E0">
        <w:t xml:space="preserve">cofnięcia zgody na przetwarzanie Pani/Pana danych osobowych w dowolnym momencie bez wpływu na zgodność z prawem przetwarzania, którego dokonano na podstawie zgody przed jej cofnięciem. </w:t>
      </w:r>
    </w:p>
    <w:p w14:paraId="3D85365A" w14:textId="77777777" w:rsidR="0051140C" w:rsidRPr="008560E0" w:rsidRDefault="00AA2ED7" w:rsidP="00AA2ED7">
      <w:pPr>
        <w:pStyle w:val="Akapitzlist"/>
        <w:numPr>
          <w:ilvl w:val="0"/>
          <w:numId w:val="5"/>
        </w:numPr>
        <w:jc w:val="both"/>
      </w:pPr>
      <w:r w:rsidRPr="008560E0">
        <w:t>Jeżeli uważa Pani/Pan, że przetwarzanie danych osobowych przez Administratora odbywa się niezgodnie z obowiązującymi przepisami prawa dot</w:t>
      </w:r>
      <w:r w:rsidR="002E4CA3" w:rsidRPr="008560E0">
        <w:t>yczącymi</w:t>
      </w:r>
      <w:r w:rsidRPr="008560E0">
        <w:t xml:space="preserve"> ochrony danych osobowych, przysługuje Pani/Panu prawo wniesienia skargi do organu nadzorczego zajmującego się ochroną danych osobowych, tj. Prezesa Urzędu Ochrony Danych Osobowych (ul. Stawki 2, 00-193 Warszawa).</w:t>
      </w:r>
    </w:p>
    <w:p w14:paraId="3A82F609" w14:textId="77777777" w:rsidR="0051140C" w:rsidRPr="008560E0" w:rsidRDefault="0051140C" w:rsidP="00D23850">
      <w:pPr>
        <w:pStyle w:val="Akapitzlist"/>
        <w:numPr>
          <w:ilvl w:val="0"/>
          <w:numId w:val="5"/>
        </w:numPr>
        <w:jc w:val="both"/>
      </w:pPr>
      <w:r w:rsidRPr="008560E0">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8560E0">
        <w:t>ujawnienia</w:t>
      </w:r>
      <w:r w:rsidRPr="008560E0">
        <w:t xml:space="preserve">. </w:t>
      </w:r>
      <w:r w:rsidR="00AA2ED7" w:rsidRPr="008560E0">
        <w:t>Państwa dane osobowe mogą być udostępniane</w:t>
      </w:r>
      <w:r w:rsidRPr="008560E0">
        <w:t>:</w:t>
      </w:r>
    </w:p>
    <w:p w14:paraId="402CA3ED" w14:textId="2D630F1D" w:rsidR="00EC5A88" w:rsidRDefault="00EC5A88" w:rsidP="0051140C">
      <w:pPr>
        <w:pStyle w:val="Akapitzlist"/>
        <w:numPr>
          <w:ilvl w:val="1"/>
          <w:numId w:val="5"/>
        </w:numPr>
        <w:jc w:val="both"/>
      </w:pPr>
      <w:r>
        <w:t>uczestnikom oraz stronom postępowania administracyjnego;</w:t>
      </w:r>
    </w:p>
    <w:p w14:paraId="4D257ADB" w14:textId="6C1A188C" w:rsidR="0051140C" w:rsidRPr="008560E0" w:rsidRDefault="00AA2ED7" w:rsidP="0051140C">
      <w:pPr>
        <w:pStyle w:val="Akapitzlist"/>
        <w:numPr>
          <w:ilvl w:val="1"/>
          <w:numId w:val="5"/>
        </w:numPr>
        <w:jc w:val="both"/>
      </w:pPr>
      <w:r w:rsidRPr="008560E0">
        <w:t xml:space="preserve">upoważnionym z mocy prawa podmiotom – na udokumentowany wniosek; </w:t>
      </w:r>
    </w:p>
    <w:p w14:paraId="31E6F741" w14:textId="2761655D" w:rsidR="0051140C" w:rsidRPr="008560E0" w:rsidRDefault="00AA2ED7" w:rsidP="0051140C">
      <w:pPr>
        <w:pStyle w:val="Akapitzlist"/>
        <w:numPr>
          <w:ilvl w:val="1"/>
          <w:numId w:val="5"/>
        </w:numPr>
        <w:jc w:val="both"/>
      </w:pPr>
      <w:r w:rsidRPr="008560E0">
        <w:t xml:space="preserve">dostawcom systemów IT, z którymi współpracuje Administrator – w celu utrzymania ciągłości oraz poprawności działania systemów; </w:t>
      </w:r>
    </w:p>
    <w:p w14:paraId="5E7A7574" w14:textId="1AF8C6B9" w:rsidR="005B0395" w:rsidRPr="008560E0" w:rsidRDefault="005B0395" w:rsidP="0051140C">
      <w:pPr>
        <w:pStyle w:val="Akapitzlist"/>
        <w:numPr>
          <w:ilvl w:val="1"/>
          <w:numId w:val="5"/>
        </w:numPr>
        <w:jc w:val="both"/>
      </w:pPr>
      <w:r w:rsidRPr="008560E0">
        <w:t>kancelariom prawnym, firmom doradczym i serwisowym;</w:t>
      </w:r>
    </w:p>
    <w:p w14:paraId="04A84E56" w14:textId="77777777" w:rsidR="00AA2ED7" w:rsidRPr="008560E0" w:rsidRDefault="00AA2ED7" w:rsidP="0051140C">
      <w:pPr>
        <w:pStyle w:val="Akapitzlist"/>
        <w:numPr>
          <w:ilvl w:val="1"/>
          <w:numId w:val="5"/>
        </w:numPr>
        <w:jc w:val="both"/>
      </w:pPr>
      <w:r w:rsidRPr="008560E0">
        <w:t>podmiotom prowadzącym działalność pocztową lub kurierską – w celu dostarczenia korespondencj</w:t>
      </w:r>
      <w:r w:rsidR="0051140C" w:rsidRPr="008560E0">
        <w:t>i;</w:t>
      </w:r>
    </w:p>
    <w:p w14:paraId="47D1E4ED" w14:textId="0BDC7842" w:rsidR="00CD2F9B" w:rsidRPr="008560E0" w:rsidRDefault="00CD2F9B" w:rsidP="0051140C">
      <w:pPr>
        <w:pStyle w:val="Akapitzlist"/>
        <w:numPr>
          <w:ilvl w:val="0"/>
          <w:numId w:val="5"/>
        </w:numPr>
        <w:jc w:val="both"/>
      </w:pPr>
      <w:r w:rsidRPr="008560E0">
        <w:t>Pani/Pana dane osobowe będą przechowywane przez okres niezbędny do realizacji celów przetwarzania, a po tym czasie przez okres oraz w zakresie wymaganym przez przepisy prawa powszechnie obowiązującego.</w:t>
      </w:r>
      <w:r w:rsidR="005B0395" w:rsidRPr="008560E0">
        <w:rPr>
          <w:rFonts w:asciiTheme="minorHAnsi" w:eastAsia="Times New Roman" w:hAnsiTheme="minorHAnsi"/>
          <w:lang w:eastAsia="pl-PL"/>
        </w:rPr>
        <w:t xml:space="preserve"> Co do zasady okres przechowywania danych osobowych wynika z jednolitego rzeczowego wykazu aktu przyjętego przez Starostwo Powiatowe w Wyszkowie.</w:t>
      </w:r>
    </w:p>
    <w:p w14:paraId="5A482DF7" w14:textId="77777777" w:rsidR="00AA2ED7" w:rsidRPr="008560E0" w:rsidRDefault="00AA2ED7" w:rsidP="0051140C">
      <w:pPr>
        <w:pStyle w:val="Akapitzlist"/>
        <w:numPr>
          <w:ilvl w:val="0"/>
          <w:numId w:val="5"/>
        </w:numPr>
        <w:jc w:val="both"/>
      </w:pPr>
      <w:r w:rsidRPr="008560E0">
        <w:t>Pani/Pana dane osobowe przetwarzane na podstawie wyrażonej zgody będą przechowywane do czasu jej odwołania. Cofnięcie zgody nie ma wpływu na zgodność przetwarzania z</w:t>
      </w:r>
      <w:r w:rsidR="00F348D1" w:rsidRPr="008560E0">
        <w:t> </w:t>
      </w:r>
      <w:r w:rsidRPr="008560E0">
        <w:t>obowiązującym prawem, którego dokonano na podstawie zgody przed jej cofnięciem.</w:t>
      </w:r>
    </w:p>
    <w:p w14:paraId="1E183CB7" w14:textId="77777777" w:rsidR="00290E89" w:rsidRPr="008560E0" w:rsidRDefault="00290E89" w:rsidP="00290E89">
      <w:pPr>
        <w:jc w:val="both"/>
      </w:pPr>
    </w:p>
    <w:p w14:paraId="3A9D1A8B" w14:textId="4FB564F5" w:rsidR="00AA2ED7" w:rsidRDefault="00AA2ED7" w:rsidP="00CF6334"/>
    <w:p w14:paraId="7CEEECDB" w14:textId="260DB94C" w:rsidR="00CF6334" w:rsidRDefault="00CF6334" w:rsidP="00CF6334">
      <w:r>
        <w:t>Zapoznałem ( -am ) się z treścią klauzuli informacyjnej, w tym z informacją o celu i sposobach przetwarzania danych osobowych oraz prawie dostępu do treści swoich danych i prawie ich poprawiania</w:t>
      </w:r>
    </w:p>
    <w:p w14:paraId="562A0BA6" w14:textId="77777777" w:rsidR="00CF6334" w:rsidRDefault="00CF6334" w:rsidP="00CF6334"/>
    <w:p w14:paraId="778A51DA" w14:textId="504BC5CA" w:rsidR="00CF6334" w:rsidRDefault="00CF6334" w:rsidP="00CF6334">
      <w:r>
        <w:t>…………………………………………………………………………………………………………………………………………………………</w:t>
      </w:r>
    </w:p>
    <w:p w14:paraId="05EFC20F" w14:textId="0E12560F" w:rsidR="00CF6334" w:rsidRPr="008560E0" w:rsidRDefault="00CF6334" w:rsidP="00CF6334">
      <w:r>
        <w:t xml:space="preserve">Data </w:t>
      </w:r>
      <w:r>
        <w:tab/>
      </w:r>
      <w:r>
        <w:tab/>
      </w:r>
      <w:r>
        <w:tab/>
        <w:t>Podpis</w:t>
      </w:r>
      <w:bookmarkStart w:id="1" w:name="_GoBack"/>
      <w:bookmarkEnd w:id="1"/>
    </w:p>
    <w:sectPr w:rsidR="00CF6334" w:rsidRPr="008560E0" w:rsidSect="002A7776">
      <w:headerReference w:type="even" r:id="rId13"/>
      <w:headerReference w:type="default" r:id="rId14"/>
      <w:footerReference w:type="default" r:id="rId15"/>
      <w:headerReference w:type="firs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DCD3C" w14:textId="77777777" w:rsidR="009A2619" w:rsidRDefault="009A2619" w:rsidP="00C94313">
      <w:pPr>
        <w:spacing w:after="0" w:line="240" w:lineRule="auto"/>
      </w:pPr>
      <w:r>
        <w:separator/>
      </w:r>
    </w:p>
  </w:endnote>
  <w:endnote w:type="continuationSeparator" w:id="0">
    <w:p w14:paraId="435F0016" w14:textId="77777777" w:rsidR="009A2619" w:rsidRDefault="009A2619"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121F" w14:textId="24BCDBB5" w:rsidR="00C94313" w:rsidRPr="002A7776" w:rsidRDefault="00C94313" w:rsidP="002A7776">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FE778" w14:textId="77777777" w:rsidR="009A2619" w:rsidRDefault="009A2619" w:rsidP="00C94313">
      <w:pPr>
        <w:spacing w:after="0" w:line="240" w:lineRule="auto"/>
      </w:pPr>
      <w:r>
        <w:separator/>
      </w:r>
    </w:p>
  </w:footnote>
  <w:footnote w:type="continuationSeparator" w:id="0">
    <w:p w14:paraId="39FA63A5" w14:textId="77777777" w:rsidR="009A2619" w:rsidRDefault="009A2619" w:rsidP="00C94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6E02" w14:textId="505593CF" w:rsidR="00B4699C" w:rsidRDefault="00B469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72DB" w14:textId="7E145E03" w:rsidR="00C94313" w:rsidRDefault="00AA2ED7" w:rsidP="00B9146A">
    <w:pPr>
      <w:pStyle w:val="Nagwek"/>
      <w:jc w:val="center"/>
    </w:pPr>
    <w:r>
      <w:rPr>
        <w:noProof/>
        <w:lang w:eastAsia="pl-PL"/>
      </w:rPr>
      <mc:AlternateContent>
        <mc:Choice Requires="wps">
          <w:drawing>
            <wp:anchor distT="0" distB="0" distL="114300" distR="114300" simplePos="0" relativeHeight="251659264" behindDoc="0" locked="0" layoutInCell="0" allowOverlap="1" wp14:anchorId="221CF8B1" wp14:editId="4C7D68C7">
              <wp:simplePos x="0" y="0"/>
              <wp:positionH relativeFrom="page">
                <wp:posOffset>6777355</wp:posOffset>
              </wp:positionH>
              <wp:positionV relativeFrom="page">
                <wp:posOffset>7495540</wp:posOffset>
              </wp:positionV>
              <wp:extent cx="661670"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4343" w14:textId="77777777"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9A2619" w:rsidRPr="009A2619">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21CF8B1" id="Rectangle 4" o:spid="_x0000_s1026" style="position:absolute;left:0;text-align:left;margin-left:533.65pt;margin-top:590.2pt;width:52.1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" o:allowincell="f" filled="f" stroked="f">
              <v:textbox style="layout-flow:vertical;mso-layout-flow-alt:bottom-to-top;mso-fit-shape-to-text:t">
                <w:txbxContent>
                  <w:p w14:paraId="758B4343" w14:textId="77777777" w:rsidR="006D2B56" w:rsidRPr="006D2B56" w:rsidRDefault="006D2B56">
                    <w:pPr>
                      <w:pStyle w:val="Stopka"/>
                      <w:rPr>
                        <w:rFonts w:ascii="Calibri Light" w:eastAsia="Times New Roman" w:hAnsi="Calibri Light"/>
                        <w:color w:val="073A82"/>
                        <w:sz w:val="44"/>
                        <w:szCs w:val="44"/>
                      </w:rPr>
                    </w:pPr>
                    <w:r w:rsidRPr="006D2B56">
                      <w:rPr>
                        <w:rFonts w:ascii="Calibri Light" w:eastAsia="Times New Roman" w:hAnsi="Calibri Light"/>
                        <w:color w:val="073A82"/>
                      </w:rPr>
                      <w:t>Strona</w:t>
                    </w:r>
                    <w:r w:rsidRPr="006D2B56">
                      <w:rPr>
                        <w:rFonts w:eastAsia="Times New Roman"/>
                        <w:color w:val="073A82"/>
                      </w:rPr>
                      <w:fldChar w:fldCharType="begin"/>
                    </w:r>
                    <w:r w:rsidRPr="006D2B56">
                      <w:rPr>
                        <w:color w:val="073A82"/>
                      </w:rPr>
                      <w:instrText>PAGE    \* MERGEFORMAT</w:instrText>
                    </w:r>
                    <w:r w:rsidRPr="006D2B56">
                      <w:rPr>
                        <w:rFonts w:eastAsia="Times New Roman"/>
                        <w:color w:val="073A82"/>
                      </w:rPr>
                      <w:fldChar w:fldCharType="separate"/>
                    </w:r>
                    <w:r w:rsidR="009A2619" w:rsidRPr="009A2619">
                      <w:rPr>
                        <w:rFonts w:ascii="Calibri Light" w:eastAsia="Times New Roman" w:hAnsi="Calibri Light"/>
                        <w:noProof/>
                        <w:color w:val="073A82"/>
                        <w:sz w:val="44"/>
                        <w:szCs w:val="44"/>
                      </w:rPr>
                      <w:t>1</w:t>
                    </w:r>
                    <w:r w:rsidRPr="006D2B56">
                      <w:rPr>
                        <w:rFonts w:ascii="Calibri Light" w:eastAsia="Times New Roman" w:hAnsi="Calibri Light"/>
                        <w:color w:val="073A82"/>
                        <w:sz w:val="44"/>
                        <w:szCs w:val="44"/>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0F1D9" w14:textId="6C3BE1E2" w:rsidR="00B4699C" w:rsidRDefault="00B469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D7"/>
    <w:rsid w:val="00000DD3"/>
    <w:rsid w:val="00025799"/>
    <w:rsid w:val="00025B6D"/>
    <w:rsid w:val="000D68E5"/>
    <w:rsid w:val="00101E68"/>
    <w:rsid w:val="001105EE"/>
    <w:rsid w:val="00140369"/>
    <w:rsid w:val="00162EE6"/>
    <w:rsid w:val="00177F6C"/>
    <w:rsid w:val="0018076E"/>
    <w:rsid w:val="0019461C"/>
    <w:rsid w:val="001A4599"/>
    <w:rsid w:val="001A797D"/>
    <w:rsid w:val="001C05EE"/>
    <w:rsid w:val="001E1EAB"/>
    <w:rsid w:val="001E56EF"/>
    <w:rsid w:val="00203C52"/>
    <w:rsid w:val="002046E1"/>
    <w:rsid w:val="00223FF7"/>
    <w:rsid w:val="00286164"/>
    <w:rsid w:val="00290E89"/>
    <w:rsid w:val="002A7776"/>
    <w:rsid w:val="002E4CA3"/>
    <w:rsid w:val="002E6163"/>
    <w:rsid w:val="00320A73"/>
    <w:rsid w:val="00334408"/>
    <w:rsid w:val="0036132F"/>
    <w:rsid w:val="003635DC"/>
    <w:rsid w:val="003771D0"/>
    <w:rsid w:val="00391F6C"/>
    <w:rsid w:val="0039765A"/>
    <w:rsid w:val="003F3B31"/>
    <w:rsid w:val="0041053E"/>
    <w:rsid w:val="00427C0A"/>
    <w:rsid w:val="00463B40"/>
    <w:rsid w:val="00493D31"/>
    <w:rsid w:val="004E1C0C"/>
    <w:rsid w:val="0051140C"/>
    <w:rsid w:val="00520C46"/>
    <w:rsid w:val="00580201"/>
    <w:rsid w:val="00585E56"/>
    <w:rsid w:val="00586196"/>
    <w:rsid w:val="005B0064"/>
    <w:rsid w:val="005B0395"/>
    <w:rsid w:val="005D0750"/>
    <w:rsid w:val="005F0497"/>
    <w:rsid w:val="00627EDD"/>
    <w:rsid w:val="0064789F"/>
    <w:rsid w:val="00657756"/>
    <w:rsid w:val="00676A43"/>
    <w:rsid w:val="00682A73"/>
    <w:rsid w:val="00692C50"/>
    <w:rsid w:val="006D2B56"/>
    <w:rsid w:val="006F2A82"/>
    <w:rsid w:val="00745966"/>
    <w:rsid w:val="00772D41"/>
    <w:rsid w:val="00773E6E"/>
    <w:rsid w:val="00791C47"/>
    <w:rsid w:val="007B636D"/>
    <w:rsid w:val="007C172D"/>
    <w:rsid w:val="00842043"/>
    <w:rsid w:val="008560E0"/>
    <w:rsid w:val="008B3BAB"/>
    <w:rsid w:val="008D5612"/>
    <w:rsid w:val="0094677F"/>
    <w:rsid w:val="0096685D"/>
    <w:rsid w:val="00970AAD"/>
    <w:rsid w:val="009A2619"/>
    <w:rsid w:val="009B3718"/>
    <w:rsid w:val="009B5485"/>
    <w:rsid w:val="009B7FA4"/>
    <w:rsid w:val="009C7B8D"/>
    <w:rsid w:val="009E385E"/>
    <w:rsid w:val="009F74AE"/>
    <w:rsid w:val="00A14800"/>
    <w:rsid w:val="00A97B15"/>
    <w:rsid w:val="00AA2916"/>
    <w:rsid w:val="00AA2ED7"/>
    <w:rsid w:val="00AA31E1"/>
    <w:rsid w:val="00B40421"/>
    <w:rsid w:val="00B4699C"/>
    <w:rsid w:val="00B83710"/>
    <w:rsid w:val="00B8729D"/>
    <w:rsid w:val="00B9146A"/>
    <w:rsid w:val="00BB618E"/>
    <w:rsid w:val="00BD3E39"/>
    <w:rsid w:val="00BD7949"/>
    <w:rsid w:val="00C06D77"/>
    <w:rsid w:val="00C37119"/>
    <w:rsid w:val="00C74D61"/>
    <w:rsid w:val="00C8150C"/>
    <w:rsid w:val="00C94313"/>
    <w:rsid w:val="00CD2F9B"/>
    <w:rsid w:val="00CE3475"/>
    <w:rsid w:val="00CE5843"/>
    <w:rsid w:val="00CF6334"/>
    <w:rsid w:val="00D76CCD"/>
    <w:rsid w:val="00DF6411"/>
    <w:rsid w:val="00E02F07"/>
    <w:rsid w:val="00E04B7D"/>
    <w:rsid w:val="00E11D52"/>
    <w:rsid w:val="00E20053"/>
    <w:rsid w:val="00E74489"/>
    <w:rsid w:val="00EA0632"/>
    <w:rsid w:val="00EA21EF"/>
    <w:rsid w:val="00EB5339"/>
    <w:rsid w:val="00EC5A88"/>
    <w:rsid w:val="00EF1242"/>
    <w:rsid w:val="00F05218"/>
    <w:rsid w:val="00F348D1"/>
    <w:rsid w:val="00F360BA"/>
    <w:rsid w:val="00F477C6"/>
    <w:rsid w:val="00F57B24"/>
    <w:rsid w:val="00F9286F"/>
    <w:rsid w:val="00FD6127"/>
    <w:rsid w:val="00FD6458"/>
    <w:rsid w:val="00FE3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651111C9"/>
  <w15:chartTrackingRefBased/>
  <w15:docId w15:val="{1EDEED9D-7C53-4253-B132-E9363D56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odosc.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zon@powiat-wyszk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62040827D5EBC48950D040305A8FF5A" ma:contentTypeVersion="12" ma:contentTypeDescription="Utwórz nowy dokument." ma:contentTypeScope="" ma:versionID="f3ae6401602aa20d17c902a420a10f13">
  <xsd:schema xmlns:xsd="http://www.w3.org/2001/XMLSchema" xmlns:xs="http://www.w3.org/2001/XMLSchema" xmlns:p="http://schemas.microsoft.com/office/2006/metadata/properties" xmlns:ns2="94f0b2db-b74c-4b16-afc1-9f2ccc138a5b" xmlns:ns3="f62d645f-5933-451d-ac72-c7645c39dac0" targetNamespace="http://schemas.microsoft.com/office/2006/metadata/properties" ma:root="true" ma:fieldsID="64bc3d0ddd2acc7dfde8ffa4edc7b00d" ns2:_="" ns3:_="">
    <xsd:import namespace="94f0b2db-b74c-4b16-afc1-9f2ccc138a5b"/>
    <xsd:import namespace="f62d645f-5933-451d-ac72-c7645c39da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0b2db-b74c-4b16-afc1-9f2ccc138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d645f-5933-451d-ac72-c7645c39dac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AA2A6-5DA9-43F2-A350-0B8D9A2175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9C4E1-B51C-4204-9450-A9F5BDC4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0b2db-b74c-4b16-afc1-9f2ccc138a5b"/>
    <ds:schemaRef ds:uri="f62d645f-5933-451d-ac72-c7645c39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42F88-E3F4-4B5E-8D80-CDBDF0B15963}">
  <ds:schemaRefs>
    <ds:schemaRef ds:uri="http://schemas.microsoft.com/sharepoint/v3/contenttype/forms"/>
  </ds:schemaRefs>
</ds:datastoreItem>
</file>

<file path=customXml/itemProps4.xml><?xml version="1.0" encoding="utf-8"?>
<ds:datastoreItem xmlns:ds="http://schemas.openxmlformats.org/officeDocument/2006/customXml" ds:itemID="{9332DA96-FFB1-4C53-B1C2-F1BC6C19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Template>
  <TotalTime>1</TotalTime>
  <Pages>2</Pages>
  <Words>845</Words>
  <Characters>5072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Lasocki</dc:creator>
  <cp:keywords/>
  <dc:description/>
  <cp:lastModifiedBy>Beata Dworecka</cp:lastModifiedBy>
  <cp:revision>2</cp:revision>
  <dcterms:created xsi:type="dcterms:W3CDTF">2020-05-12T08:13:00Z</dcterms:created>
  <dcterms:modified xsi:type="dcterms:W3CDTF">2020-05-12T08:13:00Z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0x010100462040827D5EBC48950D040305A8FF5A</vt:lpwstr>
  </property>
</Properties>
</file>