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39224" w14:textId="063CA9C4" w:rsidR="004C342A" w:rsidRPr="00C057E5" w:rsidRDefault="004C342A" w:rsidP="004C342A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57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Zarządzenie nr </w:t>
      </w:r>
      <w:r w:rsidR="00A053EF" w:rsidRPr="00C057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…..</w:t>
      </w:r>
      <w:r w:rsidR="0049051E" w:rsidRPr="00C057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</w:t>
      </w:r>
      <w:r w:rsidRPr="00C057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</w:t>
      </w:r>
      <w:r w:rsidR="0049051E" w:rsidRPr="00C057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Pr="00C057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Starosty Powiatu Wyszkowskiego</w:t>
      </w:r>
      <w:r w:rsidRPr="00C057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z dnia </w:t>
      </w:r>
      <w:r w:rsidR="0049051E" w:rsidRPr="00C057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</w:t>
      </w:r>
      <w:r w:rsidRPr="00C057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</w:t>
      </w:r>
      <w:r w:rsidR="0049051E" w:rsidRPr="00C057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Pr="00C057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14:paraId="4A8A54E8" w14:textId="4D154C1B" w:rsidR="004C342A" w:rsidRPr="00C057E5" w:rsidRDefault="004C342A" w:rsidP="004C342A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057E5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wprowadzenia </w:t>
      </w:r>
      <w:r w:rsidR="00B243A9" w:rsidRPr="00C057E5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9504C3" w:rsidRPr="00C057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Instrukcji </w:t>
      </w:r>
      <w:r w:rsidRPr="00C057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postępowania z kluczami oraz zabezpieczenia pomieszczeń budynku Starostwa Powiatowego  w Wyszkowie przy </w:t>
      </w:r>
      <w:r w:rsidR="00093482" w:rsidRPr="00C057E5">
        <w:rPr>
          <w:rFonts w:ascii="Times New Roman" w:eastAsia="Times New Roman" w:hAnsi="Times New Roman"/>
          <w:b/>
          <w:sz w:val="24"/>
          <w:szCs w:val="24"/>
          <w:lang w:eastAsia="pl-PL"/>
        </w:rPr>
        <w:t>ul. Zakolejowej 15A</w:t>
      </w:r>
      <w:r w:rsidR="009504C3" w:rsidRPr="00C057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(Polityka kluczy)</w:t>
      </w:r>
      <w:r w:rsidR="00B243A9" w:rsidRPr="00C057E5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14:paraId="37E81C5A" w14:textId="4FEB19E4" w:rsidR="004C342A" w:rsidRPr="00C057E5" w:rsidRDefault="00F2158E" w:rsidP="00F2158E">
      <w:pPr>
        <w:spacing w:before="100" w:after="1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34 ust. 1 i art. 35 ust. 2 ustawy z dnia 5 czerwca 1998 r. o samorządzie powiatowym (Dz. U. z 2020 r., poz. 920), art. 36 ustawy z dnia 29 sierpnia 1997 r. o ochronie danych osobowych (Dz. U. z 2016 r., poz. 922 z póżn. zm.) w związku z art.175 ustawy z dnia 10 maja 2018 r. o ochronie danych osobowych (Dz. U. z 2019 r., poz. 1781) oraz art. 24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UE, L 119 z 4.05.2016) </w:t>
      </w:r>
      <w:r w:rsidRPr="00C057E5">
        <w:rPr>
          <w:rFonts w:ascii="Times New Roman" w:eastAsia="Times New Roman" w:hAnsi="Times New Roman"/>
          <w:bCs/>
          <w:sz w:val="24"/>
          <w:szCs w:val="24"/>
          <w:lang w:eastAsia="pl-PL"/>
        </w:rPr>
        <w:t>zarządzam co następuje</w:t>
      </w:r>
      <w:r w:rsidRPr="00C057E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9BBE36C" w14:textId="0A895387" w:rsidR="00032B7A" w:rsidRPr="00C057E5" w:rsidRDefault="004C342A" w:rsidP="00032B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57E5">
        <w:rPr>
          <w:rFonts w:ascii="Times New Roman" w:eastAsia="Times New Roman" w:hAnsi="Times New Roman"/>
          <w:sz w:val="24"/>
          <w:szCs w:val="24"/>
          <w:lang w:eastAsia="pl-PL"/>
        </w:rPr>
        <w:t xml:space="preserve">§ 1. Wprowadzam </w:t>
      </w:r>
      <w:r w:rsidR="00471916" w:rsidRPr="00C057E5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C057E5">
        <w:rPr>
          <w:rFonts w:ascii="Times New Roman" w:eastAsia="Times New Roman" w:hAnsi="Times New Roman"/>
          <w:sz w:val="24"/>
          <w:szCs w:val="24"/>
          <w:lang w:eastAsia="pl-PL"/>
        </w:rPr>
        <w:t xml:space="preserve">Instrukcję </w:t>
      </w:r>
      <w:r w:rsidR="009504C3" w:rsidRPr="00C057E5">
        <w:rPr>
          <w:rFonts w:ascii="Times New Roman" w:eastAsia="Times New Roman" w:hAnsi="Times New Roman"/>
          <w:sz w:val="24"/>
          <w:szCs w:val="24"/>
          <w:lang w:eastAsia="pl-PL"/>
        </w:rPr>
        <w:t>postępowania z kluczami oraz</w:t>
      </w:r>
      <w:r w:rsidRPr="00C057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32B7A" w:rsidRPr="00C057E5">
        <w:rPr>
          <w:rFonts w:ascii="Times New Roman" w:eastAsia="Times New Roman" w:hAnsi="Times New Roman"/>
          <w:sz w:val="24"/>
          <w:szCs w:val="24"/>
          <w:lang w:eastAsia="pl-PL"/>
        </w:rPr>
        <w:t>zabezpieczenia pomieszczeń</w:t>
      </w:r>
      <w:r w:rsidRPr="00C057E5">
        <w:rPr>
          <w:rFonts w:ascii="Times New Roman" w:eastAsia="Times New Roman" w:hAnsi="Times New Roman"/>
          <w:sz w:val="24"/>
          <w:szCs w:val="24"/>
          <w:lang w:eastAsia="pl-PL"/>
        </w:rPr>
        <w:t xml:space="preserve"> budynku </w:t>
      </w:r>
      <w:r w:rsidR="00032B7A" w:rsidRPr="00C057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DF6FE97" w14:textId="48E18C0D" w:rsidR="004C342A" w:rsidRPr="00C057E5" w:rsidRDefault="00032B7A" w:rsidP="00032B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57E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4C342A" w:rsidRPr="00C057E5">
        <w:rPr>
          <w:rFonts w:ascii="Times New Roman" w:eastAsia="Times New Roman" w:hAnsi="Times New Roman"/>
          <w:sz w:val="24"/>
          <w:szCs w:val="24"/>
          <w:lang w:eastAsia="pl-PL"/>
        </w:rPr>
        <w:t xml:space="preserve">Starostwa Powiatowego w Wyszkowie </w:t>
      </w:r>
      <w:r w:rsidR="009504C3" w:rsidRPr="00C057E5">
        <w:rPr>
          <w:rFonts w:ascii="Times New Roman" w:eastAsia="Times New Roman" w:hAnsi="Times New Roman"/>
          <w:sz w:val="24"/>
          <w:szCs w:val="24"/>
          <w:lang w:eastAsia="pl-PL"/>
        </w:rPr>
        <w:t xml:space="preserve">przy </w:t>
      </w:r>
      <w:r w:rsidR="00093482" w:rsidRPr="00C057E5">
        <w:rPr>
          <w:rFonts w:ascii="Times New Roman" w:eastAsia="Times New Roman" w:hAnsi="Times New Roman"/>
          <w:sz w:val="24"/>
          <w:szCs w:val="24"/>
          <w:lang w:eastAsia="pl-PL"/>
        </w:rPr>
        <w:t xml:space="preserve">Zakolejowej 15A </w:t>
      </w:r>
      <w:r w:rsidRPr="00C057E5">
        <w:rPr>
          <w:rFonts w:ascii="Times New Roman" w:eastAsia="Times New Roman" w:hAnsi="Times New Roman"/>
          <w:sz w:val="24"/>
          <w:szCs w:val="24"/>
          <w:lang w:eastAsia="pl-PL"/>
        </w:rPr>
        <w:t>(Polityka kluczy)</w:t>
      </w:r>
      <w:r w:rsidR="00471916" w:rsidRPr="00C057E5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Pr="00C057E5">
        <w:rPr>
          <w:rFonts w:ascii="Times New Roman" w:eastAsia="Times New Roman" w:hAnsi="Times New Roman"/>
          <w:sz w:val="24"/>
          <w:szCs w:val="24"/>
          <w:lang w:eastAsia="pl-PL"/>
        </w:rPr>
        <w:t>stanowiącą</w:t>
      </w:r>
      <w:r w:rsidR="0037107A" w:rsidRPr="00C057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057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342A" w:rsidRPr="00C057E5">
        <w:rPr>
          <w:rFonts w:ascii="Times New Roman" w:eastAsia="Times New Roman" w:hAnsi="Times New Roman"/>
          <w:sz w:val="24"/>
          <w:szCs w:val="24"/>
          <w:lang w:eastAsia="pl-PL"/>
        </w:rPr>
        <w:t>załącznik do zarządzenia.</w:t>
      </w:r>
    </w:p>
    <w:p w14:paraId="6791DB98" w14:textId="77777777" w:rsidR="004C342A" w:rsidRPr="00C057E5" w:rsidRDefault="004C342A" w:rsidP="004C34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D32B9F" w14:textId="77777777" w:rsidR="00B243A9" w:rsidRPr="00C057E5" w:rsidRDefault="004C342A" w:rsidP="004C34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57E5">
        <w:rPr>
          <w:rFonts w:ascii="Times New Roman" w:eastAsia="Times New Roman" w:hAnsi="Times New Roman"/>
          <w:sz w:val="24"/>
          <w:szCs w:val="24"/>
          <w:lang w:eastAsia="pl-PL"/>
        </w:rPr>
        <w:t xml:space="preserve">§ 2. </w:t>
      </w:r>
      <w:r w:rsidRPr="00C057E5">
        <w:rPr>
          <w:rFonts w:ascii="Times New Roman" w:hAnsi="Times New Roman"/>
          <w:sz w:val="24"/>
          <w:szCs w:val="24"/>
        </w:rPr>
        <w:t>Wykonanie zarządzenia powierza się wszystkim pracownikom</w:t>
      </w:r>
      <w:r w:rsidRPr="00C057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93482" w:rsidRPr="00C057E5">
        <w:rPr>
          <w:rFonts w:ascii="Times New Roman" w:eastAsia="Times New Roman" w:hAnsi="Times New Roman"/>
          <w:sz w:val="24"/>
          <w:szCs w:val="24"/>
          <w:lang w:eastAsia="pl-PL"/>
        </w:rPr>
        <w:t xml:space="preserve">i współpracownikom </w:t>
      </w:r>
      <w:r w:rsidR="00B243A9" w:rsidRPr="00C057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7CC8D98" w14:textId="51EE8F8E" w:rsidR="004C342A" w:rsidRPr="00C057E5" w:rsidRDefault="00B243A9" w:rsidP="004C34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57E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093482" w:rsidRPr="00C057E5">
        <w:rPr>
          <w:rFonts w:ascii="Times New Roman" w:eastAsia="Times New Roman" w:hAnsi="Times New Roman"/>
          <w:sz w:val="24"/>
          <w:szCs w:val="24"/>
          <w:lang w:eastAsia="pl-PL"/>
        </w:rPr>
        <w:t>Starostwa Powiatowego w</w:t>
      </w:r>
      <w:r w:rsidR="004C342A" w:rsidRPr="00C057E5">
        <w:rPr>
          <w:rFonts w:ascii="Times New Roman" w:eastAsia="Times New Roman" w:hAnsi="Times New Roman"/>
          <w:sz w:val="24"/>
          <w:szCs w:val="24"/>
          <w:lang w:eastAsia="pl-PL"/>
        </w:rPr>
        <w:t xml:space="preserve"> Wyszkowie przy </w:t>
      </w:r>
      <w:r w:rsidR="00093482" w:rsidRPr="00C057E5">
        <w:rPr>
          <w:rFonts w:ascii="Times New Roman" w:eastAsia="Times New Roman" w:hAnsi="Times New Roman"/>
          <w:sz w:val="24"/>
          <w:szCs w:val="24"/>
          <w:lang w:eastAsia="pl-PL"/>
        </w:rPr>
        <w:t>ul.  Zakolejowej 15A.</w:t>
      </w:r>
    </w:p>
    <w:p w14:paraId="4806213D" w14:textId="2E35F528" w:rsidR="00F2158E" w:rsidRPr="00C057E5" w:rsidRDefault="00F2158E" w:rsidP="004C34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0ACAC2" w14:textId="15CE7550" w:rsidR="00F2158E" w:rsidRPr="00C057E5" w:rsidRDefault="00F2158E" w:rsidP="00F2158E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eastAsia="Times New Roman" w:hAnsi="Times New Roman"/>
          <w:sz w:val="24"/>
          <w:szCs w:val="24"/>
          <w:lang w:eastAsia="pl-PL"/>
        </w:rPr>
        <w:t xml:space="preserve">§ 3. Z dniem  wejścia w życie zarządzenia </w:t>
      </w:r>
      <w:r w:rsidRPr="00C057E5">
        <w:rPr>
          <w:rFonts w:ascii="Times New Roman" w:hAnsi="Times New Roman"/>
          <w:sz w:val="24"/>
          <w:szCs w:val="24"/>
        </w:rPr>
        <w:t>traci moc Zarządzenie Nr 63/2019    Starosty Powiatu Wyszkowskiego z  dnia 10 lipca 2019 r.</w:t>
      </w:r>
    </w:p>
    <w:p w14:paraId="6D60D124" w14:textId="60779B58" w:rsidR="004C342A" w:rsidRPr="00C057E5" w:rsidRDefault="004C342A" w:rsidP="004C34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57E5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F2158E" w:rsidRPr="00C057E5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C057E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C057E5">
        <w:rPr>
          <w:rFonts w:ascii="Times New Roman" w:hAnsi="Times New Roman"/>
          <w:sz w:val="24"/>
          <w:szCs w:val="24"/>
        </w:rPr>
        <w:t>Nadzór nad realizacją zarządzenia powierza się Sekretarzowi Powiatu.</w:t>
      </w:r>
    </w:p>
    <w:p w14:paraId="36443283" w14:textId="00F2D303" w:rsidR="004C342A" w:rsidRPr="00C057E5" w:rsidRDefault="004C342A" w:rsidP="004C3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57E5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F2158E" w:rsidRPr="00C057E5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C057E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C057E5">
        <w:rPr>
          <w:rFonts w:ascii="Times New Roman" w:hAnsi="Times New Roman"/>
          <w:sz w:val="24"/>
          <w:szCs w:val="24"/>
        </w:rPr>
        <w:t xml:space="preserve"> Dokument określony w </w:t>
      </w:r>
      <w:r w:rsidRPr="00C057E5">
        <w:rPr>
          <w:rFonts w:ascii="Times New Roman" w:hAnsi="Times New Roman"/>
          <w:bCs/>
          <w:sz w:val="24"/>
          <w:szCs w:val="24"/>
        </w:rPr>
        <w:t xml:space="preserve">§ 1 </w:t>
      </w:r>
      <w:r w:rsidRPr="00C057E5">
        <w:rPr>
          <w:rFonts w:ascii="Times New Roman" w:eastAsia="Times New Roman" w:hAnsi="Times New Roman"/>
          <w:sz w:val="24"/>
          <w:szCs w:val="24"/>
          <w:lang w:eastAsia="pl-PL"/>
        </w:rPr>
        <w:t xml:space="preserve">zawiera informacje chronione ze względu na ważny interes  </w:t>
      </w:r>
    </w:p>
    <w:p w14:paraId="71529CBC" w14:textId="77777777" w:rsidR="004C342A" w:rsidRPr="00C057E5" w:rsidRDefault="004C342A" w:rsidP="004C34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pracodawcy i nie będzie udostępniony w Biuletynie Informacji Publicznej. </w:t>
      </w:r>
    </w:p>
    <w:p w14:paraId="0953CDA3" w14:textId="5A963B47" w:rsidR="004C342A" w:rsidRPr="00C057E5" w:rsidRDefault="004C342A" w:rsidP="004C34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57E5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F2158E" w:rsidRPr="00C057E5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C057E5">
        <w:rPr>
          <w:rFonts w:ascii="Times New Roman" w:eastAsia="Times New Roman" w:hAnsi="Times New Roman"/>
          <w:sz w:val="24"/>
          <w:szCs w:val="24"/>
          <w:lang w:eastAsia="pl-PL"/>
        </w:rPr>
        <w:t xml:space="preserve">. Zarządzenie wchodzi w życie z dniem </w:t>
      </w:r>
      <w:r w:rsidR="002A7656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442343">
        <w:rPr>
          <w:rFonts w:ascii="Times New Roman" w:eastAsia="Times New Roman" w:hAnsi="Times New Roman"/>
          <w:sz w:val="24"/>
          <w:szCs w:val="24"/>
          <w:lang w:eastAsia="pl-PL"/>
        </w:rPr>
        <w:t xml:space="preserve"> stycznia </w:t>
      </w:r>
      <w:r w:rsidRPr="00C057E5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F2158E" w:rsidRPr="00C057E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442343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057E5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6F04AB12" w14:textId="77777777" w:rsidR="004C342A" w:rsidRPr="00C057E5" w:rsidRDefault="004C342A" w:rsidP="004C34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57E5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123CEF9" w14:textId="77777777" w:rsidR="004C342A" w:rsidRPr="00C057E5" w:rsidRDefault="004C342A" w:rsidP="004C342A">
      <w:pPr>
        <w:pStyle w:val="NormalnyWeb"/>
        <w:spacing w:line="276" w:lineRule="auto"/>
        <w:ind w:firstLine="708"/>
        <w:jc w:val="both"/>
      </w:pPr>
    </w:p>
    <w:p w14:paraId="75C7DCA1" w14:textId="77777777" w:rsidR="004C342A" w:rsidRPr="00C057E5" w:rsidRDefault="004C342A" w:rsidP="004C342A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14:paraId="0F67F2D8" w14:textId="77777777" w:rsidR="004C342A" w:rsidRPr="00C057E5" w:rsidRDefault="004C342A" w:rsidP="004C342A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14:paraId="21DC00BE" w14:textId="77777777" w:rsidR="004C342A" w:rsidRPr="00C057E5" w:rsidRDefault="004C342A" w:rsidP="004C342A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14:paraId="10153C50" w14:textId="77777777" w:rsidR="004C342A" w:rsidRPr="00C057E5" w:rsidRDefault="004C342A" w:rsidP="004C342A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14:paraId="14DAEDA0" w14:textId="77777777" w:rsidR="004C342A" w:rsidRPr="00C057E5" w:rsidRDefault="004C342A" w:rsidP="00B05A10">
      <w:pPr>
        <w:spacing w:after="0" w:line="276" w:lineRule="auto"/>
        <w:ind w:left="567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DADA29" w14:textId="77777777" w:rsidR="004C342A" w:rsidRPr="00C057E5" w:rsidRDefault="004C342A" w:rsidP="00B05A10">
      <w:pPr>
        <w:spacing w:after="0" w:line="276" w:lineRule="auto"/>
        <w:ind w:left="567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F011DD" w14:textId="77777777" w:rsidR="004C342A" w:rsidRPr="00C057E5" w:rsidRDefault="004C342A" w:rsidP="00B05A10">
      <w:pPr>
        <w:spacing w:after="0" w:line="276" w:lineRule="auto"/>
        <w:ind w:left="567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EA233F" w14:textId="77777777" w:rsidR="004C342A" w:rsidRPr="00C057E5" w:rsidRDefault="004C342A" w:rsidP="00B05A10">
      <w:pPr>
        <w:spacing w:after="0" w:line="276" w:lineRule="auto"/>
        <w:ind w:left="567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556F1B" w14:textId="1760DC38" w:rsidR="00DC55E5" w:rsidRPr="00C057E5" w:rsidRDefault="00DC55E5" w:rsidP="00B05A10">
      <w:pPr>
        <w:spacing w:after="0" w:line="276" w:lineRule="auto"/>
        <w:ind w:left="567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57E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Załącznik do Zarządzenia Nr</w:t>
      </w:r>
      <w:r w:rsidR="00E82E96" w:rsidRPr="00C057E5"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C057E5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6E4A12" w:rsidRPr="00C057E5">
        <w:rPr>
          <w:rFonts w:ascii="Times New Roman" w:eastAsia="Times New Roman" w:hAnsi="Times New Roman"/>
          <w:sz w:val="24"/>
          <w:szCs w:val="24"/>
          <w:lang w:eastAsia="pl-PL"/>
        </w:rPr>
        <w:t>/20</w:t>
      </w:r>
      <w:r w:rsidR="00F250F6" w:rsidRPr="00C057E5">
        <w:rPr>
          <w:rFonts w:ascii="Times New Roman" w:eastAsia="Times New Roman" w:hAnsi="Times New Roman"/>
          <w:sz w:val="24"/>
          <w:szCs w:val="24"/>
          <w:lang w:eastAsia="pl-PL"/>
        </w:rPr>
        <w:t>20</w:t>
      </w:r>
    </w:p>
    <w:p w14:paraId="75944C5A" w14:textId="303CF236" w:rsidR="00DC55E5" w:rsidRPr="00C057E5" w:rsidRDefault="00F306EF" w:rsidP="00B05A10">
      <w:pPr>
        <w:spacing w:after="0" w:line="276" w:lineRule="auto"/>
        <w:ind w:left="567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57E5">
        <w:rPr>
          <w:rFonts w:ascii="Times New Roman" w:eastAsia="Times New Roman" w:hAnsi="Times New Roman"/>
          <w:sz w:val="24"/>
          <w:szCs w:val="24"/>
          <w:lang w:eastAsia="pl-PL"/>
        </w:rPr>
        <w:t xml:space="preserve">Starosty </w:t>
      </w:r>
      <w:r w:rsidR="00AF7B91" w:rsidRPr="00C057E5">
        <w:rPr>
          <w:rFonts w:ascii="Times New Roman" w:eastAsia="Times New Roman" w:hAnsi="Times New Roman"/>
          <w:sz w:val="24"/>
          <w:szCs w:val="24"/>
          <w:lang w:eastAsia="pl-PL"/>
        </w:rPr>
        <w:t xml:space="preserve">Powiatu </w:t>
      </w:r>
      <w:r w:rsidRPr="00C057E5">
        <w:rPr>
          <w:rFonts w:ascii="Times New Roman" w:eastAsia="Times New Roman" w:hAnsi="Times New Roman"/>
          <w:sz w:val="24"/>
          <w:szCs w:val="24"/>
          <w:lang w:eastAsia="pl-PL"/>
        </w:rPr>
        <w:t xml:space="preserve">Wyszkowskiego </w:t>
      </w:r>
    </w:p>
    <w:p w14:paraId="5542081D" w14:textId="24EDF895" w:rsidR="00DC55E5" w:rsidRPr="00C057E5" w:rsidRDefault="00DC55E5" w:rsidP="00B05A10">
      <w:pPr>
        <w:spacing w:after="0" w:line="276" w:lineRule="auto"/>
        <w:ind w:left="567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57E5">
        <w:rPr>
          <w:rFonts w:ascii="Times New Roman" w:eastAsia="Times New Roman" w:hAnsi="Times New Roman"/>
          <w:sz w:val="24"/>
          <w:szCs w:val="24"/>
          <w:lang w:eastAsia="pl-PL"/>
        </w:rPr>
        <w:t>z dnia …</w:t>
      </w:r>
      <w:r w:rsidR="006E4A12" w:rsidRPr="00C057E5">
        <w:rPr>
          <w:rFonts w:ascii="Times New Roman" w:eastAsia="Times New Roman" w:hAnsi="Times New Roman"/>
          <w:sz w:val="24"/>
          <w:szCs w:val="24"/>
          <w:lang w:eastAsia="pl-PL"/>
        </w:rPr>
        <w:t>……………..20</w:t>
      </w:r>
      <w:r w:rsidR="00F250F6" w:rsidRPr="00C057E5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6E4A12" w:rsidRPr="00C057E5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613E1E45" w14:textId="77777777" w:rsidR="00DC55E5" w:rsidRPr="00C057E5" w:rsidRDefault="00DC55E5" w:rsidP="00B05A10">
      <w:pPr>
        <w:spacing w:after="0" w:line="276" w:lineRule="auto"/>
        <w:ind w:left="567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1C1FD3" w14:textId="77777777" w:rsidR="00DC55E5" w:rsidRPr="00C057E5" w:rsidRDefault="00DC55E5" w:rsidP="00B05A10">
      <w:pPr>
        <w:spacing w:after="0" w:line="276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FEED7E6" w14:textId="77777777" w:rsidR="00A235E9" w:rsidRPr="00C057E5" w:rsidRDefault="007C000A" w:rsidP="00A235E9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057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Instrukcja postępowania z kluczami oraz zabezpieczenia pomieszczeń </w:t>
      </w:r>
      <w:r w:rsidR="00DE7799" w:rsidRPr="00C057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budynku </w:t>
      </w:r>
    </w:p>
    <w:p w14:paraId="7CFDA48F" w14:textId="38DD8CFD" w:rsidR="00DC55E5" w:rsidRPr="00C057E5" w:rsidRDefault="007C000A" w:rsidP="00A235E9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057E5">
        <w:rPr>
          <w:rFonts w:ascii="Times New Roman" w:eastAsia="Times New Roman" w:hAnsi="Times New Roman"/>
          <w:b/>
          <w:sz w:val="24"/>
          <w:szCs w:val="24"/>
          <w:lang w:eastAsia="pl-PL"/>
        </w:rPr>
        <w:t>St</w:t>
      </w:r>
      <w:r w:rsidR="00675AC0" w:rsidRPr="00C057E5">
        <w:rPr>
          <w:rFonts w:ascii="Times New Roman" w:eastAsia="Times New Roman" w:hAnsi="Times New Roman"/>
          <w:b/>
          <w:sz w:val="24"/>
          <w:szCs w:val="24"/>
          <w:lang w:eastAsia="pl-PL"/>
        </w:rPr>
        <w:t>arostwa Powiatowego</w:t>
      </w:r>
      <w:r w:rsidR="00E83F7C" w:rsidRPr="00C057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75AC0" w:rsidRPr="00C057E5">
        <w:rPr>
          <w:rFonts w:ascii="Times New Roman" w:eastAsia="Times New Roman" w:hAnsi="Times New Roman"/>
          <w:b/>
          <w:sz w:val="24"/>
          <w:szCs w:val="24"/>
          <w:lang w:eastAsia="pl-PL"/>
        </w:rPr>
        <w:t>w Wyszkowie</w:t>
      </w:r>
      <w:r w:rsidR="00B07EB5" w:rsidRPr="00C057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E7799" w:rsidRPr="00C057E5">
        <w:rPr>
          <w:rFonts w:ascii="Times New Roman" w:eastAsia="Times New Roman" w:hAnsi="Times New Roman"/>
          <w:b/>
          <w:sz w:val="24"/>
          <w:szCs w:val="24"/>
          <w:lang w:eastAsia="pl-PL"/>
        </w:rPr>
        <w:t>przy ul. Zakolejowej</w:t>
      </w:r>
      <w:r w:rsidR="00447B0A" w:rsidRPr="00C057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15a</w:t>
      </w:r>
      <w:r w:rsidR="009504C3" w:rsidRPr="00C057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(Polityka kluczy)</w:t>
      </w:r>
    </w:p>
    <w:p w14:paraId="299F0A05" w14:textId="77777777" w:rsidR="00DC55E5" w:rsidRPr="00C057E5" w:rsidRDefault="00DC55E5" w:rsidP="00B05A10">
      <w:pPr>
        <w:spacing w:after="0" w:line="276" w:lineRule="auto"/>
        <w:ind w:left="567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503642" w14:textId="77777777" w:rsidR="007C000A" w:rsidRPr="00C057E5" w:rsidRDefault="007C000A" w:rsidP="00B05A10">
      <w:pPr>
        <w:spacing w:after="0" w:line="276" w:lineRule="auto"/>
        <w:ind w:left="567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3E7705" w14:textId="77777777" w:rsidR="00DC55E5" w:rsidRPr="00C057E5" w:rsidRDefault="007C000A" w:rsidP="00B05A1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057E5">
        <w:rPr>
          <w:rFonts w:ascii="Times New Roman" w:hAnsi="Times New Roman"/>
          <w:b/>
          <w:sz w:val="24"/>
          <w:szCs w:val="24"/>
        </w:rPr>
        <w:t xml:space="preserve">Rozdział 1. </w:t>
      </w:r>
    </w:p>
    <w:p w14:paraId="5468A3A7" w14:textId="77777777" w:rsidR="007C000A" w:rsidRPr="00C057E5" w:rsidRDefault="007C000A" w:rsidP="00B05A1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057E5">
        <w:rPr>
          <w:rFonts w:ascii="Times New Roman" w:hAnsi="Times New Roman"/>
          <w:b/>
          <w:sz w:val="24"/>
          <w:szCs w:val="24"/>
        </w:rPr>
        <w:t>Obowiązki pracowników w zakresie postępowania z kluczami oraz zabezpieczenia pomieszczeń biurowych</w:t>
      </w:r>
      <w:r w:rsidR="00675AC0" w:rsidRPr="00C057E5">
        <w:rPr>
          <w:rFonts w:ascii="Times New Roman" w:hAnsi="Times New Roman"/>
          <w:b/>
          <w:sz w:val="24"/>
          <w:szCs w:val="24"/>
        </w:rPr>
        <w:t xml:space="preserve"> </w:t>
      </w:r>
    </w:p>
    <w:p w14:paraId="4D5B1748" w14:textId="77777777" w:rsidR="007C000A" w:rsidRPr="00C057E5" w:rsidRDefault="007C000A" w:rsidP="00B05A1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9913C0" w14:textId="77777777" w:rsidR="007C000A" w:rsidRPr="00C057E5" w:rsidRDefault="007C000A" w:rsidP="00B05A10">
      <w:pPr>
        <w:spacing w:after="0" w:line="276" w:lineRule="auto"/>
        <w:jc w:val="center"/>
        <w:rPr>
          <w:rStyle w:val="st"/>
          <w:rFonts w:ascii="Times New Roman" w:hAnsi="Times New Roman"/>
          <w:sz w:val="24"/>
          <w:szCs w:val="24"/>
        </w:rPr>
      </w:pPr>
      <w:r w:rsidRPr="00C057E5">
        <w:rPr>
          <w:rStyle w:val="st"/>
          <w:rFonts w:ascii="Times New Roman" w:hAnsi="Times New Roman"/>
          <w:sz w:val="24"/>
          <w:szCs w:val="24"/>
        </w:rPr>
        <w:t>§ 1.</w:t>
      </w:r>
    </w:p>
    <w:p w14:paraId="1D978A7D" w14:textId="66C1161F" w:rsidR="007C000A" w:rsidRPr="00C057E5" w:rsidRDefault="007C000A" w:rsidP="00B05A10">
      <w:pPr>
        <w:numPr>
          <w:ilvl w:val="0"/>
          <w:numId w:val="1"/>
        </w:numPr>
        <w:spacing w:after="0" w:line="276" w:lineRule="auto"/>
        <w:jc w:val="both"/>
        <w:rPr>
          <w:rStyle w:val="st"/>
          <w:rFonts w:ascii="Times New Roman" w:hAnsi="Times New Roman"/>
          <w:sz w:val="24"/>
          <w:szCs w:val="24"/>
        </w:rPr>
      </w:pPr>
      <w:r w:rsidRPr="00C057E5">
        <w:rPr>
          <w:rStyle w:val="st"/>
          <w:rFonts w:ascii="Times New Roman" w:hAnsi="Times New Roman"/>
          <w:sz w:val="24"/>
          <w:szCs w:val="24"/>
        </w:rPr>
        <w:t>Ustala się następujące zasady po</w:t>
      </w:r>
      <w:r w:rsidR="00675AC0" w:rsidRPr="00C057E5">
        <w:rPr>
          <w:rStyle w:val="st"/>
          <w:rFonts w:ascii="Times New Roman" w:hAnsi="Times New Roman"/>
          <w:sz w:val="24"/>
          <w:szCs w:val="24"/>
        </w:rPr>
        <w:t>stępowania z kluczami oraz zabez</w:t>
      </w:r>
      <w:r w:rsidRPr="00C057E5">
        <w:rPr>
          <w:rStyle w:val="st"/>
          <w:rFonts w:ascii="Times New Roman" w:hAnsi="Times New Roman"/>
          <w:sz w:val="24"/>
          <w:szCs w:val="24"/>
        </w:rPr>
        <w:t>pieczenia</w:t>
      </w:r>
      <w:r w:rsidR="003212C9" w:rsidRPr="00C057E5">
        <w:rPr>
          <w:rStyle w:val="st"/>
          <w:rFonts w:ascii="Times New Roman" w:hAnsi="Times New Roman"/>
          <w:sz w:val="24"/>
          <w:szCs w:val="24"/>
        </w:rPr>
        <w:t xml:space="preserve"> budynku i</w:t>
      </w:r>
      <w:r w:rsidRPr="00C057E5">
        <w:rPr>
          <w:rStyle w:val="st"/>
          <w:rFonts w:ascii="Times New Roman" w:hAnsi="Times New Roman"/>
          <w:sz w:val="24"/>
          <w:szCs w:val="24"/>
        </w:rPr>
        <w:t xml:space="preserve"> pomieszczeń biurowych: </w:t>
      </w:r>
    </w:p>
    <w:p w14:paraId="7BEB867F" w14:textId="46EAA355" w:rsidR="007E09B3" w:rsidRPr="00C057E5" w:rsidRDefault="009F3B64" w:rsidP="00B05A10">
      <w:pPr>
        <w:numPr>
          <w:ilvl w:val="0"/>
          <w:numId w:val="2"/>
        </w:numPr>
        <w:spacing w:after="0" w:line="276" w:lineRule="auto"/>
        <w:jc w:val="both"/>
        <w:rPr>
          <w:rStyle w:val="st"/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  <w:shd w:val="clear" w:color="auto" w:fill="FFFFFF"/>
        </w:rPr>
        <w:t>u</w:t>
      </w:r>
      <w:r w:rsidR="00E51CD9" w:rsidRPr="00C057E5">
        <w:rPr>
          <w:rFonts w:ascii="Times New Roman" w:hAnsi="Times New Roman"/>
          <w:sz w:val="24"/>
          <w:szCs w:val="24"/>
          <w:shd w:val="clear" w:color="auto" w:fill="FFFFFF"/>
        </w:rPr>
        <w:t>poważnion</w:t>
      </w:r>
      <w:r w:rsidRPr="00C057E5">
        <w:rPr>
          <w:rFonts w:ascii="Times New Roman" w:hAnsi="Times New Roman"/>
          <w:sz w:val="24"/>
          <w:szCs w:val="24"/>
          <w:shd w:val="clear" w:color="auto" w:fill="FFFFFF"/>
        </w:rPr>
        <w:t>y</w:t>
      </w:r>
      <w:r w:rsidR="00E51CD9" w:rsidRPr="00C057E5">
        <w:rPr>
          <w:rFonts w:ascii="Times New Roman" w:hAnsi="Times New Roman"/>
          <w:sz w:val="24"/>
          <w:szCs w:val="24"/>
          <w:shd w:val="clear" w:color="auto" w:fill="FFFFFF"/>
        </w:rPr>
        <w:t xml:space="preserve"> pracownik </w:t>
      </w:r>
      <w:r w:rsidRPr="00C057E5">
        <w:rPr>
          <w:rFonts w:ascii="Times New Roman" w:hAnsi="Times New Roman"/>
          <w:sz w:val="24"/>
          <w:szCs w:val="24"/>
          <w:shd w:val="clear" w:color="auto" w:fill="FFFFFF"/>
        </w:rPr>
        <w:t xml:space="preserve">Starostwa Powiatowego pobiera </w:t>
      </w:r>
      <w:r w:rsidRPr="00C057E5">
        <w:rPr>
          <w:rStyle w:val="st"/>
          <w:rFonts w:ascii="Times New Roman" w:hAnsi="Times New Roman"/>
          <w:sz w:val="24"/>
          <w:szCs w:val="24"/>
        </w:rPr>
        <w:t>za pokwitowaniem</w:t>
      </w:r>
      <w:r w:rsidRPr="00C057E5">
        <w:rPr>
          <w:rFonts w:ascii="Times New Roman" w:hAnsi="Times New Roman"/>
          <w:sz w:val="24"/>
          <w:szCs w:val="24"/>
          <w:shd w:val="clear" w:color="auto" w:fill="FFFFFF"/>
        </w:rPr>
        <w:t xml:space="preserve"> w pokoju nr 49 w budynku  SOSW od godz. 7.30</w:t>
      </w:r>
      <w:r w:rsidRPr="00C057E5">
        <w:rPr>
          <w:rStyle w:val="st"/>
          <w:rFonts w:ascii="Times New Roman" w:hAnsi="Times New Roman"/>
          <w:sz w:val="24"/>
          <w:szCs w:val="24"/>
        </w:rPr>
        <w:t xml:space="preserve"> k</w:t>
      </w:r>
      <w:r w:rsidR="00E51CD9" w:rsidRPr="00C057E5">
        <w:rPr>
          <w:rStyle w:val="st"/>
          <w:rFonts w:ascii="Times New Roman" w:hAnsi="Times New Roman"/>
          <w:sz w:val="24"/>
          <w:szCs w:val="24"/>
        </w:rPr>
        <w:t xml:space="preserve">lucz </w:t>
      </w:r>
      <w:r w:rsidRPr="00C057E5">
        <w:rPr>
          <w:rStyle w:val="st"/>
          <w:rFonts w:ascii="Times New Roman" w:hAnsi="Times New Roman"/>
          <w:sz w:val="24"/>
          <w:szCs w:val="24"/>
        </w:rPr>
        <w:t>do</w:t>
      </w:r>
      <w:r w:rsidR="00E51CD9" w:rsidRPr="00C057E5">
        <w:rPr>
          <w:rStyle w:val="st"/>
          <w:rFonts w:ascii="Times New Roman" w:hAnsi="Times New Roman"/>
          <w:sz w:val="24"/>
          <w:szCs w:val="24"/>
        </w:rPr>
        <w:t xml:space="preserve"> drzwi zewnętrznych </w:t>
      </w:r>
      <w:r w:rsidRPr="00C057E5">
        <w:rPr>
          <w:rStyle w:val="st"/>
          <w:rFonts w:ascii="Times New Roman" w:hAnsi="Times New Roman"/>
          <w:sz w:val="24"/>
          <w:szCs w:val="24"/>
        </w:rPr>
        <w:t>(</w:t>
      </w:r>
      <w:r w:rsidRPr="00C057E5">
        <w:rPr>
          <w:rFonts w:ascii="Times New Roman" w:hAnsi="Times New Roman"/>
          <w:sz w:val="24"/>
          <w:szCs w:val="24"/>
        </w:rPr>
        <w:t xml:space="preserve">z zawieszką w kolorze żółtym </w:t>
      </w:r>
      <w:r w:rsidR="00E51CD9" w:rsidRPr="00C057E5">
        <w:rPr>
          <w:rStyle w:val="st"/>
          <w:rFonts w:ascii="Times New Roman" w:hAnsi="Times New Roman"/>
          <w:sz w:val="24"/>
          <w:szCs w:val="24"/>
        </w:rPr>
        <w:t>wraz z klucz</w:t>
      </w:r>
      <w:r w:rsidRPr="00C057E5">
        <w:rPr>
          <w:rStyle w:val="st"/>
          <w:rFonts w:ascii="Times New Roman" w:hAnsi="Times New Roman"/>
          <w:sz w:val="24"/>
          <w:szCs w:val="24"/>
        </w:rPr>
        <w:t>em</w:t>
      </w:r>
      <w:r w:rsidR="00E51CD9" w:rsidRPr="00C057E5">
        <w:rPr>
          <w:rStyle w:val="st"/>
          <w:rFonts w:ascii="Times New Roman" w:hAnsi="Times New Roman"/>
          <w:sz w:val="24"/>
          <w:szCs w:val="24"/>
        </w:rPr>
        <w:t xml:space="preserve"> do metalow</w:t>
      </w:r>
      <w:r w:rsidRPr="00C057E5">
        <w:rPr>
          <w:rStyle w:val="st"/>
          <w:rFonts w:ascii="Times New Roman" w:hAnsi="Times New Roman"/>
          <w:sz w:val="24"/>
          <w:szCs w:val="24"/>
        </w:rPr>
        <w:t>ej</w:t>
      </w:r>
      <w:r w:rsidR="00E51CD9" w:rsidRPr="00C057E5">
        <w:rPr>
          <w:rStyle w:val="st"/>
          <w:rFonts w:ascii="Times New Roman" w:hAnsi="Times New Roman"/>
          <w:sz w:val="24"/>
          <w:szCs w:val="24"/>
        </w:rPr>
        <w:t xml:space="preserve"> kaset</w:t>
      </w:r>
      <w:r w:rsidRPr="00C057E5">
        <w:rPr>
          <w:rStyle w:val="st"/>
          <w:rFonts w:ascii="Times New Roman" w:hAnsi="Times New Roman"/>
          <w:sz w:val="24"/>
          <w:szCs w:val="24"/>
        </w:rPr>
        <w:t>ki)</w:t>
      </w:r>
      <w:r w:rsidR="00E51CD9" w:rsidRPr="00C057E5">
        <w:rPr>
          <w:rStyle w:val="st"/>
          <w:rFonts w:ascii="Times New Roman" w:hAnsi="Times New Roman"/>
          <w:sz w:val="24"/>
          <w:szCs w:val="24"/>
        </w:rPr>
        <w:t xml:space="preserve"> budynku </w:t>
      </w:r>
      <w:r w:rsidR="00E51CD9" w:rsidRPr="00C057E5">
        <w:rPr>
          <w:rFonts w:ascii="Times New Roman" w:hAnsi="Times New Roman"/>
          <w:sz w:val="24"/>
          <w:szCs w:val="24"/>
          <w:shd w:val="clear" w:color="auto" w:fill="FFFFFF"/>
        </w:rPr>
        <w:t>Starostwa Powiatowego przy ul. Zakolejowej 15A</w:t>
      </w:r>
      <w:r w:rsidR="00E51CD9" w:rsidRPr="00C057E5">
        <w:rPr>
          <w:rStyle w:val="st"/>
          <w:rFonts w:ascii="Times New Roman" w:hAnsi="Times New Roman"/>
          <w:sz w:val="24"/>
          <w:szCs w:val="24"/>
        </w:rPr>
        <w:t xml:space="preserve"> </w:t>
      </w:r>
      <w:r w:rsidRPr="00C057E5">
        <w:rPr>
          <w:rStyle w:val="st"/>
          <w:rFonts w:ascii="Times New Roman" w:hAnsi="Times New Roman"/>
          <w:sz w:val="24"/>
          <w:szCs w:val="24"/>
        </w:rPr>
        <w:t>i jest w ciągłym jego posiadaniu osoby oraz ponosi pełną odpowiedzialność za jego należyte zabezpieczenie do momentu zwrotu klucza.</w:t>
      </w:r>
    </w:p>
    <w:p w14:paraId="59A899CD" w14:textId="205B3FEF" w:rsidR="007C000A" w:rsidRPr="00C057E5" w:rsidRDefault="009F3B64" w:rsidP="00B05A10">
      <w:pPr>
        <w:numPr>
          <w:ilvl w:val="0"/>
          <w:numId w:val="2"/>
        </w:numPr>
        <w:spacing w:after="0" w:line="276" w:lineRule="auto"/>
        <w:jc w:val="both"/>
        <w:rPr>
          <w:rStyle w:val="st"/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  <w:shd w:val="clear" w:color="auto" w:fill="FFFFFF"/>
        </w:rPr>
        <w:t>upoważniony pracownik Starostwa Powiatowego wydaje</w:t>
      </w:r>
      <w:r w:rsidR="001060EB" w:rsidRPr="00C057E5">
        <w:rPr>
          <w:rFonts w:ascii="Times New Roman" w:hAnsi="Times New Roman"/>
          <w:sz w:val="24"/>
          <w:szCs w:val="24"/>
          <w:shd w:val="clear" w:color="auto" w:fill="FFFFFF"/>
        </w:rPr>
        <w:t xml:space="preserve"> pracownikom</w:t>
      </w:r>
      <w:r w:rsidRPr="00C057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E597D" w:rsidRPr="00C057E5">
        <w:rPr>
          <w:rStyle w:val="st"/>
          <w:rFonts w:ascii="Times New Roman" w:hAnsi="Times New Roman"/>
          <w:sz w:val="24"/>
          <w:szCs w:val="24"/>
        </w:rPr>
        <w:t>k</w:t>
      </w:r>
      <w:r w:rsidR="007C000A" w:rsidRPr="00C057E5">
        <w:rPr>
          <w:rStyle w:val="st"/>
          <w:rFonts w:ascii="Times New Roman" w:hAnsi="Times New Roman"/>
          <w:sz w:val="24"/>
          <w:szCs w:val="24"/>
        </w:rPr>
        <w:t xml:space="preserve">lucze </w:t>
      </w:r>
      <w:bookmarkStart w:id="0" w:name="_Hlk59110444"/>
      <w:r w:rsidR="00511FCB" w:rsidRPr="00C057E5">
        <w:rPr>
          <w:rFonts w:ascii="Times New Roman" w:hAnsi="Times New Roman"/>
          <w:sz w:val="24"/>
          <w:szCs w:val="24"/>
        </w:rPr>
        <w:t xml:space="preserve">z zawieszką w kolorze żółtym </w:t>
      </w:r>
      <w:bookmarkEnd w:id="0"/>
      <w:r w:rsidRPr="00C057E5">
        <w:rPr>
          <w:rStyle w:val="st"/>
          <w:rFonts w:ascii="Times New Roman" w:hAnsi="Times New Roman"/>
          <w:sz w:val="24"/>
          <w:szCs w:val="24"/>
        </w:rPr>
        <w:t>do</w:t>
      </w:r>
      <w:r w:rsidR="007C000A" w:rsidRPr="00C057E5">
        <w:rPr>
          <w:rStyle w:val="st"/>
          <w:rFonts w:ascii="Times New Roman" w:hAnsi="Times New Roman"/>
          <w:sz w:val="24"/>
          <w:szCs w:val="24"/>
        </w:rPr>
        <w:t xml:space="preserve"> poszcz</w:t>
      </w:r>
      <w:r w:rsidR="00037EDC" w:rsidRPr="00C057E5">
        <w:rPr>
          <w:rStyle w:val="st"/>
          <w:rFonts w:ascii="Times New Roman" w:hAnsi="Times New Roman"/>
          <w:sz w:val="24"/>
          <w:szCs w:val="24"/>
        </w:rPr>
        <w:t>ególnych pomieszczeń służbowych</w:t>
      </w:r>
      <w:r w:rsidR="00987D2A" w:rsidRPr="00C057E5">
        <w:rPr>
          <w:rStyle w:val="st"/>
          <w:rFonts w:ascii="Times New Roman" w:hAnsi="Times New Roman"/>
          <w:sz w:val="24"/>
          <w:szCs w:val="24"/>
        </w:rPr>
        <w:t xml:space="preserve"> w dni robocze za pokwitowaniem, </w:t>
      </w:r>
      <w:r w:rsidR="005A6B1A" w:rsidRPr="00C057E5">
        <w:rPr>
          <w:rFonts w:ascii="Times New Roman" w:hAnsi="Times New Roman"/>
          <w:sz w:val="24"/>
          <w:szCs w:val="24"/>
          <w:shd w:val="clear" w:color="auto" w:fill="FFFFFF"/>
        </w:rPr>
        <w:t>w pokoju socjalnym na pierwszym piętrze w budynku Starostwa Powiatowego przy ul. Zakolejowej 15A, od godziny 7:45</w:t>
      </w:r>
      <w:r w:rsidR="001060EB" w:rsidRPr="00C057E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FA0A6C" w:rsidRPr="00C057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060EB" w:rsidRPr="00C057E5">
        <w:rPr>
          <w:rStyle w:val="st"/>
          <w:rFonts w:ascii="Times New Roman" w:hAnsi="Times New Roman"/>
          <w:sz w:val="24"/>
          <w:szCs w:val="24"/>
        </w:rPr>
        <w:t xml:space="preserve">Pracownik jest w </w:t>
      </w:r>
      <w:r w:rsidR="00D12D79" w:rsidRPr="00C057E5">
        <w:rPr>
          <w:rStyle w:val="st"/>
          <w:rFonts w:ascii="Times New Roman" w:hAnsi="Times New Roman"/>
          <w:sz w:val="24"/>
          <w:szCs w:val="24"/>
        </w:rPr>
        <w:t>ciągłym posiadani</w:t>
      </w:r>
      <w:r w:rsidR="001060EB" w:rsidRPr="00C057E5">
        <w:rPr>
          <w:rStyle w:val="st"/>
          <w:rFonts w:ascii="Times New Roman" w:hAnsi="Times New Roman"/>
          <w:sz w:val="24"/>
          <w:szCs w:val="24"/>
        </w:rPr>
        <w:t xml:space="preserve">u pobranego klucza i </w:t>
      </w:r>
      <w:r w:rsidR="000C51D9" w:rsidRPr="00C057E5">
        <w:rPr>
          <w:rStyle w:val="st"/>
          <w:rFonts w:ascii="Times New Roman" w:hAnsi="Times New Roman"/>
          <w:sz w:val="24"/>
          <w:szCs w:val="24"/>
        </w:rPr>
        <w:t>ponos</w:t>
      </w:r>
      <w:r w:rsidR="001060EB" w:rsidRPr="00C057E5">
        <w:rPr>
          <w:rStyle w:val="st"/>
          <w:rFonts w:ascii="Times New Roman" w:hAnsi="Times New Roman"/>
          <w:sz w:val="24"/>
          <w:szCs w:val="24"/>
        </w:rPr>
        <w:t>i</w:t>
      </w:r>
      <w:r w:rsidR="00037EDC" w:rsidRPr="00C057E5">
        <w:rPr>
          <w:rStyle w:val="st"/>
          <w:rFonts w:ascii="Times New Roman" w:hAnsi="Times New Roman"/>
          <w:sz w:val="24"/>
          <w:szCs w:val="24"/>
        </w:rPr>
        <w:t xml:space="preserve"> pełną odpowiedzialność za </w:t>
      </w:r>
      <w:r w:rsidR="001060EB" w:rsidRPr="00C057E5">
        <w:rPr>
          <w:rStyle w:val="st"/>
          <w:rFonts w:ascii="Times New Roman" w:hAnsi="Times New Roman"/>
          <w:sz w:val="24"/>
          <w:szCs w:val="24"/>
        </w:rPr>
        <w:t xml:space="preserve">jego </w:t>
      </w:r>
      <w:r w:rsidR="00037EDC" w:rsidRPr="00C057E5">
        <w:rPr>
          <w:rStyle w:val="st"/>
          <w:rFonts w:ascii="Times New Roman" w:hAnsi="Times New Roman"/>
          <w:sz w:val="24"/>
          <w:szCs w:val="24"/>
        </w:rPr>
        <w:t>należyte zabezpie</w:t>
      </w:r>
      <w:r w:rsidR="00CE599B" w:rsidRPr="00C057E5">
        <w:rPr>
          <w:rStyle w:val="st"/>
          <w:rFonts w:ascii="Times New Roman" w:hAnsi="Times New Roman"/>
          <w:sz w:val="24"/>
          <w:szCs w:val="24"/>
        </w:rPr>
        <w:t xml:space="preserve">czenie do momentu zwrotu; </w:t>
      </w:r>
    </w:p>
    <w:p w14:paraId="205AC09D" w14:textId="60E2DB44" w:rsidR="001830D1" w:rsidRPr="00C057E5" w:rsidRDefault="001830D1" w:rsidP="001830D1">
      <w:pPr>
        <w:numPr>
          <w:ilvl w:val="0"/>
          <w:numId w:val="2"/>
        </w:numPr>
        <w:spacing w:after="0" w:line="276" w:lineRule="auto"/>
        <w:jc w:val="both"/>
        <w:rPr>
          <w:rStyle w:val="st"/>
          <w:rFonts w:ascii="Times New Roman" w:hAnsi="Times New Roman"/>
          <w:sz w:val="24"/>
          <w:szCs w:val="24"/>
        </w:rPr>
      </w:pPr>
      <w:r w:rsidRPr="00C057E5">
        <w:rPr>
          <w:rStyle w:val="st"/>
          <w:rFonts w:ascii="Times New Roman" w:hAnsi="Times New Roman"/>
          <w:sz w:val="24"/>
          <w:szCs w:val="24"/>
        </w:rPr>
        <w:t xml:space="preserve">wykaz osób upoważnionych do pobierania kluczy </w:t>
      </w:r>
      <w:r w:rsidR="001060EB" w:rsidRPr="00C057E5">
        <w:rPr>
          <w:rStyle w:val="st"/>
          <w:rFonts w:ascii="Times New Roman" w:hAnsi="Times New Roman"/>
          <w:sz w:val="24"/>
          <w:szCs w:val="24"/>
        </w:rPr>
        <w:t xml:space="preserve">do pomieszczeń służbowych </w:t>
      </w:r>
      <w:r w:rsidRPr="00C057E5">
        <w:rPr>
          <w:rStyle w:val="st"/>
          <w:rFonts w:ascii="Times New Roman" w:hAnsi="Times New Roman"/>
          <w:sz w:val="24"/>
          <w:szCs w:val="24"/>
        </w:rPr>
        <w:t xml:space="preserve">stanowi </w:t>
      </w:r>
      <w:r w:rsidRPr="00C057E5">
        <w:rPr>
          <w:rStyle w:val="st"/>
          <w:rFonts w:ascii="Times New Roman" w:hAnsi="Times New Roman"/>
          <w:b/>
          <w:sz w:val="24"/>
          <w:szCs w:val="24"/>
        </w:rPr>
        <w:t>Załącznik Nr 1</w:t>
      </w:r>
      <w:r w:rsidRPr="00C057E5">
        <w:rPr>
          <w:rStyle w:val="st"/>
          <w:rFonts w:ascii="Times New Roman" w:hAnsi="Times New Roman"/>
          <w:sz w:val="24"/>
          <w:szCs w:val="24"/>
        </w:rPr>
        <w:t xml:space="preserve"> do niniejszej Instrukcji;</w:t>
      </w:r>
    </w:p>
    <w:p w14:paraId="2282F31F" w14:textId="6230EB6F" w:rsidR="005A6B1A" w:rsidRPr="00C057E5" w:rsidRDefault="005A6B1A" w:rsidP="005A6B1A">
      <w:pPr>
        <w:pStyle w:val="Akapitzlist"/>
        <w:numPr>
          <w:ilvl w:val="0"/>
          <w:numId w:val="2"/>
        </w:numPr>
        <w:spacing w:after="0" w:line="276" w:lineRule="auto"/>
        <w:jc w:val="both"/>
        <w:rPr>
          <w:rStyle w:val="st"/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  <w:shd w:val="clear" w:color="auto" w:fill="FFFFFF"/>
        </w:rPr>
        <w:t xml:space="preserve">wykaz upoważnionych pracowników SP do </w:t>
      </w:r>
      <w:r w:rsidR="001060EB" w:rsidRPr="00C057E5">
        <w:rPr>
          <w:rFonts w:ascii="Times New Roman" w:hAnsi="Times New Roman"/>
          <w:sz w:val="24"/>
          <w:szCs w:val="24"/>
          <w:shd w:val="clear" w:color="auto" w:fill="FFFFFF"/>
        </w:rPr>
        <w:t xml:space="preserve">poboru klucza </w:t>
      </w:r>
      <w:r w:rsidR="001060EB" w:rsidRPr="00C057E5">
        <w:rPr>
          <w:rStyle w:val="st"/>
          <w:rFonts w:ascii="Times New Roman" w:hAnsi="Times New Roman"/>
          <w:sz w:val="24"/>
          <w:szCs w:val="24"/>
        </w:rPr>
        <w:t xml:space="preserve">do drzwi zewnętrznych </w:t>
      </w:r>
      <w:r w:rsidR="001060EB" w:rsidRPr="00C057E5">
        <w:rPr>
          <w:rFonts w:ascii="Times New Roman" w:hAnsi="Times New Roman"/>
          <w:sz w:val="24"/>
          <w:szCs w:val="24"/>
          <w:shd w:val="clear" w:color="auto" w:fill="FFFFFF"/>
        </w:rPr>
        <w:t xml:space="preserve">z SOSW i </w:t>
      </w:r>
      <w:r w:rsidRPr="00C057E5">
        <w:rPr>
          <w:rFonts w:ascii="Times New Roman" w:hAnsi="Times New Roman"/>
          <w:sz w:val="24"/>
          <w:szCs w:val="24"/>
          <w:shd w:val="clear" w:color="auto" w:fill="FFFFFF"/>
        </w:rPr>
        <w:t>wydawania kluczy</w:t>
      </w:r>
      <w:r w:rsidR="001060EB" w:rsidRPr="00C057E5">
        <w:rPr>
          <w:rFonts w:ascii="Times New Roman" w:hAnsi="Times New Roman"/>
          <w:sz w:val="24"/>
          <w:szCs w:val="24"/>
          <w:shd w:val="clear" w:color="auto" w:fill="FFFFFF"/>
        </w:rPr>
        <w:t xml:space="preserve"> do pomieszczeń służbowych </w:t>
      </w:r>
      <w:r w:rsidR="00BE4151" w:rsidRPr="00C057E5">
        <w:rPr>
          <w:rFonts w:ascii="Times New Roman" w:hAnsi="Times New Roman"/>
          <w:sz w:val="24"/>
          <w:szCs w:val="24"/>
          <w:shd w:val="clear" w:color="auto" w:fill="FFFFFF"/>
        </w:rPr>
        <w:t xml:space="preserve"> w danym miesiącu</w:t>
      </w:r>
      <w:r w:rsidRPr="00C057E5">
        <w:rPr>
          <w:rFonts w:ascii="Times New Roman" w:hAnsi="Times New Roman"/>
          <w:sz w:val="24"/>
          <w:szCs w:val="24"/>
          <w:shd w:val="clear" w:color="auto" w:fill="FFFFFF"/>
        </w:rPr>
        <w:t xml:space="preserve"> stanowi </w:t>
      </w:r>
      <w:r w:rsidRPr="00C057E5">
        <w:rPr>
          <w:rFonts w:ascii="Times New Roman" w:hAnsi="Times New Roman"/>
          <w:b/>
          <w:sz w:val="24"/>
          <w:szCs w:val="24"/>
          <w:shd w:val="clear" w:color="auto" w:fill="FFFFFF"/>
        </w:rPr>
        <w:t>Załącznik nr 1a</w:t>
      </w:r>
      <w:r w:rsidRPr="00C057E5">
        <w:rPr>
          <w:rFonts w:ascii="Times New Roman" w:hAnsi="Times New Roman"/>
          <w:sz w:val="24"/>
          <w:szCs w:val="24"/>
          <w:shd w:val="clear" w:color="auto" w:fill="FFFFFF"/>
        </w:rPr>
        <w:t xml:space="preserve"> do niniejszej</w:t>
      </w:r>
      <w:r w:rsidRPr="00C057E5">
        <w:rPr>
          <w:rFonts w:ascii="Times New Roman" w:hAnsi="Times New Roman"/>
          <w:sz w:val="24"/>
          <w:szCs w:val="24"/>
        </w:rPr>
        <w:t xml:space="preserve"> </w:t>
      </w:r>
      <w:r w:rsidRPr="00C057E5">
        <w:rPr>
          <w:rFonts w:ascii="Times New Roman" w:hAnsi="Times New Roman"/>
          <w:sz w:val="24"/>
          <w:szCs w:val="24"/>
          <w:shd w:val="clear" w:color="auto" w:fill="FFFFFF"/>
        </w:rPr>
        <w:t>Instrukcji;</w:t>
      </w:r>
    </w:p>
    <w:p w14:paraId="46B00A3F" w14:textId="22A75D27" w:rsidR="00987D2A" w:rsidRPr="00C057E5" w:rsidRDefault="006E597D" w:rsidP="00B05A10">
      <w:pPr>
        <w:numPr>
          <w:ilvl w:val="0"/>
          <w:numId w:val="2"/>
        </w:numPr>
        <w:spacing w:after="0" w:line="276" w:lineRule="auto"/>
        <w:jc w:val="both"/>
        <w:rPr>
          <w:rStyle w:val="st"/>
          <w:rFonts w:ascii="Times New Roman" w:hAnsi="Times New Roman"/>
          <w:sz w:val="24"/>
          <w:szCs w:val="24"/>
        </w:rPr>
      </w:pPr>
      <w:r w:rsidRPr="00C057E5">
        <w:rPr>
          <w:rStyle w:val="st"/>
          <w:rFonts w:ascii="Times New Roman" w:hAnsi="Times New Roman"/>
          <w:sz w:val="24"/>
          <w:szCs w:val="24"/>
        </w:rPr>
        <w:t>p</w:t>
      </w:r>
      <w:r w:rsidR="009651E9" w:rsidRPr="00C057E5">
        <w:rPr>
          <w:rStyle w:val="st"/>
          <w:rFonts w:ascii="Times New Roman" w:hAnsi="Times New Roman"/>
          <w:sz w:val="24"/>
          <w:szCs w:val="24"/>
        </w:rPr>
        <w:t>obór kluczy upoważniona</w:t>
      </w:r>
      <w:r w:rsidR="00987D2A" w:rsidRPr="00C057E5">
        <w:rPr>
          <w:rStyle w:val="st"/>
          <w:rFonts w:ascii="Times New Roman" w:hAnsi="Times New Roman"/>
          <w:sz w:val="24"/>
          <w:szCs w:val="24"/>
        </w:rPr>
        <w:t xml:space="preserve"> </w:t>
      </w:r>
      <w:r w:rsidR="009651E9" w:rsidRPr="00C057E5">
        <w:rPr>
          <w:rStyle w:val="st"/>
          <w:rFonts w:ascii="Times New Roman" w:hAnsi="Times New Roman"/>
          <w:sz w:val="24"/>
          <w:szCs w:val="24"/>
        </w:rPr>
        <w:t xml:space="preserve">osoba </w:t>
      </w:r>
      <w:r w:rsidR="00987D2A" w:rsidRPr="00C057E5">
        <w:rPr>
          <w:rStyle w:val="st"/>
          <w:rFonts w:ascii="Times New Roman" w:hAnsi="Times New Roman"/>
          <w:sz w:val="24"/>
          <w:szCs w:val="24"/>
        </w:rPr>
        <w:t>potwierdza wł</w:t>
      </w:r>
      <w:r w:rsidR="005B075C" w:rsidRPr="00C057E5">
        <w:rPr>
          <w:rStyle w:val="st"/>
          <w:rFonts w:ascii="Times New Roman" w:hAnsi="Times New Roman"/>
          <w:sz w:val="24"/>
          <w:szCs w:val="24"/>
        </w:rPr>
        <w:t>asnoręcznym podpisem złożonym w</w:t>
      </w:r>
      <w:r w:rsidR="00987D2A" w:rsidRPr="00C057E5">
        <w:rPr>
          <w:rStyle w:val="st"/>
          <w:rFonts w:ascii="Times New Roman" w:hAnsi="Times New Roman"/>
          <w:sz w:val="24"/>
          <w:szCs w:val="24"/>
        </w:rPr>
        <w:t xml:space="preserve"> ewidencji</w:t>
      </w:r>
      <w:r w:rsidR="0089257A" w:rsidRPr="00C057E5">
        <w:rPr>
          <w:rStyle w:val="st"/>
          <w:rFonts w:ascii="Times New Roman" w:hAnsi="Times New Roman"/>
          <w:sz w:val="24"/>
          <w:szCs w:val="24"/>
        </w:rPr>
        <w:t xml:space="preserve"> wydanych</w:t>
      </w:r>
      <w:r w:rsidR="00987D2A" w:rsidRPr="00C057E5"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F2580" w:rsidRPr="00C057E5">
        <w:rPr>
          <w:rStyle w:val="st"/>
          <w:rFonts w:ascii="Times New Roman" w:hAnsi="Times New Roman"/>
          <w:sz w:val="24"/>
          <w:szCs w:val="24"/>
        </w:rPr>
        <w:t>i zdanych</w:t>
      </w:r>
      <w:r w:rsidR="00987D2A" w:rsidRPr="00C057E5">
        <w:rPr>
          <w:rStyle w:val="st"/>
          <w:rFonts w:ascii="Times New Roman" w:hAnsi="Times New Roman"/>
          <w:sz w:val="24"/>
          <w:szCs w:val="24"/>
        </w:rPr>
        <w:t xml:space="preserve"> kluczy w rub</w:t>
      </w:r>
      <w:r w:rsidR="00CE599B" w:rsidRPr="00C057E5">
        <w:rPr>
          <w:rStyle w:val="st"/>
          <w:rFonts w:ascii="Times New Roman" w:hAnsi="Times New Roman"/>
          <w:sz w:val="24"/>
          <w:szCs w:val="24"/>
        </w:rPr>
        <w:t>ryce „wydan</w:t>
      </w:r>
      <w:r w:rsidR="00FC5D4A" w:rsidRPr="00C057E5">
        <w:rPr>
          <w:rStyle w:val="st"/>
          <w:rFonts w:ascii="Times New Roman" w:hAnsi="Times New Roman"/>
          <w:sz w:val="24"/>
          <w:szCs w:val="24"/>
        </w:rPr>
        <w:t>i</w:t>
      </w:r>
      <w:r w:rsidR="00CE599B" w:rsidRPr="00C057E5">
        <w:rPr>
          <w:rStyle w:val="st"/>
          <w:rFonts w:ascii="Times New Roman" w:hAnsi="Times New Roman"/>
          <w:sz w:val="24"/>
          <w:szCs w:val="24"/>
        </w:rPr>
        <w:t>e</w:t>
      </w:r>
      <w:r w:rsidR="00FC5D4A" w:rsidRPr="00C057E5">
        <w:rPr>
          <w:rStyle w:val="st"/>
          <w:rFonts w:ascii="Times New Roman" w:hAnsi="Times New Roman"/>
          <w:sz w:val="24"/>
          <w:szCs w:val="24"/>
        </w:rPr>
        <w:t xml:space="preserve"> klucza</w:t>
      </w:r>
      <w:r w:rsidR="00CE599B" w:rsidRPr="00C057E5">
        <w:rPr>
          <w:rStyle w:val="st"/>
          <w:rFonts w:ascii="Times New Roman" w:hAnsi="Times New Roman"/>
          <w:sz w:val="24"/>
          <w:szCs w:val="24"/>
        </w:rPr>
        <w:t>”;</w:t>
      </w:r>
    </w:p>
    <w:p w14:paraId="69BE540C" w14:textId="019DB2BC" w:rsidR="001830D1" w:rsidRPr="00C057E5" w:rsidRDefault="001830D1" w:rsidP="001830D1">
      <w:pPr>
        <w:numPr>
          <w:ilvl w:val="0"/>
          <w:numId w:val="2"/>
        </w:numPr>
        <w:spacing w:after="0" w:line="276" w:lineRule="auto"/>
        <w:jc w:val="both"/>
        <w:rPr>
          <w:rStyle w:val="st"/>
          <w:rFonts w:ascii="Times New Roman" w:hAnsi="Times New Roman"/>
          <w:sz w:val="24"/>
          <w:szCs w:val="24"/>
        </w:rPr>
      </w:pPr>
      <w:r w:rsidRPr="00C057E5">
        <w:rPr>
          <w:rStyle w:val="st"/>
          <w:rFonts w:ascii="Times New Roman" w:hAnsi="Times New Roman"/>
          <w:sz w:val="24"/>
          <w:szCs w:val="24"/>
        </w:rPr>
        <w:t xml:space="preserve">wzór ewidencji wydawanych i zdawanych kluczy stanowi </w:t>
      </w:r>
      <w:r w:rsidRPr="00C057E5">
        <w:rPr>
          <w:rStyle w:val="st"/>
          <w:rFonts w:ascii="Times New Roman" w:hAnsi="Times New Roman"/>
          <w:b/>
          <w:sz w:val="24"/>
          <w:szCs w:val="24"/>
        </w:rPr>
        <w:t>Załącznik Nr 2</w:t>
      </w:r>
      <w:r w:rsidRPr="00C057E5">
        <w:rPr>
          <w:rStyle w:val="st"/>
          <w:rFonts w:ascii="Times New Roman" w:hAnsi="Times New Roman"/>
          <w:sz w:val="24"/>
          <w:szCs w:val="24"/>
        </w:rPr>
        <w:t xml:space="preserve"> do niniejszej Instrukcji;</w:t>
      </w:r>
    </w:p>
    <w:p w14:paraId="342136BF" w14:textId="3F53A6B7" w:rsidR="007C000A" w:rsidRPr="00C057E5" w:rsidRDefault="006E597D" w:rsidP="00B05A10">
      <w:pPr>
        <w:numPr>
          <w:ilvl w:val="0"/>
          <w:numId w:val="2"/>
        </w:numPr>
        <w:spacing w:after="0" w:line="276" w:lineRule="auto"/>
        <w:jc w:val="both"/>
        <w:rPr>
          <w:rStyle w:val="st"/>
          <w:rFonts w:ascii="Times New Roman" w:hAnsi="Times New Roman"/>
          <w:sz w:val="24"/>
          <w:szCs w:val="24"/>
        </w:rPr>
      </w:pPr>
      <w:r w:rsidRPr="00C057E5">
        <w:rPr>
          <w:rStyle w:val="st"/>
          <w:rFonts w:ascii="Times New Roman" w:hAnsi="Times New Roman"/>
          <w:sz w:val="24"/>
          <w:szCs w:val="24"/>
        </w:rPr>
        <w:t>w</w:t>
      </w:r>
      <w:r w:rsidR="00037EDC" w:rsidRPr="00C057E5">
        <w:rPr>
          <w:rStyle w:val="st"/>
          <w:rFonts w:ascii="Times New Roman" w:hAnsi="Times New Roman"/>
          <w:sz w:val="24"/>
          <w:szCs w:val="24"/>
        </w:rPr>
        <w:t>ydanego k</w:t>
      </w:r>
      <w:r w:rsidR="007C000A" w:rsidRPr="00C057E5">
        <w:rPr>
          <w:rStyle w:val="st"/>
          <w:rFonts w:ascii="Times New Roman" w:hAnsi="Times New Roman"/>
          <w:sz w:val="24"/>
          <w:szCs w:val="24"/>
        </w:rPr>
        <w:t>lucza nie wolno przekazyw</w:t>
      </w:r>
      <w:r w:rsidR="00037EDC" w:rsidRPr="00C057E5">
        <w:rPr>
          <w:rStyle w:val="st"/>
          <w:rFonts w:ascii="Times New Roman" w:hAnsi="Times New Roman"/>
          <w:sz w:val="24"/>
          <w:szCs w:val="24"/>
        </w:rPr>
        <w:t>ać ani udostępniać osobie</w:t>
      </w:r>
      <w:r w:rsidR="00E45948" w:rsidRPr="00C057E5">
        <w:rPr>
          <w:rStyle w:val="st"/>
          <w:rFonts w:ascii="Times New Roman" w:hAnsi="Times New Roman"/>
          <w:sz w:val="24"/>
          <w:szCs w:val="24"/>
        </w:rPr>
        <w:t xml:space="preserve"> nieupoważnionej</w:t>
      </w:r>
      <w:r w:rsidR="00037EDC" w:rsidRPr="00C057E5">
        <w:rPr>
          <w:rStyle w:val="st"/>
          <w:rFonts w:ascii="Times New Roman" w:hAnsi="Times New Roman"/>
          <w:sz w:val="24"/>
          <w:szCs w:val="24"/>
        </w:rPr>
        <w:t xml:space="preserve">. Pomieszczenie służbowe </w:t>
      </w:r>
      <w:r w:rsidR="007C000A" w:rsidRPr="00C057E5">
        <w:rPr>
          <w:rStyle w:val="st"/>
          <w:rFonts w:ascii="Times New Roman" w:hAnsi="Times New Roman"/>
          <w:sz w:val="24"/>
          <w:szCs w:val="24"/>
        </w:rPr>
        <w:t>otwiera i zamyka</w:t>
      </w:r>
      <w:r w:rsidR="009651E9" w:rsidRPr="00C057E5">
        <w:rPr>
          <w:rStyle w:val="st"/>
          <w:rFonts w:ascii="Times New Roman" w:hAnsi="Times New Roman"/>
          <w:sz w:val="24"/>
          <w:szCs w:val="24"/>
        </w:rPr>
        <w:t xml:space="preserve"> osoba, która</w:t>
      </w:r>
      <w:r w:rsidR="007C000A" w:rsidRPr="00C057E5">
        <w:rPr>
          <w:rStyle w:val="st"/>
          <w:rFonts w:ascii="Times New Roman" w:hAnsi="Times New Roman"/>
          <w:sz w:val="24"/>
          <w:szCs w:val="24"/>
        </w:rPr>
        <w:t xml:space="preserve"> pokwitował</w:t>
      </w:r>
      <w:r w:rsidR="009651E9" w:rsidRPr="00C057E5">
        <w:rPr>
          <w:rStyle w:val="st"/>
          <w:rFonts w:ascii="Times New Roman" w:hAnsi="Times New Roman"/>
          <w:sz w:val="24"/>
          <w:szCs w:val="24"/>
        </w:rPr>
        <w:t>a</w:t>
      </w:r>
      <w:r w:rsidR="007C000A" w:rsidRPr="00C057E5">
        <w:rPr>
          <w:rStyle w:val="st"/>
          <w:rFonts w:ascii="Times New Roman" w:hAnsi="Times New Roman"/>
          <w:sz w:val="24"/>
          <w:szCs w:val="24"/>
        </w:rPr>
        <w:t xml:space="preserve"> odbiór klucza.</w:t>
      </w:r>
      <w:r w:rsidR="00E45948" w:rsidRPr="00C057E5">
        <w:rPr>
          <w:rStyle w:val="st"/>
          <w:rFonts w:ascii="Times New Roman" w:hAnsi="Times New Roman"/>
          <w:sz w:val="24"/>
          <w:szCs w:val="24"/>
        </w:rPr>
        <w:t xml:space="preserve"> W przyp</w:t>
      </w:r>
      <w:r w:rsidR="00F122E5" w:rsidRPr="00C057E5">
        <w:rPr>
          <w:rStyle w:val="st"/>
          <w:rFonts w:ascii="Times New Roman" w:hAnsi="Times New Roman"/>
          <w:sz w:val="24"/>
          <w:szCs w:val="24"/>
        </w:rPr>
        <w:t>adku pomieszczeń wieloosobowych</w:t>
      </w:r>
      <w:r w:rsidR="007C000A" w:rsidRPr="00C057E5">
        <w:rPr>
          <w:rStyle w:val="st"/>
          <w:rFonts w:ascii="Times New Roman" w:hAnsi="Times New Roman"/>
          <w:sz w:val="24"/>
          <w:szCs w:val="24"/>
        </w:rPr>
        <w:t xml:space="preserve"> </w:t>
      </w:r>
      <w:r w:rsidR="00E45948" w:rsidRPr="00C057E5">
        <w:rPr>
          <w:rStyle w:val="st"/>
          <w:rFonts w:ascii="Times New Roman" w:hAnsi="Times New Roman"/>
          <w:sz w:val="24"/>
          <w:szCs w:val="24"/>
        </w:rPr>
        <w:t>klucz zwraca ostatni</w:t>
      </w:r>
      <w:r w:rsidR="009651E9" w:rsidRPr="00C057E5">
        <w:rPr>
          <w:rStyle w:val="st"/>
          <w:rFonts w:ascii="Times New Roman" w:hAnsi="Times New Roman"/>
          <w:sz w:val="24"/>
          <w:szCs w:val="24"/>
        </w:rPr>
        <w:t>a</w:t>
      </w:r>
      <w:r w:rsidR="00E45948" w:rsidRPr="00C057E5">
        <w:rPr>
          <w:rStyle w:val="st"/>
          <w:rFonts w:ascii="Times New Roman" w:hAnsi="Times New Roman"/>
          <w:sz w:val="24"/>
          <w:szCs w:val="24"/>
        </w:rPr>
        <w:t xml:space="preserve"> </w:t>
      </w:r>
      <w:r w:rsidR="009651E9" w:rsidRPr="00C057E5">
        <w:rPr>
          <w:rStyle w:val="st"/>
          <w:rFonts w:ascii="Times New Roman" w:hAnsi="Times New Roman"/>
          <w:sz w:val="24"/>
          <w:szCs w:val="24"/>
        </w:rPr>
        <w:t>upoważniona osoba opuszczająca</w:t>
      </w:r>
      <w:r w:rsidR="00E45948" w:rsidRPr="00C057E5">
        <w:rPr>
          <w:rStyle w:val="st"/>
          <w:rFonts w:ascii="Times New Roman" w:hAnsi="Times New Roman"/>
          <w:sz w:val="24"/>
          <w:szCs w:val="24"/>
        </w:rPr>
        <w:t xml:space="preserve"> pom</w:t>
      </w:r>
      <w:r w:rsidR="00CE599B" w:rsidRPr="00C057E5">
        <w:rPr>
          <w:rStyle w:val="st"/>
          <w:rFonts w:ascii="Times New Roman" w:hAnsi="Times New Roman"/>
          <w:sz w:val="24"/>
          <w:szCs w:val="24"/>
        </w:rPr>
        <w:t>ieszczenie;</w:t>
      </w:r>
    </w:p>
    <w:p w14:paraId="1C95643D" w14:textId="3B7D5E5B" w:rsidR="0058246B" w:rsidRPr="00C057E5" w:rsidRDefault="00ED25ED" w:rsidP="0058246B">
      <w:pPr>
        <w:numPr>
          <w:ilvl w:val="0"/>
          <w:numId w:val="2"/>
        </w:numPr>
        <w:spacing w:after="0" w:line="276" w:lineRule="auto"/>
        <w:jc w:val="both"/>
        <w:rPr>
          <w:rStyle w:val="st"/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>osoba, która</w:t>
      </w:r>
      <w:r w:rsidR="0058246B" w:rsidRPr="00C057E5">
        <w:rPr>
          <w:rFonts w:ascii="Times New Roman" w:hAnsi="Times New Roman"/>
          <w:sz w:val="24"/>
          <w:szCs w:val="24"/>
        </w:rPr>
        <w:t xml:space="preserve"> pobrał</w:t>
      </w:r>
      <w:r w:rsidRPr="00C057E5">
        <w:rPr>
          <w:rFonts w:ascii="Times New Roman" w:hAnsi="Times New Roman"/>
          <w:sz w:val="24"/>
          <w:szCs w:val="24"/>
        </w:rPr>
        <w:t>a</w:t>
      </w:r>
      <w:r w:rsidR="0058246B" w:rsidRPr="00C057E5">
        <w:rPr>
          <w:rFonts w:ascii="Times New Roman" w:hAnsi="Times New Roman"/>
          <w:sz w:val="24"/>
          <w:szCs w:val="24"/>
        </w:rPr>
        <w:t xml:space="preserve"> klucze do momentu ich oddania ponosi pełną odpowiedzialność za ich należyte zabezpieczenie;</w:t>
      </w:r>
    </w:p>
    <w:p w14:paraId="793E1F17" w14:textId="2D951D44" w:rsidR="007C000A" w:rsidRPr="00C057E5" w:rsidRDefault="006E597D" w:rsidP="00B05A10">
      <w:pPr>
        <w:numPr>
          <w:ilvl w:val="0"/>
          <w:numId w:val="2"/>
        </w:numPr>
        <w:spacing w:after="0" w:line="276" w:lineRule="auto"/>
        <w:jc w:val="both"/>
        <w:rPr>
          <w:rStyle w:val="st"/>
          <w:rFonts w:ascii="Times New Roman" w:hAnsi="Times New Roman"/>
          <w:sz w:val="24"/>
          <w:szCs w:val="24"/>
        </w:rPr>
      </w:pPr>
      <w:r w:rsidRPr="00C057E5">
        <w:rPr>
          <w:rStyle w:val="st"/>
          <w:rFonts w:ascii="Times New Roman" w:hAnsi="Times New Roman"/>
          <w:sz w:val="24"/>
          <w:szCs w:val="24"/>
        </w:rPr>
        <w:lastRenderedPageBreak/>
        <w:t>p</w:t>
      </w:r>
      <w:r w:rsidR="007C000A" w:rsidRPr="00C057E5">
        <w:rPr>
          <w:rStyle w:val="st"/>
          <w:rFonts w:ascii="Times New Roman" w:hAnsi="Times New Roman"/>
          <w:sz w:val="24"/>
          <w:szCs w:val="24"/>
        </w:rPr>
        <w:t>omieszczenie służbowe, w kt</w:t>
      </w:r>
      <w:r w:rsidR="00ED25ED" w:rsidRPr="00C057E5">
        <w:rPr>
          <w:rStyle w:val="st"/>
          <w:rFonts w:ascii="Times New Roman" w:hAnsi="Times New Roman"/>
          <w:sz w:val="24"/>
          <w:szCs w:val="24"/>
        </w:rPr>
        <w:t>órym chwilowo nie przebywa upoważniona osoba</w:t>
      </w:r>
      <w:r w:rsidR="007C000A" w:rsidRPr="00C057E5">
        <w:rPr>
          <w:rStyle w:val="st"/>
          <w:rFonts w:ascii="Times New Roman" w:hAnsi="Times New Roman"/>
          <w:sz w:val="24"/>
          <w:szCs w:val="24"/>
        </w:rPr>
        <w:t xml:space="preserve">, </w:t>
      </w:r>
      <w:r w:rsidR="00CE599B" w:rsidRPr="00C057E5">
        <w:rPr>
          <w:rStyle w:val="st"/>
          <w:rFonts w:ascii="Times New Roman" w:hAnsi="Times New Roman"/>
          <w:sz w:val="24"/>
          <w:szCs w:val="24"/>
        </w:rPr>
        <w:t>powinno być zamknięte na klucz;</w:t>
      </w:r>
    </w:p>
    <w:p w14:paraId="545DBF8A" w14:textId="64242F4D" w:rsidR="00F122E5" w:rsidRPr="00C057E5" w:rsidRDefault="006E597D" w:rsidP="00B05A10">
      <w:pPr>
        <w:numPr>
          <w:ilvl w:val="0"/>
          <w:numId w:val="2"/>
        </w:numPr>
        <w:spacing w:after="0" w:line="276" w:lineRule="auto"/>
        <w:jc w:val="both"/>
        <w:rPr>
          <w:rStyle w:val="st"/>
          <w:rFonts w:ascii="Times New Roman" w:hAnsi="Times New Roman"/>
          <w:sz w:val="24"/>
          <w:szCs w:val="24"/>
        </w:rPr>
      </w:pPr>
      <w:r w:rsidRPr="00C057E5">
        <w:rPr>
          <w:rStyle w:val="st"/>
          <w:rFonts w:ascii="Times New Roman" w:hAnsi="Times New Roman"/>
          <w:sz w:val="24"/>
          <w:szCs w:val="24"/>
        </w:rPr>
        <w:t>k</w:t>
      </w:r>
      <w:r w:rsidR="007C000A" w:rsidRPr="00C057E5">
        <w:rPr>
          <w:rStyle w:val="st"/>
          <w:rFonts w:ascii="Times New Roman" w:hAnsi="Times New Roman"/>
          <w:sz w:val="24"/>
          <w:szCs w:val="24"/>
        </w:rPr>
        <w:t>lucze od biurek stanowiskowych, szaf biurowych, sejfów</w:t>
      </w:r>
      <w:r w:rsidR="00037EDC" w:rsidRPr="00C057E5">
        <w:rPr>
          <w:rStyle w:val="st"/>
          <w:rFonts w:ascii="Times New Roman" w:hAnsi="Times New Roman"/>
          <w:sz w:val="24"/>
          <w:szCs w:val="24"/>
        </w:rPr>
        <w:t xml:space="preserve"> po zakończonym dniu pracy</w:t>
      </w:r>
      <w:r w:rsidR="00520E61" w:rsidRPr="00C057E5">
        <w:rPr>
          <w:rStyle w:val="st"/>
          <w:rFonts w:ascii="Times New Roman" w:hAnsi="Times New Roman"/>
          <w:sz w:val="24"/>
          <w:szCs w:val="24"/>
        </w:rPr>
        <w:t xml:space="preserve"> i ich uprzednim zamknięciu,</w:t>
      </w:r>
      <w:r w:rsidR="00ED25ED" w:rsidRPr="00C057E5">
        <w:rPr>
          <w:rStyle w:val="st"/>
          <w:rFonts w:ascii="Times New Roman" w:hAnsi="Times New Roman"/>
          <w:sz w:val="24"/>
          <w:szCs w:val="24"/>
        </w:rPr>
        <w:t xml:space="preserve"> upoważniona osoba</w:t>
      </w:r>
      <w:r w:rsidR="00520E61" w:rsidRPr="00C057E5">
        <w:rPr>
          <w:rStyle w:val="st"/>
          <w:rFonts w:ascii="Times New Roman" w:hAnsi="Times New Roman"/>
          <w:sz w:val="24"/>
          <w:szCs w:val="24"/>
        </w:rPr>
        <w:t xml:space="preserve"> </w:t>
      </w:r>
      <w:r w:rsidR="00F122E5" w:rsidRPr="00C057E5">
        <w:rPr>
          <w:rStyle w:val="st"/>
          <w:rFonts w:ascii="Times New Roman" w:hAnsi="Times New Roman"/>
          <w:sz w:val="24"/>
          <w:szCs w:val="24"/>
        </w:rPr>
        <w:t>umieszcza w metalowej kasetce</w:t>
      </w:r>
      <w:r w:rsidR="00037EDC" w:rsidRPr="00C057E5">
        <w:rPr>
          <w:rStyle w:val="st"/>
          <w:rFonts w:ascii="Times New Roman" w:hAnsi="Times New Roman"/>
          <w:sz w:val="24"/>
          <w:szCs w:val="24"/>
        </w:rPr>
        <w:t xml:space="preserve"> znajdującej się w pomieszczeniu służbowym</w:t>
      </w:r>
      <w:r w:rsidR="00F122E5" w:rsidRPr="00C057E5">
        <w:rPr>
          <w:rStyle w:val="st"/>
          <w:rFonts w:ascii="Times New Roman" w:hAnsi="Times New Roman"/>
          <w:sz w:val="24"/>
          <w:szCs w:val="24"/>
        </w:rPr>
        <w:t xml:space="preserve"> i zamyka ją;</w:t>
      </w:r>
    </w:p>
    <w:p w14:paraId="5F3BB029" w14:textId="5BCCCEBA" w:rsidR="007C000A" w:rsidRPr="00C057E5" w:rsidRDefault="00037EDC" w:rsidP="00B05A10">
      <w:pPr>
        <w:numPr>
          <w:ilvl w:val="0"/>
          <w:numId w:val="2"/>
        </w:numPr>
        <w:spacing w:after="0" w:line="276" w:lineRule="auto"/>
        <w:jc w:val="both"/>
        <w:rPr>
          <w:rStyle w:val="st"/>
          <w:rFonts w:ascii="Times New Roman" w:hAnsi="Times New Roman"/>
          <w:sz w:val="24"/>
          <w:szCs w:val="24"/>
        </w:rPr>
      </w:pPr>
      <w:r w:rsidRPr="00C057E5">
        <w:rPr>
          <w:rStyle w:val="st"/>
          <w:rFonts w:ascii="Times New Roman" w:hAnsi="Times New Roman"/>
          <w:sz w:val="24"/>
          <w:szCs w:val="24"/>
        </w:rPr>
        <w:t xml:space="preserve">klucz od pomieszczenia służbowego wraz z kluczem od metalowej kasetki </w:t>
      </w:r>
      <w:r w:rsidR="00ED25ED" w:rsidRPr="00C057E5">
        <w:rPr>
          <w:rStyle w:val="st"/>
          <w:rFonts w:ascii="Times New Roman" w:hAnsi="Times New Roman"/>
          <w:sz w:val="24"/>
          <w:szCs w:val="24"/>
        </w:rPr>
        <w:t xml:space="preserve">upoważniona osoba </w:t>
      </w:r>
      <w:r w:rsidRPr="00C057E5">
        <w:rPr>
          <w:rStyle w:val="st"/>
          <w:rFonts w:ascii="Times New Roman" w:hAnsi="Times New Roman"/>
          <w:sz w:val="24"/>
          <w:szCs w:val="24"/>
        </w:rPr>
        <w:t xml:space="preserve">zdaje </w:t>
      </w:r>
      <w:r w:rsidR="0003291D" w:rsidRPr="00C057E5">
        <w:rPr>
          <w:rFonts w:ascii="Times New Roman" w:hAnsi="Times New Roman"/>
          <w:sz w:val="24"/>
          <w:szCs w:val="24"/>
          <w:shd w:val="clear" w:color="auto" w:fill="FFFFFF"/>
        </w:rPr>
        <w:t xml:space="preserve">do  upoważnionego pracownika SP w pokoju socjalnym na pierwszym piętrze w budynku Starostwa Powiatowego przy ul. Zakolejowej 15A </w:t>
      </w:r>
      <w:r w:rsidRPr="00C057E5">
        <w:rPr>
          <w:rStyle w:val="st"/>
          <w:rFonts w:ascii="Times New Roman" w:hAnsi="Times New Roman"/>
          <w:sz w:val="24"/>
          <w:szCs w:val="24"/>
        </w:rPr>
        <w:t xml:space="preserve">poprzez złożenie własnoręcznego podpisu </w:t>
      </w:r>
      <w:r w:rsidR="00E45948" w:rsidRPr="00C057E5">
        <w:rPr>
          <w:rStyle w:val="st"/>
          <w:rFonts w:ascii="Times New Roman" w:hAnsi="Times New Roman"/>
          <w:sz w:val="24"/>
          <w:szCs w:val="24"/>
        </w:rPr>
        <w:t>w</w:t>
      </w:r>
      <w:r w:rsidRPr="00C057E5">
        <w:rPr>
          <w:rStyle w:val="st"/>
          <w:rFonts w:ascii="Times New Roman" w:hAnsi="Times New Roman"/>
          <w:sz w:val="24"/>
          <w:szCs w:val="24"/>
        </w:rPr>
        <w:t xml:space="preserve"> ewidencji </w:t>
      </w:r>
      <w:r w:rsidR="00CF2580" w:rsidRPr="00C057E5">
        <w:rPr>
          <w:rStyle w:val="st"/>
          <w:rFonts w:ascii="Times New Roman" w:hAnsi="Times New Roman"/>
          <w:sz w:val="24"/>
          <w:szCs w:val="24"/>
        </w:rPr>
        <w:t>wydanych i zdanych</w:t>
      </w:r>
      <w:r w:rsidRPr="00C057E5">
        <w:rPr>
          <w:rStyle w:val="st"/>
          <w:rFonts w:ascii="Times New Roman" w:hAnsi="Times New Roman"/>
          <w:sz w:val="24"/>
          <w:szCs w:val="24"/>
        </w:rPr>
        <w:t xml:space="preserve"> kluczy w rubryce „zwrot</w:t>
      </w:r>
      <w:r w:rsidR="00FC5D4A" w:rsidRPr="00C057E5">
        <w:rPr>
          <w:rStyle w:val="st"/>
          <w:rFonts w:ascii="Times New Roman" w:hAnsi="Times New Roman"/>
          <w:sz w:val="24"/>
          <w:szCs w:val="24"/>
        </w:rPr>
        <w:t xml:space="preserve"> klucza</w:t>
      </w:r>
      <w:r w:rsidR="00CE599B" w:rsidRPr="00C057E5">
        <w:rPr>
          <w:rStyle w:val="st"/>
          <w:rFonts w:ascii="Times New Roman" w:hAnsi="Times New Roman"/>
          <w:sz w:val="24"/>
          <w:szCs w:val="24"/>
        </w:rPr>
        <w:t>”</w:t>
      </w:r>
      <w:r w:rsidR="00915317" w:rsidRPr="00C057E5">
        <w:rPr>
          <w:rStyle w:val="st"/>
          <w:rFonts w:ascii="Times New Roman" w:hAnsi="Times New Roman"/>
          <w:sz w:val="24"/>
          <w:szCs w:val="24"/>
        </w:rPr>
        <w:t xml:space="preserve"> a upoważniony pracownik SP potwierdza ten fakt poprzez złożenie własnoręcznego  w rubryce</w:t>
      </w:r>
      <w:r w:rsidR="006F5935" w:rsidRPr="00C057E5">
        <w:rPr>
          <w:rStyle w:val="st"/>
          <w:rFonts w:ascii="Times New Roman" w:hAnsi="Times New Roman"/>
          <w:sz w:val="24"/>
          <w:szCs w:val="24"/>
        </w:rPr>
        <w:t xml:space="preserve"> „podpis wydającego klucze”</w:t>
      </w:r>
      <w:r w:rsidR="00915317" w:rsidRPr="00C057E5">
        <w:rPr>
          <w:rStyle w:val="st"/>
          <w:rFonts w:ascii="Times New Roman" w:hAnsi="Times New Roman"/>
          <w:sz w:val="24"/>
          <w:szCs w:val="24"/>
        </w:rPr>
        <w:t>;</w:t>
      </w:r>
    </w:p>
    <w:p w14:paraId="5F0D92DE" w14:textId="200568BD" w:rsidR="000B6B30" w:rsidRPr="00C057E5" w:rsidRDefault="000B6B30" w:rsidP="00B05A10">
      <w:pPr>
        <w:numPr>
          <w:ilvl w:val="0"/>
          <w:numId w:val="2"/>
        </w:numPr>
        <w:spacing w:after="0" w:line="276" w:lineRule="auto"/>
        <w:jc w:val="both"/>
        <w:rPr>
          <w:rStyle w:val="st"/>
          <w:rFonts w:ascii="Times New Roman" w:hAnsi="Times New Roman"/>
          <w:sz w:val="24"/>
          <w:szCs w:val="24"/>
        </w:rPr>
      </w:pPr>
      <w:r w:rsidRPr="00C057E5">
        <w:rPr>
          <w:rStyle w:val="st"/>
          <w:rFonts w:ascii="Times New Roman" w:hAnsi="Times New Roman"/>
          <w:sz w:val="24"/>
          <w:szCs w:val="24"/>
        </w:rPr>
        <w:t>w przypadku wcześniejszego opuszczenia pomieszczenia służbowego w danym dniu klu</w:t>
      </w:r>
      <w:r w:rsidR="001B36E4" w:rsidRPr="00C057E5">
        <w:rPr>
          <w:rStyle w:val="st"/>
          <w:rFonts w:ascii="Times New Roman" w:hAnsi="Times New Roman"/>
          <w:sz w:val="24"/>
          <w:szCs w:val="24"/>
        </w:rPr>
        <w:t>cz od niego przekazywany jest</w:t>
      </w:r>
      <w:r w:rsidR="0003291D" w:rsidRPr="00C057E5">
        <w:rPr>
          <w:rFonts w:ascii="Times New Roman" w:hAnsi="Times New Roman"/>
          <w:sz w:val="24"/>
          <w:szCs w:val="24"/>
          <w:shd w:val="clear" w:color="auto" w:fill="FFFFFF"/>
        </w:rPr>
        <w:t xml:space="preserve"> upoważnionego pracownika SP</w:t>
      </w:r>
      <w:r w:rsidRPr="00C057E5">
        <w:rPr>
          <w:rStyle w:val="st"/>
          <w:rFonts w:ascii="Times New Roman" w:hAnsi="Times New Roman"/>
          <w:sz w:val="24"/>
          <w:szCs w:val="24"/>
        </w:rPr>
        <w:t>;</w:t>
      </w:r>
    </w:p>
    <w:p w14:paraId="6DA6C4E4" w14:textId="01079EFD" w:rsidR="007C000A" w:rsidRPr="00C057E5" w:rsidRDefault="006E597D" w:rsidP="00B05A1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>p</w:t>
      </w:r>
      <w:r w:rsidR="007C000A" w:rsidRPr="00C057E5">
        <w:rPr>
          <w:rFonts w:ascii="Times New Roman" w:hAnsi="Times New Roman"/>
          <w:sz w:val="24"/>
          <w:szCs w:val="24"/>
        </w:rPr>
        <w:t xml:space="preserve">o otwarciu pomieszczeń biurowych, przed przystąpieniem do pracy, pracownicy zobligowani są do sprawdzenia stanu zastosowanych zabezpieczeń </w:t>
      </w:r>
      <w:r w:rsidR="00C952D5" w:rsidRPr="00C057E5">
        <w:rPr>
          <w:rFonts w:ascii="Times New Roman" w:hAnsi="Times New Roman"/>
          <w:sz w:val="24"/>
          <w:szCs w:val="24"/>
        </w:rPr>
        <w:t xml:space="preserve">pomieszczenia, </w:t>
      </w:r>
      <w:r w:rsidR="007C000A" w:rsidRPr="00C057E5">
        <w:rPr>
          <w:rFonts w:ascii="Times New Roman" w:hAnsi="Times New Roman"/>
          <w:sz w:val="24"/>
          <w:szCs w:val="24"/>
        </w:rPr>
        <w:t>sprzętu biurowego i komputerowego, a także składowanej w tym pomieszczeniach dok</w:t>
      </w:r>
      <w:r w:rsidR="00CE599B" w:rsidRPr="00C057E5">
        <w:rPr>
          <w:rFonts w:ascii="Times New Roman" w:hAnsi="Times New Roman"/>
          <w:sz w:val="24"/>
          <w:szCs w:val="24"/>
        </w:rPr>
        <w:t>umentacji i innego wyposażenia;</w:t>
      </w:r>
    </w:p>
    <w:p w14:paraId="31DC5AB0" w14:textId="0D0E108B" w:rsidR="007C000A" w:rsidRPr="00C057E5" w:rsidRDefault="006E597D" w:rsidP="00B05A1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>w</w:t>
      </w:r>
      <w:r w:rsidR="007C000A" w:rsidRPr="00C057E5">
        <w:rPr>
          <w:rFonts w:ascii="Times New Roman" w:hAnsi="Times New Roman"/>
          <w:sz w:val="24"/>
          <w:szCs w:val="24"/>
        </w:rPr>
        <w:t xml:space="preserve"> przypadku stwierdzenia zmian lub naruszenia stanu zabezpieczeń, pracownik, który to stwierdził, natychmiast powiadamia o tym swojego bezpośredniego przełożonego</w:t>
      </w:r>
      <w:r w:rsidR="00CE599B" w:rsidRPr="00C057E5">
        <w:rPr>
          <w:rFonts w:ascii="Times New Roman" w:hAnsi="Times New Roman"/>
          <w:sz w:val="24"/>
          <w:szCs w:val="24"/>
        </w:rPr>
        <w:t>;</w:t>
      </w:r>
    </w:p>
    <w:p w14:paraId="6D8FCF27" w14:textId="43630B4A" w:rsidR="007C000A" w:rsidRPr="00C057E5" w:rsidRDefault="006E597D" w:rsidP="00B05A1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>p</w:t>
      </w:r>
      <w:r w:rsidR="007C000A" w:rsidRPr="00C057E5">
        <w:rPr>
          <w:rFonts w:ascii="Times New Roman" w:hAnsi="Times New Roman"/>
          <w:sz w:val="24"/>
          <w:szCs w:val="24"/>
        </w:rPr>
        <w:t>o zakończeniu dnia pracy, wszyscy pracownicy Starostwa</w:t>
      </w:r>
      <w:r w:rsidR="00B51C49" w:rsidRPr="00C057E5">
        <w:rPr>
          <w:rFonts w:ascii="Times New Roman" w:hAnsi="Times New Roman"/>
          <w:sz w:val="24"/>
          <w:szCs w:val="24"/>
        </w:rPr>
        <w:t xml:space="preserve"> i PINB</w:t>
      </w:r>
      <w:r w:rsidR="007C000A" w:rsidRPr="00C057E5">
        <w:rPr>
          <w:rFonts w:ascii="Times New Roman" w:hAnsi="Times New Roman"/>
          <w:sz w:val="24"/>
          <w:szCs w:val="24"/>
        </w:rPr>
        <w:t xml:space="preserve"> zobowiązani są do uporządkowania swoich stanowisk pracy, wykonania czynności zabezpieczających adekwatnych do zastosowanych rozwiązań technicznych i organizacyjnych, w szczególności: zabezpieczenia komputerów i wszelkich innych nośników danych, wyłączenia urządzeń elektrycznych, które nie wymagają stałego zasilania, zamknięcia wszystkich okien, zasłonięcia rolet oraz </w:t>
      </w:r>
      <w:r w:rsidR="00CE599B" w:rsidRPr="00C057E5">
        <w:rPr>
          <w:rFonts w:ascii="Times New Roman" w:hAnsi="Times New Roman"/>
          <w:sz w:val="24"/>
          <w:szCs w:val="24"/>
        </w:rPr>
        <w:t>zamknięcia drzwi.</w:t>
      </w:r>
    </w:p>
    <w:p w14:paraId="410AF45E" w14:textId="6D15B6BF" w:rsidR="007D4F7E" w:rsidRPr="00C057E5" w:rsidRDefault="007D4F7E" w:rsidP="00B05A1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>Zgubienie klucza, przekazanie osobie</w:t>
      </w:r>
      <w:r w:rsidR="00FC2591" w:rsidRPr="00C057E5">
        <w:rPr>
          <w:rFonts w:ascii="Times New Roman" w:hAnsi="Times New Roman"/>
          <w:sz w:val="24"/>
          <w:szCs w:val="24"/>
        </w:rPr>
        <w:t xml:space="preserve"> nieupoważnionej</w:t>
      </w:r>
      <w:r w:rsidRPr="00C057E5">
        <w:rPr>
          <w:rFonts w:ascii="Times New Roman" w:hAnsi="Times New Roman"/>
          <w:sz w:val="24"/>
          <w:szCs w:val="24"/>
        </w:rPr>
        <w:t xml:space="preserve"> lub utrata w jakikolwiek inny sposób może skutkować dla pracownika konsekwencjami służbowymi i/lub dyscyplinarnymi. </w:t>
      </w:r>
    </w:p>
    <w:p w14:paraId="7F6C717F" w14:textId="6290869E" w:rsidR="00650948" w:rsidRPr="00C057E5" w:rsidRDefault="00650948" w:rsidP="00B05A1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 xml:space="preserve">Klucze służące do otwierania pomieszczeń służbowych oraz do biurek, szaf oraz metalowych kasetek muszą być jednoznacznie opisane. </w:t>
      </w:r>
    </w:p>
    <w:p w14:paraId="04D22BB7" w14:textId="08ED93A1" w:rsidR="00650948" w:rsidRPr="00C057E5" w:rsidRDefault="00650948" w:rsidP="00B05A1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>Klucze służące do otwierania pomieszczeń służbowych oraz do biurek, szaf, a także metalowych kasetek nie mo</w:t>
      </w:r>
      <w:r w:rsidR="005E15D9" w:rsidRPr="00C057E5">
        <w:rPr>
          <w:rFonts w:ascii="Times New Roman" w:hAnsi="Times New Roman"/>
          <w:sz w:val="24"/>
          <w:szCs w:val="24"/>
        </w:rPr>
        <w:t>gą być pozostawia</w:t>
      </w:r>
      <w:r w:rsidRPr="00C057E5">
        <w:rPr>
          <w:rFonts w:ascii="Times New Roman" w:hAnsi="Times New Roman"/>
          <w:sz w:val="24"/>
          <w:szCs w:val="24"/>
        </w:rPr>
        <w:t xml:space="preserve">ne w zamkach. </w:t>
      </w:r>
    </w:p>
    <w:p w14:paraId="5ABDD349" w14:textId="77777777" w:rsidR="00EE3386" w:rsidRPr="00C057E5" w:rsidRDefault="00EE3386" w:rsidP="00EE3386">
      <w:pPr>
        <w:numPr>
          <w:ilvl w:val="0"/>
          <w:numId w:val="1"/>
        </w:numPr>
        <w:spacing w:after="0" w:line="276" w:lineRule="auto"/>
        <w:jc w:val="both"/>
        <w:rPr>
          <w:rStyle w:val="st"/>
          <w:rFonts w:ascii="Times New Roman" w:hAnsi="Times New Roman"/>
          <w:sz w:val="24"/>
          <w:szCs w:val="24"/>
        </w:rPr>
      </w:pPr>
      <w:r w:rsidRPr="00C057E5">
        <w:rPr>
          <w:rStyle w:val="st"/>
          <w:rFonts w:ascii="Times New Roman" w:hAnsi="Times New Roman"/>
          <w:sz w:val="24"/>
          <w:szCs w:val="24"/>
        </w:rPr>
        <w:t>Klucz w drzwiach pomieszczeń pozostawia się tylko w przypadku ogłoszenia ewakuacji z budynku, w celu sprawdzenia pomieszczeń przez służby ratownicze.</w:t>
      </w:r>
    </w:p>
    <w:p w14:paraId="40DEAA0A" w14:textId="77777777" w:rsidR="006D445F" w:rsidRPr="00C057E5" w:rsidRDefault="006D445F" w:rsidP="006D445F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83DF146" w14:textId="3750FFA8" w:rsidR="00567BBF" w:rsidRPr="00C057E5" w:rsidRDefault="00567BBF" w:rsidP="00F522B0">
      <w:pPr>
        <w:spacing w:after="0" w:line="276" w:lineRule="auto"/>
        <w:jc w:val="center"/>
        <w:rPr>
          <w:rStyle w:val="st"/>
          <w:rFonts w:ascii="Times New Roman" w:hAnsi="Times New Roman"/>
          <w:sz w:val="24"/>
          <w:szCs w:val="24"/>
        </w:rPr>
      </w:pPr>
      <w:r w:rsidRPr="00C057E5">
        <w:rPr>
          <w:rStyle w:val="st"/>
          <w:rFonts w:ascii="Times New Roman" w:hAnsi="Times New Roman"/>
          <w:sz w:val="24"/>
          <w:szCs w:val="24"/>
        </w:rPr>
        <w:t>§ 2.</w:t>
      </w:r>
    </w:p>
    <w:p w14:paraId="382D89C8" w14:textId="49B4E6A8" w:rsidR="00567BBF" w:rsidRPr="00C057E5" w:rsidRDefault="00567BBF" w:rsidP="00B05A10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 xml:space="preserve">Z uwagi na publiczny charakter funkcjonowania Starostwa, w godzinach </w:t>
      </w:r>
      <w:r w:rsidR="00BB5843" w:rsidRPr="00C057E5">
        <w:rPr>
          <w:rFonts w:ascii="Times New Roman" w:hAnsi="Times New Roman"/>
          <w:sz w:val="24"/>
          <w:szCs w:val="24"/>
        </w:rPr>
        <w:t xml:space="preserve">pracy urzędu </w:t>
      </w:r>
      <w:r w:rsidRPr="00C057E5">
        <w:rPr>
          <w:rFonts w:ascii="Times New Roman" w:hAnsi="Times New Roman"/>
          <w:sz w:val="24"/>
          <w:szCs w:val="24"/>
        </w:rPr>
        <w:t>nie stosuje się sformalizowanego systemu uprawnień do wchodzenia i przebywania na terenie budynku. Stan ten poszerza zakres obowiązków pracowników Starostwa</w:t>
      </w:r>
      <w:r w:rsidR="00B51C49" w:rsidRPr="00C057E5">
        <w:rPr>
          <w:rFonts w:ascii="Times New Roman" w:hAnsi="Times New Roman"/>
          <w:sz w:val="24"/>
          <w:szCs w:val="24"/>
        </w:rPr>
        <w:t xml:space="preserve"> i PINB</w:t>
      </w:r>
      <w:r w:rsidRPr="00C057E5">
        <w:rPr>
          <w:rFonts w:ascii="Times New Roman" w:hAnsi="Times New Roman"/>
          <w:sz w:val="24"/>
          <w:szCs w:val="24"/>
        </w:rPr>
        <w:t xml:space="preserve">, którzy są zobowiązani do: </w:t>
      </w:r>
    </w:p>
    <w:p w14:paraId="41F983E4" w14:textId="77777777" w:rsidR="002B54FF" w:rsidRPr="00C057E5" w:rsidRDefault="00567BBF" w:rsidP="002C3577">
      <w:pPr>
        <w:numPr>
          <w:ilvl w:val="0"/>
          <w:numId w:val="12"/>
        </w:numPr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 xml:space="preserve">reagowania na wejście i przebywanie osób będących pod wpływem alkoholu lub innych środków odurzających; </w:t>
      </w:r>
    </w:p>
    <w:p w14:paraId="4CE28EEF" w14:textId="77777777" w:rsidR="002B54FF" w:rsidRPr="00C057E5" w:rsidRDefault="00567BBF" w:rsidP="002C3577">
      <w:pPr>
        <w:numPr>
          <w:ilvl w:val="0"/>
          <w:numId w:val="12"/>
        </w:numPr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>reagowania na próby wnoszenia do budynk</w:t>
      </w:r>
      <w:r w:rsidR="002B6E32" w:rsidRPr="00C057E5">
        <w:rPr>
          <w:rFonts w:ascii="Times New Roman" w:hAnsi="Times New Roman"/>
          <w:sz w:val="24"/>
          <w:szCs w:val="24"/>
        </w:rPr>
        <w:t>u</w:t>
      </w:r>
      <w:r w:rsidRPr="00C057E5">
        <w:rPr>
          <w:rFonts w:ascii="Times New Roman" w:hAnsi="Times New Roman"/>
          <w:sz w:val="24"/>
          <w:szCs w:val="24"/>
        </w:rPr>
        <w:t xml:space="preserve"> przedmiotów</w:t>
      </w:r>
      <w:r w:rsidR="002B6E32" w:rsidRPr="00C057E5">
        <w:rPr>
          <w:rFonts w:ascii="Times New Roman" w:hAnsi="Times New Roman"/>
          <w:sz w:val="24"/>
          <w:szCs w:val="24"/>
        </w:rPr>
        <w:t>, substancji</w:t>
      </w:r>
      <w:r w:rsidRPr="00C057E5">
        <w:rPr>
          <w:rFonts w:ascii="Times New Roman" w:hAnsi="Times New Roman"/>
          <w:sz w:val="24"/>
          <w:szCs w:val="24"/>
        </w:rPr>
        <w:t xml:space="preserve"> lub materiałów niebezpiecznych</w:t>
      </w:r>
      <w:r w:rsidR="002B6E32" w:rsidRPr="00C057E5">
        <w:rPr>
          <w:rFonts w:ascii="Times New Roman" w:hAnsi="Times New Roman"/>
          <w:sz w:val="24"/>
          <w:szCs w:val="24"/>
        </w:rPr>
        <w:t xml:space="preserve"> lub budzących podejrzenia co do ich ewentualnego zastosowania</w:t>
      </w:r>
      <w:r w:rsidRPr="00C057E5">
        <w:rPr>
          <w:rFonts w:ascii="Times New Roman" w:hAnsi="Times New Roman"/>
          <w:sz w:val="24"/>
          <w:szCs w:val="24"/>
        </w:rPr>
        <w:t xml:space="preserve">; </w:t>
      </w:r>
    </w:p>
    <w:p w14:paraId="3F57A629" w14:textId="77777777" w:rsidR="002B54FF" w:rsidRPr="00C057E5" w:rsidRDefault="00567BBF" w:rsidP="002C3577">
      <w:pPr>
        <w:numPr>
          <w:ilvl w:val="0"/>
          <w:numId w:val="12"/>
        </w:numPr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lastRenderedPageBreak/>
        <w:t xml:space="preserve">reagowania na próby niszczenia, wynoszenia lub wywożenia mienia z budynku Starostwa; </w:t>
      </w:r>
    </w:p>
    <w:p w14:paraId="5C4D94E3" w14:textId="51449CA8" w:rsidR="00E372C0" w:rsidRPr="00C057E5" w:rsidRDefault="00567BBF" w:rsidP="002C3577">
      <w:pPr>
        <w:numPr>
          <w:ilvl w:val="0"/>
          <w:numId w:val="12"/>
        </w:numPr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 xml:space="preserve">niezwłocznego reagowania na zaobserwowane próby stwarzania zagrożenia dla życia lub zdrowia osób, a także utraty lub zniszczenia mienia.  </w:t>
      </w:r>
    </w:p>
    <w:p w14:paraId="2755A108" w14:textId="77777777" w:rsidR="00EA4B89" w:rsidRPr="00C057E5" w:rsidRDefault="00EA4B89" w:rsidP="00B05A1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4F6CC01" w14:textId="7E8446B1" w:rsidR="00E61B0D" w:rsidRPr="00C057E5" w:rsidRDefault="00E61B0D" w:rsidP="00E61B0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057E5">
        <w:rPr>
          <w:rFonts w:ascii="Times New Roman" w:hAnsi="Times New Roman"/>
          <w:b/>
          <w:sz w:val="24"/>
          <w:szCs w:val="24"/>
        </w:rPr>
        <w:t xml:space="preserve">Rozdział </w:t>
      </w:r>
      <w:r w:rsidR="00A60EB5" w:rsidRPr="00C057E5">
        <w:rPr>
          <w:rFonts w:ascii="Times New Roman" w:hAnsi="Times New Roman"/>
          <w:b/>
          <w:sz w:val="24"/>
          <w:szCs w:val="24"/>
        </w:rPr>
        <w:t>2</w:t>
      </w:r>
      <w:r w:rsidRPr="00C057E5">
        <w:rPr>
          <w:rFonts w:ascii="Times New Roman" w:hAnsi="Times New Roman"/>
          <w:b/>
          <w:sz w:val="24"/>
          <w:szCs w:val="24"/>
        </w:rPr>
        <w:t xml:space="preserve">. </w:t>
      </w:r>
    </w:p>
    <w:p w14:paraId="0AFD0308" w14:textId="77777777" w:rsidR="00E61B0D" w:rsidRPr="00C057E5" w:rsidRDefault="00E61B0D" w:rsidP="00E61B0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057E5">
        <w:rPr>
          <w:rFonts w:ascii="Times New Roman" w:hAnsi="Times New Roman"/>
          <w:b/>
          <w:sz w:val="24"/>
          <w:szCs w:val="24"/>
        </w:rPr>
        <w:t xml:space="preserve">Serwis sprzątający </w:t>
      </w:r>
    </w:p>
    <w:p w14:paraId="2769F405" w14:textId="77777777" w:rsidR="00E61B0D" w:rsidRPr="00C057E5" w:rsidRDefault="00E61B0D" w:rsidP="00E61B0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DA247D" w14:textId="27B3C9CA" w:rsidR="00E61B0D" w:rsidRPr="00C057E5" w:rsidRDefault="00E61B0D" w:rsidP="001D41B3">
      <w:pPr>
        <w:spacing w:after="0" w:line="276" w:lineRule="auto"/>
        <w:jc w:val="center"/>
        <w:rPr>
          <w:rStyle w:val="st"/>
          <w:rFonts w:ascii="Times New Roman" w:hAnsi="Times New Roman"/>
          <w:sz w:val="24"/>
          <w:szCs w:val="24"/>
        </w:rPr>
      </w:pPr>
      <w:r w:rsidRPr="00C057E5">
        <w:rPr>
          <w:rStyle w:val="st"/>
          <w:rFonts w:ascii="Times New Roman" w:hAnsi="Times New Roman"/>
          <w:sz w:val="24"/>
          <w:szCs w:val="24"/>
        </w:rPr>
        <w:t>§ 3.</w:t>
      </w:r>
    </w:p>
    <w:p w14:paraId="1797C263" w14:textId="54428324" w:rsidR="00B3293D" w:rsidRPr="00C057E5" w:rsidRDefault="00B3293D" w:rsidP="00E61B0D">
      <w:pPr>
        <w:numPr>
          <w:ilvl w:val="0"/>
          <w:numId w:val="10"/>
        </w:numPr>
        <w:spacing w:after="0" w:line="276" w:lineRule="auto"/>
        <w:jc w:val="both"/>
        <w:rPr>
          <w:rStyle w:val="st"/>
          <w:rFonts w:ascii="Times New Roman" w:hAnsi="Times New Roman"/>
          <w:sz w:val="24"/>
          <w:szCs w:val="24"/>
        </w:rPr>
      </w:pPr>
      <w:r w:rsidRPr="00C057E5">
        <w:rPr>
          <w:rStyle w:val="st"/>
          <w:rFonts w:ascii="Times New Roman" w:hAnsi="Times New Roman"/>
          <w:sz w:val="24"/>
          <w:szCs w:val="24"/>
        </w:rPr>
        <w:t xml:space="preserve">Pracownik zewnętrzny serwisu sprzątającego uprawniony  do pobrania klucza </w:t>
      </w:r>
      <w:r w:rsidR="007E09B3" w:rsidRPr="00C057E5">
        <w:rPr>
          <w:rFonts w:ascii="Times New Roman" w:hAnsi="Times New Roman"/>
          <w:sz w:val="24"/>
          <w:szCs w:val="24"/>
        </w:rPr>
        <w:t xml:space="preserve">z zawieszką w kolorze czarnym </w:t>
      </w:r>
      <w:r w:rsidRPr="00C057E5">
        <w:rPr>
          <w:rStyle w:val="st"/>
          <w:rFonts w:ascii="Times New Roman" w:hAnsi="Times New Roman"/>
          <w:sz w:val="24"/>
          <w:szCs w:val="24"/>
        </w:rPr>
        <w:t>od drzwi zewnętrznych</w:t>
      </w:r>
      <w:r w:rsidR="00197B69" w:rsidRPr="00C057E5">
        <w:rPr>
          <w:rStyle w:val="st"/>
          <w:rFonts w:ascii="Times New Roman" w:hAnsi="Times New Roman"/>
          <w:sz w:val="24"/>
          <w:szCs w:val="24"/>
        </w:rPr>
        <w:t xml:space="preserve"> budynku </w:t>
      </w:r>
      <w:r w:rsidR="00197B69" w:rsidRPr="00C057E5">
        <w:rPr>
          <w:rFonts w:ascii="Times New Roman" w:hAnsi="Times New Roman"/>
          <w:sz w:val="24"/>
          <w:szCs w:val="24"/>
          <w:shd w:val="clear" w:color="auto" w:fill="FFFFFF"/>
        </w:rPr>
        <w:t>Starostwa Powiatowego przy ul. Zakolejowej 15A</w:t>
      </w:r>
      <w:r w:rsidR="00197B69" w:rsidRPr="00C057E5">
        <w:rPr>
          <w:rStyle w:val="st"/>
          <w:rFonts w:ascii="Times New Roman" w:hAnsi="Times New Roman"/>
          <w:sz w:val="24"/>
          <w:szCs w:val="24"/>
        </w:rPr>
        <w:t xml:space="preserve"> </w:t>
      </w:r>
      <w:r w:rsidRPr="00C057E5">
        <w:rPr>
          <w:rStyle w:val="st"/>
          <w:rFonts w:ascii="Times New Roman" w:hAnsi="Times New Roman"/>
          <w:sz w:val="24"/>
          <w:szCs w:val="24"/>
        </w:rPr>
        <w:t>wraz z kluczem do metalowej kasetki pobiera za pokwitowaniem od</w:t>
      </w:r>
      <w:r w:rsidRPr="00C057E5">
        <w:rPr>
          <w:rFonts w:ascii="Times New Roman" w:hAnsi="Times New Roman"/>
          <w:sz w:val="24"/>
          <w:szCs w:val="24"/>
          <w:shd w:val="clear" w:color="auto" w:fill="FFFFFF"/>
        </w:rPr>
        <w:t xml:space="preserve"> upoważnionego pracownika obsługi Specjalnego Ośrodka Szkolno-Wychowawczego (SOSW) w pokoju nr 49 w budynku  SOSW od godz. </w:t>
      </w:r>
      <w:r w:rsidR="004968F5" w:rsidRPr="00C057E5">
        <w:rPr>
          <w:rFonts w:ascii="Times New Roman" w:hAnsi="Times New Roman"/>
          <w:sz w:val="24"/>
          <w:szCs w:val="24"/>
          <w:shd w:val="clear" w:color="auto" w:fill="FFFFFF"/>
        </w:rPr>
        <w:t>15.30</w:t>
      </w:r>
      <w:r w:rsidRPr="00C057E5">
        <w:rPr>
          <w:rStyle w:val="st"/>
          <w:rFonts w:ascii="Times New Roman" w:hAnsi="Times New Roman"/>
          <w:sz w:val="24"/>
          <w:szCs w:val="24"/>
        </w:rPr>
        <w:t xml:space="preserve"> jest w ciągłym posiadaniu osoby, która ponosi pełną odpowiedzialność za jego należyte zabezpieczenie do momentu zwrotu klucza</w:t>
      </w:r>
      <w:r w:rsidR="004968F5" w:rsidRPr="00C057E5">
        <w:rPr>
          <w:rStyle w:val="st"/>
          <w:rFonts w:ascii="Times New Roman" w:hAnsi="Times New Roman"/>
          <w:sz w:val="24"/>
          <w:szCs w:val="24"/>
        </w:rPr>
        <w:t>.</w:t>
      </w:r>
    </w:p>
    <w:p w14:paraId="3CB6952B" w14:textId="186FE458" w:rsidR="00E61B0D" w:rsidRPr="00C057E5" w:rsidRDefault="00E61B0D" w:rsidP="00E61B0D">
      <w:pPr>
        <w:numPr>
          <w:ilvl w:val="0"/>
          <w:numId w:val="10"/>
        </w:numPr>
        <w:spacing w:after="0" w:line="276" w:lineRule="auto"/>
        <w:jc w:val="both"/>
        <w:rPr>
          <w:rStyle w:val="st"/>
          <w:rFonts w:ascii="Times New Roman" w:hAnsi="Times New Roman"/>
          <w:sz w:val="24"/>
          <w:szCs w:val="24"/>
        </w:rPr>
      </w:pPr>
      <w:r w:rsidRPr="00C057E5">
        <w:rPr>
          <w:rStyle w:val="st"/>
          <w:rFonts w:ascii="Times New Roman" w:hAnsi="Times New Roman"/>
          <w:sz w:val="24"/>
          <w:szCs w:val="24"/>
        </w:rPr>
        <w:t>Pracownik zewnętrzny serwisu sprzątającego uprawniony jest do pobrania kluczy</w:t>
      </w:r>
      <w:r w:rsidR="00F23537" w:rsidRPr="00C057E5">
        <w:rPr>
          <w:rFonts w:ascii="Times New Roman" w:hAnsi="Times New Roman"/>
          <w:sz w:val="24"/>
          <w:szCs w:val="24"/>
        </w:rPr>
        <w:t xml:space="preserve"> z zawieszką w kolorze czarnym </w:t>
      </w:r>
      <w:r w:rsidRPr="00C057E5">
        <w:rPr>
          <w:rStyle w:val="st"/>
          <w:rFonts w:ascii="Times New Roman" w:hAnsi="Times New Roman"/>
          <w:sz w:val="24"/>
          <w:szCs w:val="24"/>
        </w:rPr>
        <w:t xml:space="preserve">od pomieszczeń służbowych </w:t>
      </w:r>
      <w:r w:rsidR="0003291D" w:rsidRPr="00C057E5">
        <w:rPr>
          <w:rStyle w:val="st"/>
          <w:rFonts w:ascii="Times New Roman" w:hAnsi="Times New Roman"/>
          <w:sz w:val="24"/>
          <w:szCs w:val="24"/>
        </w:rPr>
        <w:t xml:space="preserve">umieszczonych w oddzielnej kasetce w pokoju socjalnym na pierwszym piętrze w budynku Starostwa Powiatowego przy ul. Zakolejowej 15A.  </w:t>
      </w:r>
    </w:p>
    <w:p w14:paraId="43857095" w14:textId="77777777" w:rsidR="00E61B0D" w:rsidRPr="00C057E5" w:rsidRDefault="00E61B0D" w:rsidP="00E61B0D">
      <w:pPr>
        <w:numPr>
          <w:ilvl w:val="0"/>
          <w:numId w:val="10"/>
        </w:numPr>
        <w:spacing w:after="0" w:line="276" w:lineRule="auto"/>
        <w:jc w:val="both"/>
        <w:rPr>
          <w:rStyle w:val="st"/>
          <w:rFonts w:ascii="Times New Roman" w:hAnsi="Times New Roman"/>
          <w:sz w:val="24"/>
          <w:szCs w:val="24"/>
        </w:rPr>
      </w:pPr>
      <w:r w:rsidRPr="00C057E5">
        <w:rPr>
          <w:rStyle w:val="st"/>
          <w:rFonts w:ascii="Times New Roman" w:hAnsi="Times New Roman"/>
          <w:sz w:val="24"/>
          <w:szCs w:val="24"/>
        </w:rPr>
        <w:t xml:space="preserve">Serwis sprzątający nie jest uprawniony do pobierania  kompletów kluczy zawierających klucze do kasetek metalowych znajdujących się w pomieszczeniach służbowych. </w:t>
      </w:r>
    </w:p>
    <w:p w14:paraId="713CD56C" w14:textId="39970DEE" w:rsidR="00E61B0D" w:rsidRPr="00C057E5" w:rsidRDefault="00E61B0D" w:rsidP="00E61B0D">
      <w:pPr>
        <w:numPr>
          <w:ilvl w:val="0"/>
          <w:numId w:val="10"/>
        </w:numPr>
        <w:spacing w:after="0" w:line="276" w:lineRule="auto"/>
        <w:jc w:val="both"/>
        <w:rPr>
          <w:rStyle w:val="st"/>
          <w:rFonts w:ascii="Times New Roman" w:hAnsi="Times New Roman"/>
          <w:sz w:val="24"/>
          <w:szCs w:val="24"/>
        </w:rPr>
      </w:pPr>
      <w:r w:rsidRPr="00C057E5">
        <w:rPr>
          <w:rStyle w:val="st"/>
          <w:rFonts w:ascii="Times New Roman" w:hAnsi="Times New Roman"/>
          <w:sz w:val="24"/>
          <w:szCs w:val="24"/>
        </w:rPr>
        <w:t xml:space="preserve">Serwis sprzątający ponosi pełną odpowiedzialność od momentu </w:t>
      </w:r>
      <w:r w:rsidR="0037107A" w:rsidRPr="00C057E5">
        <w:rPr>
          <w:rStyle w:val="st"/>
          <w:rFonts w:ascii="Times New Roman" w:hAnsi="Times New Roman"/>
          <w:sz w:val="24"/>
          <w:szCs w:val="24"/>
        </w:rPr>
        <w:t>otrzymania</w:t>
      </w:r>
      <w:r w:rsidRPr="00C057E5">
        <w:rPr>
          <w:rStyle w:val="st"/>
          <w:rFonts w:ascii="Times New Roman" w:hAnsi="Times New Roman"/>
          <w:sz w:val="24"/>
          <w:szCs w:val="24"/>
        </w:rPr>
        <w:t xml:space="preserve"> kluczy do ich zdania za ich zabezpieczenie przed utratą. </w:t>
      </w:r>
    </w:p>
    <w:p w14:paraId="45D49382" w14:textId="77777777" w:rsidR="00E61B0D" w:rsidRPr="00C057E5" w:rsidRDefault="00E61B0D" w:rsidP="00E61B0D">
      <w:pPr>
        <w:numPr>
          <w:ilvl w:val="0"/>
          <w:numId w:val="10"/>
        </w:numPr>
        <w:spacing w:after="0" w:line="276" w:lineRule="auto"/>
        <w:jc w:val="both"/>
        <w:rPr>
          <w:rStyle w:val="st"/>
          <w:rFonts w:ascii="Times New Roman" w:hAnsi="Times New Roman"/>
          <w:sz w:val="24"/>
          <w:szCs w:val="24"/>
        </w:rPr>
      </w:pPr>
      <w:r w:rsidRPr="00C057E5">
        <w:rPr>
          <w:rStyle w:val="st"/>
          <w:rFonts w:ascii="Times New Roman" w:hAnsi="Times New Roman"/>
          <w:sz w:val="24"/>
          <w:szCs w:val="24"/>
        </w:rPr>
        <w:t xml:space="preserve">Pracownicy serwisu sprzątającego zobowiązani są do podpisania klauzuli o zachowaniu poufności w przypadku nieuprawnionego dostępu do danych osobowych znajdujących się w Starostwie. </w:t>
      </w:r>
    </w:p>
    <w:p w14:paraId="6BBAC0C6" w14:textId="52B5B0B2" w:rsidR="00E61B0D" w:rsidRPr="00C057E5" w:rsidRDefault="00E61B0D" w:rsidP="00E61B0D">
      <w:pPr>
        <w:numPr>
          <w:ilvl w:val="0"/>
          <w:numId w:val="10"/>
        </w:numPr>
        <w:spacing w:after="0" w:line="276" w:lineRule="auto"/>
        <w:jc w:val="both"/>
        <w:rPr>
          <w:rStyle w:val="st"/>
          <w:rFonts w:ascii="Times New Roman" w:hAnsi="Times New Roman"/>
          <w:sz w:val="24"/>
          <w:szCs w:val="24"/>
        </w:rPr>
      </w:pPr>
      <w:r w:rsidRPr="00C057E5">
        <w:rPr>
          <w:rStyle w:val="st"/>
          <w:rFonts w:ascii="Times New Roman" w:hAnsi="Times New Roman"/>
          <w:sz w:val="24"/>
          <w:szCs w:val="24"/>
        </w:rPr>
        <w:t xml:space="preserve">Po zakończonej pracy, pracownik serwisu sprzątającego zobligowany jest do </w:t>
      </w:r>
      <w:r w:rsidR="00462A5C" w:rsidRPr="00C057E5">
        <w:rPr>
          <w:rStyle w:val="st"/>
          <w:rFonts w:ascii="Times New Roman" w:hAnsi="Times New Roman"/>
          <w:sz w:val="24"/>
          <w:szCs w:val="24"/>
        </w:rPr>
        <w:t xml:space="preserve">złożenia w kasetce </w:t>
      </w:r>
      <w:r w:rsidR="0003291D" w:rsidRPr="00C057E5">
        <w:rPr>
          <w:rStyle w:val="st"/>
          <w:rFonts w:ascii="Times New Roman" w:hAnsi="Times New Roman"/>
          <w:sz w:val="24"/>
          <w:szCs w:val="24"/>
        </w:rPr>
        <w:t>pobranych</w:t>
      </w:r>
      <w:r w:rsidRPr="00C057E5">
        <w:rPr>
          <w:rStyle w:val="st"/>
          <w:rFonts w:ascii="Times New Roman" w:hAnsi="Times New Roman"/>
          <w:sz w:val="24"/>
          <w:szCs w:val="24"/>
        </w:rPr>
        <w:t xml:space="preserve"> kluczy </w:t>
      </w:r>
      <w:r w:rsidR="00462A5C" w:rsidRPr="00C057E5">
        <w:rPr>
          <w:rStyle w:val="st"/>
          <w:rFonts w:ascii="Times New Roman" w:hAnsi="Times New Roman"/>
          <w:sz w:val="24"/>
          <w:szCs w:val="24"/>
        </w:rPr>
        <w:t xml:space="preserve">do </w:t>
      </w:r>
      <w:r w:rsidRPr="00C057E5">
        <w:rPr>
          <w:rStyle w:val="st"/>
          <w:rFonts w:ascii="Times New Roman" w:hAnsi="Times New Roman"/>
          <w:sz w:val="24"/>
          <w:szCs w:val="24"/>
        </w:rPr>
        <w:t>pomieszczeń służbowych</w:t>
      </w:r>
      <w:r w:rsidR="0003291D" w:rsidRPr="00C057E5">
        <w:rPr>
          <w:rStyle w:val="st"/>
          <w:rFonts w:ascii="Times New Roman" w:hAnsi="Times New Roman"/>
          <w:sz w:val="24"/>
          <w:szCs w:val="24"/>
        </w:rPr>
        <w:t xml:space="preserve"> w pokoju socjalnym na pierwszym piętrze w budynku Starostwa Powiatowego przy ul. Zakolejowej 15A</w:t>
      </w:r>
      <w:r w:rsidR="00462A5C" w:rsidRPr="00C057E5">
        <w:rPr>
          <w:rStyle w:val="st"/>
          <w:rFonts w:ascii="Times New Roman" w:hAnsi="Times New Roman"/>
          <w:sz w:val="24"/>
          <w:szCs w:val="24"/>
        </w:rPr>
        <w:t xml:space="preserve"> i jej zamknięcia</w:t>
      </w:r>
      <w:r w:rsidR="00973FCD" w:rsidRPr="00C057E5">
        <w:rPr>
          <w:rStyle w:val="st"/>
          <w:rFonts w:ascii="Times New Roman" w:hAnsi="Times New Roman"/>
          <w:sz w:val="24"/>
          <w:szCs w:val="24"/>
        </w:rPr>
        <w:t>.</w:t>
      </w:r>
      <w:r w:rsidRPr="00C057E5">
        <w:rPr>
          <w:rStyle w:val="st"/>
          <w:rFonts w:ascii="Times New Roman" w:hAnsi="Times New Roman"/>
          <w:sz w:val="24"/>
          <w:szCs w:val="24"/>
        </w:rPr>
        <w:t xml:space="preserve"> </w:t>
      </w:r>
    </w:p>
    <w:p w14:paraId="18FD322A" w14:textId="375A9128" w:rsidR="00B3293D" w:rsidRPr="00C057E5" w:rsidRDefault="00B3293D" w:rsidP="00E61B0D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57E5">
        <w:rPr>
          <w:rStyle w:val="st"/>
          <w:rFonts w:ascii="Times New Roman" w:hAnsi="Times New Roman"/>
          <w:sz w:val="24"/>
          <w:szCs w:val="24"/>
        </w:rPr>
        <w:t xml:space="preserve">Po zakończonej pracy, pracownik serwisu sprzątającego zobligowany jest do zamknięcia wszystkich okien i drzwi, zakodowania systemu alarmowego, zamknięcia drzwi zewnętrznych i zdania  </w:t>
      </w:r>
      <w:r w:rsidR="00973FCD" w:rsidRPr="00C057E5">
        <w:rPr>
          <w:rFonts w:ascii="Times New Roman" w:hAnsi="Times New Roman"/>
          <w:sz w:val="24"/>
          <w:szCs w:val="24"/>
          <w:shd w:val="clear" w:color="auto" w:fill="FFFFFF"/>
        </w:rPr>
        <w:t>za pokwitowaniem</w:t>
      </w:r>
      <w:r w:rsidR="00973FCD" w:rsidRPr="00C057E5">
        <w:rPr>
          <w:rStyle w:val="st"/>
          <w:rFonts w:ascii="Times New Roman" w:hAnsi="Times New Roman"/>
          <w:sz w:val="24"/>
          <w:szCs w:val="24"/>
        </w:rPr>
        <w:t xml:space="preserve"> </w:t>
      </w:r>
      <w:r w:rsidRPr="00C057E5">
        <w:rPr>
          <w:rStyle w:val="st"/>
          <w:rFonts w:ascii="Times New Roman" w:hAnsi="Times New Roman"/>
          <w:sz w:val="24"/>
          <w:szCs w:val="24"/>
        </w:rPr>
        <w:t xml:space="preserve">klucza </w:t>
      </w:r>
      <w:r w:rsidR="00973FCD" w:rsidRPr="00C057E5">
        <w:rPr>
          <w:rStyle w:val="st"/>
          <w:rFonts w:ascii="Times New Roman" w:hAnsi="Times New Roman"/>
          <w:sz w:val="24"/>
          <w:szCs w:val="24"/>
        </w:rPr>
        <w:t>do</w:t>
      </w:r>
      <w:r w:rsidRPr="00C057E5">
        <w:rPr>
          <w:rStyle w:val="st"/>
          <w:rFonts w:ascii="Times New Roman" w:hAnsi="Times New Roman"/>
          <w:sz w:val="24"/>
          <w:szCs w:val="24"/>
        </w:rPr>
        <w:t xml:space="preserve"> drzwi zewnętrznych  budynku Starostwa Powiatowego  do </w:t>
      </w:r>
      <w:r w:rsidRPr="00C057E5">
        <w:rPr>
          <w:rFonts w:ascii="Times New Roman" w:hAnsi="Times New Roman"/>
          <w:sz w:val="24"/>
          <w:szCs w:val="24"/>
          <w:shd w:val="clear" w:color="auto" w:fill="FFFFFF"/>
        </w:rPr>
        <w:t>upoważnionego pracownika obsługi (SOSW) w pokoju nr 49 w budynku  SOSW.</w:t>
      </w:r>
    </w:p>
    <w:p w14:paraId="76826F5A" w14:textId="77777777" w:rsidR="00E61B0D" w:rsidRPr="00C057E5" w:rsidRDefault="00E61B0D" w:rsidP="00B05A1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0F7E35" w14:textId="51B8A3DB" w:rsidR="007D4F7E" w:rsidRPr="00C057E5" w:rsidRDefault="00E61B0D" w:rsidP="00B05A1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057E5">
        <w:rPr>
          <w:rFonts w:ascii="Times New Roman" w:hAnsi="Times New Roman"/>
          <w:b/>
          <w:sz w:val="24"/>
          <w:szCs w:val="24"/>
        </w:rPr>
        <w:t>Rozdział 3</w:t>
      </w:r>
      <w:r w:rsidR="007D4F7E" w:rsidRPr="00C057E5">
        <w:rPr>
          <w:rFonts w:ascii="Times New Roman" w:hAnsi="Times New Roman"/>
          <w:b/>
          <w:sz w:val="24"/>
          <w:szCs w:val="24"/>
        </w:rPr>
        <w:t xml:space="preserve">. </w:t>
      </w:r>
    </w:p>
    <w:p w14:paraId="3C6989FA" w14:textId="77777777" w:rsidR="007D4F7E" w:rsidRPr="00C057E5" w:rsidRDefault="007D4F7E" w:rsidP="00B05A1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057E5">
        <w:rPr>
          <w:rFonts w:ascii="Times New Roman" w:hAnsi="Times New Roman"/>
          <w:b/>
          <w:sz w:val="24"/>
          <w:szCs w:val="24"/>
        </w:rPr>
        <w:t xml:space="preserve">Klucze zapasowe </w:t>
      </w:r>
    </w:p>
    <w:p w14:paraId="37DF03AD" w14:textId="77777777" w:rsidR="007D4F7E" w:rsidRPr="00C057E5" w:rsidRDefault="007D4F7E" w:rsidP="00B05A1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CB9F49" w14:textId="396CAF7E" w:rsidR="00567BBF" w:rsidRPr="00C057E5" w:rsidRDefault="00E61B0D" w:rsidP="001D41B3">
      <w:pPr>
        <w:spacing w:after="0" w:line="276" w:lineRule="auto"/>
        <w:jc w:val="center"/>
        <w:rPr>
          <w:rStyle w:val="st"/>
          <w:rFonts w:ascii="Times New Roman" w:hAnsi="Times New Roman"/>
          <w:sz w:val="24"/>
          <w:szCs w:val="24"/>
        </w:rPr>
      </w:pPr>
      <w:r w:rsidRPr="00C057E5">
        <w:rPr>
          <w:rStyle w:val="st"/>
          <w:rFonts w:ascii="Times New Roman" w:hAnsi="Times New Roman"/>
          <w:sz w:val="24"/>
          <w:szCs w:val="24"/>
        </w:rPr>
        <w:t>§ 4</w:t>
      </w:r>
      <w:r w:rsidR="007D4F7E" w:rsidRPr="00C057E5">
        <w:rPr>
          <w:rStyle w:val="st"/>
          <w:rFonts w:ascii="Times New Roman" w:hAnsi="Times New Roman"/>
          <w:sz w:val="24"/>
          <w:szCs w:val="24"/>
        </w:rPr>
        <w:t>.</w:t>
      </w:r>
    </w:p>
    <w:p w14:paraId="2A486936" w14:textId="2D82023C" w:rsidR="00567BBF" w:rsidRPr="00C057E5" w:rsidRDefault="00567BBF" w:rsidP="00B05A10">
      <w:pPr>
        <w:numPr>
          <w:ilvl w:val="0"/>
          <w:numId w:val="5"/>
        </w:numPr>
        <w:spacing w:after="0" w:line="276" w:lineRule="auto"/>
        <w:jc w:val="both"/>
        <w:rPr>
          <w:rStyle w:val="st"/>
          <w:rFonts w:ascii="Times New Roman" w:hAnsi="Times New Roman"/>
          <w:sz w:val="24"/>
          <w:szCs w:val="24"/>
        </w:rPr>
      </w:pPr>
      <w:r w:rsidRPr="00C057E5">
        <w:rPr>
          <w:rStyle w:val="st"/>
          <w:rFonts w:ascii="Times New Roman" w:hAnsi="Times New Roman"/>
          <w:sz w:val="24"/>
          <w:szCs w:val="24"/>
        </w:rPr>
        <w:t>Duplikaty kluczy, będące kluczami zapasowymi</w:t>
      </w:r>
      <w:r w:rsidR="00F23537" w:rsidRPr="00C057E5">
        <w:rPr>
          <w:rFonts w:ascii="Times New Roman" w:hAnsi="Times New Roman"/>
          <w:sz w:val="24"/>
          <w:szCs w:val="24"/>
        </w:rPr>
        <w:t xml:space="preserve"> z zawieszką w kolorze czerwonym </w:t>
      </w:r>
      <w:r w:rsidRPr="00C057E5">
        <w:rPr>
          <w:rStyle w:val="st"/>
          <w:rFonts w:ascii="Times New Roman" w:hAnsi="Times New Roman"/>
          <w:sz w:val="24"/>
          <w:szCs w:val="24"/>
        </w:rPr>
        <w:t>do pomieszczeń Starostwa</w:t>
      </w:r>
      <w:r w:rsidR="00AE64AA" w:rsidRPr="00C057E5">
        <w:rPr>
          <w:rStyle w:val="st"/>
          <w:rFonts w:ascii="Times New Roman" w:hAnsi="Times New Roman"/>
          <w:sz w:val="24"/>
          <w:szCs w:val="24"/>
        </w:rPr>
        <w:t xml:space="preserve"> </w:t>
      </w:r>
      <w:r w:rsidR="00881B00" w:rsidRPr="00C057E5">
        <w:rPr>
          <w:rStyle w:val="st"/>
          <w:rFonts w:ascii="Times New Roman" w:hAnsi="Times New Roman"/>
          <w:sz w:val="24"/>
          <w:szCs w:val="24"/>
        </w:rPr>
        <w:t xml:space="preserve">wraz z </w:t>
      </w:r>
      <w:r w:rsidR="00AE64AA" w:rsidRPr="00C057E5">
        <w:rPr>
          <w:rStyle w:val="st"/>
          <w:rFonts w:ascii="Times New Roman" w:hAnsi="Times New Roman"/>
          <w:sz w:val="24"/>
          <w:szCs w:val="24"/>
        </w:rPr>
        <w:t>klucz</w:t>
      </w:r>
      <w:r w:rsidR="00881B00" w:rsidRPr="00C057E5">
        <w:rPr>
          <w:rStyle w:val="st"/>
          <w:rFonts w:ascii="Times New Roman" w:hAnsi="Times New Roman"/>
          <w:sz w:val="24"/>
          <w:szCs w:val="24"/>
        </w:rPr>
        <w:t>ami</w:t>
      </w:r>
      <w:r w:rsidR="00AE64AA" w:rsidRPr="00C057E5">
        <w:rPr>
          <w:rStyle w:val="st"/>
          <w:rFonts w:ascii="Times New Roman" w:hAnsi="Times New Roman"/>
          <w:sz w:val="24"/>
          <w:szCs w:val="24"/>
        </w:rPr>
        <w:t xml:space="preserve"> do metalow</w:t>
      </w:r>
      <w:r w:rsidR="00881B00" w:rsidRPr="00C057E5">
        <w:rPr>
          <w:rStyle w:val="st"/>
          <w:rFonts w:ascii="Times New Roman" w:hAnsi="Times New Roman"/>
          <w:sz w:val="24"/>
          <w:szCs w:val="24"/>
        </w:rPr>
        <w:t>ych</w:t>
      </w:r>
      <w:r w:rsidR="00AE64AA" w:rsidRPr="00C057E5">
        <w:rPr>
          <w:rStyle w:val="st"/>
          <w:rFonts w:ascii="Times New Roman" w:hAnsi="Times New Roman"/>
          <w:sz w:val="24"/>
          <w:szCs w:val="24"/>
        </w:rPr>
        <w:t xml:space="preserve"> kaset</w:t>
      </w:r>
      <w:r w:rsidR="00881B00" w:rsidRPr="00C057E5">
        <w:rPr>
          <w:rStyle w:val="st"/>
          <w:rFonts w:ascii="Times New Roman" w:hAnsi="Times New Roman"/>
          <w:sz w:val="24"/>
          <w:szCs w:val="24"/>
        </w:rPr>
        <w:t>ek</w:t>
      </w:r>
      <w:r w:rsidR="00E01F48" w:rsidRPr="00C057E5">
        <w:rPr>
          <w:rStyle w:val="st"/>
          <w:rFonts w:ascii="Times New Roman" w:hAnsi="Times New Roman"/>
          <w:sz w:val="24"/>
          <w:szCs w:val="24"/>
        </w:rPr>
        <w:t xml:space="preserve"> znajdujących się w pomieszczeniach służbowych</w:t>
      </w:r>
      <w:r w:rsidR="00881B00" w:rsidRPr="00C057E5">
        <w:rPr>
          <w:rStyle w:val="st"/>
          <w:rFonts w:ascii="Times New Roman" w:hAnsi="Times New Roman"/>
          <w:sz w:val="24"/>
          <w:szCs w:val="24"/>
        </w:rPr>
        <w:t xml:space="preserve"> oraz </w:t>
      </w:r>
      <w:r w:rsidR="00A5079A" w:rsidRPr="00C057E5">
        <w:rPr>
          <w:rStyle w:val="st"/>
          <w:rFonts w:ascii="Times New Roman" w:hAnsi="Times New Roman"/>
          <w:sz w:val="24"/>
          <w:szCs w:val="24"/>
        </w:rPr>
        <w:t xml:space="preserve">kod </w:t>
      </w:r>
      <w:r w:rsidR="00E01F48" w:rsidRPr="00C057E5">
        <w:rPr>
          <w:rStyle w:val="st"/>
          <w:rFonts w:ascii="Times New Roman" w:hAnsi="Times New Roman"/>
          <w:sz w:val="24"/>
          <w:szCs w:val="24"/>
        </w:rPr>
        <w:t xml:space="preserve">do szafki na klucze znajdującej się </w:t>
      </w:r>
      <w:r w:rsidR="00FE1393" w:rsidRPr="00C057E5">
        <w:rPr>
          <w:rStyle w:val="st"/>
          <w:rFonts w:ascii="Times New Roman" w:hAnsi="Times New Roman"/>
          <w:sz w:val="24"/>
          <w:szCs w:val="24"/>
        </w:rPr>
        <w:t>w pokoju Nr 49</w:t>
      </w:r>
      <w:r w:rsidR="00B51C49" w:rsidRPr="00C057E5">
        <w:rPr>
          <w:rStyle w:val="st"/>
          <w:rFonts w:ascii="Times New Roman" w:hAnsi="Times New Roman"/>
          <w:sz w:val="24"/>
          <w:szCs w:val="24"/>
        </w:rPr>
        <w:t xml:space="preserve"> </w:t>
      </w:r>
      <w:r w:rsidR="00B51C49" w:rsidRPr="00C057E5">
        <w:rPr>
          <w:rStyle w:val="st"/>
          <w:rFonts w:ascii="Times New Roman" w:hAnsi="Times New Roman"/>
          <w:sz w:val="24"/>
          <w:szCs w:val="24"/>
        </w:rPr>
        <w:lastRenderedPageBreak/>
        <w:t>budynku SOSW</w:t>
      </w:r>
      <w:r w:rsidR="00E01F48" w:rsidRPr="00C057E5">
        <w:rPr>
          <w:rStyle w:val="st"/>
          <w:rFonts w:ascii="Times New Roman" w:hAnsi="Times New Roman"/>
          <w:sz w:val="24"/>
          <w:szCs w:val="24"/>
        </w:rPr>
        <w:t xml:space="preserve"> </w:t>
      </w:r>
      <w:r w:rsidRPr="00C057E5">
        <w:rPr>
          <w:rStyle w:val="st"/>
          <w:rFonts w:ascii="Times New Roman" w:hAnsi="Times New Roman"/>
          <w:sz w:val="24"/>
          <w:szCs w:val="24"/>
        </w:rPr>
        <w:t>są przechowywane w</w:t>
      </w:r>
      <w:r w:rsidR="00E43D81" w:rsidRPr="00C057E5">
        <w:rPr>
          <w:rStyle w:val="st"/>
          <w:rFonts w:ascii="Times New Roman" w:hAnsi="Times New Roman"/>
          <w:sz w:val="24"/>
          <w:szCs w:val="24"/>
        </w:rPr>
        <w:t xml:space="preserve"> </w:t>
      </w:r>
      <w:r w:rsidR="00AD37C3" w:rsidRPr="00C057E5">
        <w:rPr>
          <w:rFonts w:ascii="Times New Roman" w:hAnsi="Times New Roman"/>
          <w:sz w:val="24"/>
          <w:szCs w:val="24"/>
        </w:rPr>
        <w:t>sejfie kancelarii Starostwa P</w:t>
      </w:r>
      <w:r w:rsidR="00E43D81" w:rsidRPr="00C057E5">
        <w:rPr>
          <w:rFonts w:ascii="Times New Roman" w:hAnsi="Times New Roman"/>
          <w:sz w:val="24"/>
          <w:szCs w:val="24"/>
        </w:rPr>
        <w:t xml:space="preserve">owiatowego </w:t>
      </w:r>
      <w:r w:rsidR="00B51C49" w:rsidRPr="00C057E5">
        <w:rPr>
          <w:rFonts w:ascii="Times New Roman" w:hAnsi="Times New Roman"/>
          <w:sz w:val="24"/>
          <w:szCs w:val="24"/>
        </w:rPr>
        <w:t xml:space="preserve">przy Alei Róż 2 </w:t>
      </w:r>
      <w:r w:rsidR="00E43D81" w:rsidRPr="00C057E5">
        <w:rPr>
          <w:rFonts w:ascii="Times New Roman" w:hAnsi="Times New Roman"/>
          <w:sz w:val="24"/>
          <w:szCs w:val="24"/>
        </w:rPr>
        <w:t>(pok. Nr 39)</w:t>
      </w:r>
      <w:r w:rsidR="00B51C49" w:rsidRPr="00C057E5">
        <w:rPr>
          <w:rFonts w:ascii="Times New Roman" w:hAnsi="Times New Roman"/>
          <w:sz w:val="24"/>
          <w:szCs w:val="24"/>
        </w:rPr>
        <w:t>.</w:t>
      </w:r>
    </w:p>
    <w:p w14:paraId="497754F7" w14:textId="625958C9" w:rsidR="00567BBF" w:rsidRPr="00C057E5" w:rsidRDefault="00567BBF" w:rsidP="00B05A10">
      <w:pPr>
        <w:numPr>
          <w:ilvl w:val="0"/>
          <w:numId w:val="5"/>
        </w:numPr>
        <w:spacing w:after="0" w:line="276" w:lineRule="auto"/>
        <w:jc w:val="both"/>
        <w:rPr>
          <w:rStyle w:val="st"/>
          <w:rFonts w:ascii="Times New Roman" w:hAnsi="Times New Roman"/>
          <w:sz w:val="24"/>
          <w:szCs w:val="24"/>
        </w:rPr>
      </w:pPr>
      <w:r w:rsidRPr="00C057E5">
        <w:rPr>
          <w:rStyle w:val="st"/>
          <w:rFonts w:ascii="Times New Roman" w:hAnsi="Times New Roman"/>
          <w:sz w:val="24"/>
          <w:szCs w:val="24"/>
        </w:rPr>
        <w:t>Klucze, o których mowa w ust. 1 są przyjmowane za pokwitowaniem i podlegają zabezpieczeniu</w:t>
      </w:r>
      <w:r w:rsidR="003A732E" w:rsidRPr="00C057E5">
        <w:rPr>
          <w:rStyle w:val="st"/>
          <w:rFonts w:ascii="Times New Roman" w:hAnsi="Times New Roman"/>
          <w:sz w:val="24"/>
          <w:szCs w:val="24"/>
        </w:rPr>
        <w:t xml:space="preserve"> przez pracownika </w:t>
      </w:r>
      <w:r w:rsidR="00E43D81" w:rsidRPr="00C057E5">
        <w:rPr>
          <w:rStyle w:val="st"/>
          <w:rFonts w:ascii="Times New Roman" w:hAnsi="Times New Roman"/>
          <w:sz w:val="24"/>
          <w:szCs w:val="24"/>
        </w:rPr>
        <w:t>kancelarii</w:t>
      </w:r>
      <w:r w:rsidRPr="00C057E5">
        <w:rPr>
          <w:rStyle w:val="st"/>
          <w:rFonts w:ascii="Times New Roman" w:hAnsi="Times New Roman"/>
          <w:sz w:val="24"/>
          <w:szCs w:val="24"/>
        </w:rPr>
        <w:t xml:space="preserve"> - w sposób uniemożliwiający pobranie ich przez osobę nieuprawnioną. </w:t>
      </w:r>
    </w:p>
    <w:p w14:paraId="2CC790C0" w14:textId="21E2714B" w:rsidR="00567BBF" w:rsidRPr="00C057E5" w:rsidRDefault="00567BBF" w:rsidP="00B05A10">
      <w:pPr>
        <w:numPr>
          <w:ilvl w:val="0"/>
          <w:numId w:val="5"/>
        </w:numPr>
        <w:spacing w:after="0" w:line="276" w:lineRule="auto"/>
        <w:jc w:val="both"/>
        <w:rPr>
          <w:rStyle w:val="st"/>
          <w:rFonts w:ascii="Times New Roman" w:hAnsi="Times New Roman"/>
          <w:sz w:val="24"/>
          <w:szCs w:val="24"/>
        </w:rPr>
      </w:pPr>
      <w:r w:rsidRPr="00C057E5">
        <w:rPr>
          <w:rStyle w:val="st"/>
          <w:rFonts w:ascii="Times New Roman" w:hAnsi="Times New Roman"/>
          <w:sz w:val="24"/>
          <w:szCs w:val="24"/>
        </w:rPr>
        <w:t>Wydanie kluczy zapasowych, o których mowa w ust. 1, może odbywać się tylko w uzasadnionych sytuacjach oraz w przypadkach awaryjnych, za zgodą bezpośredniego przełożonego – za każdym razem za pokwitowaniem w rejestrze ewidencji użytkowników kluc</w:t>
      </w:r>
      <w:r w:rsidR="002B6E32" w:rsidRPr="00C057E5">
        <w:rPr>
          <w:rStyle w:val="st"/>
          <w:rFonts w:ascii="Times New Roman" w:hAnsi="Times New Roman"/>
          <w:sz w:val="24"/>
          <w:szCs w:val="24"/>
        </w:rPr>
        <w:t xml:space="preserve">zy zapasowych. </w:t>
      </w:r>
      <w:r w:rsidR="00BB5843" w:rsidRPr="00C057E5">
        <w:rPr>
          <w:rStyle w:val="st"/>
          <w:rFonts w:ascii="Times New Roman" w:hAnsi="Times New Roman"/>
          <w:sz w:val="24"/>
          <w:szCs w:val="24"/>
        </w:rPr>
        <w:t>Fakt użycia kluczy zapasowych należy zgłosić do Sekretarza Powiatu.</w:t>
      </w:r>
    </w:p>
    <w:p w14:paraId="6D721684" w14:textId="2F95F8A2" w:rsidR="00567BBF" w:rsidRPr="00C057E5" w:rsidRDefault="00567BBF" w:rsidP="00B05A10">
      <w:pPr>
        <w:numPr>
          <w:ilvl w:val="0"/>
          <w:numId w:val="5"/>
        </w:numPr>
        <w:spacing w:after="0" w:line="276" w:lineRule="auto"/>
        <w:jc w:val="both"/>
        <w:rPr>
          <w:rStyle w:val="st"/>
          <w:rFonts w:ascii="Times New Roman" w:hAnsi="Times New Roman"/>
          <w:sz w:val="24"/>
          <w:szCs w:val="24"/>
        </w:rPr>
      </w:pPr>
      <w:r w:rsidRPr="00C057E5">
        <w:rPr>
          <w:rStyle w:val="st"/>
          <w:rFonts w:ascii="Times New Roman" w:hAnsi="Times New Roman"/>
          <w:sz w:val="24"/>
          <w:szCs w:val="24"/>
        </w:rPr>
        <w:t xml:space="preserve">Klucze zapasowe, po ich wykorzystaniu, należy niezwłocznie zwrócić do depozytu za poświadczeniem zwrotu w rejestrze. </w:t>
      </w:r>
    </w:p>
    <w:p w14:paraId="036A03C5" w14:textId="5763B8C2" w:rsidR="001F133F" w:rsidRPr="00C057E5" w:rsidRDefault="002B6E32" w:rsidP="001D41B3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057E5">
        <w:rPr>
          <w:rStyle w:val="st"/>
          <w:rFonts w:ascii="Times New Roman" w:hAnsi="Times New Roman"/>
          <w:sz w:val="24"/>
          <w:szCs w:val="24"/>
        </w:rPr>
        <w:t xml:space="preserve">Wzór ewidencji użytkowników kluczy zapasowych stanowi </w:t>
      </w:r>
      <w:r w:rsidR="000331C0" w:rsidRPr="00C057E5">
        <w:rPr>
          <w:rStyle w:val="st"/>
          <w:rFonts w:ascii="Times New Roman" w:hAnsi="Times New Roman"/>
          <w:b/>
          <w:sz w:val="24"/>
          <w:szCs w:val="24"/>
        </w:rPr>
        <w:t>załącznik Nr 3</w:t>
      </w:r>
      <w:r w:rsidRPr="00C057E5">
        <w:rPr>
          <w:rStyle w:val="st"/>
          <w:rFonts w:ascii="Times New Roman" w:hAnsi="Times New Roman"/>
          <w:b/>
          <w:sz w:val="24"/>
          <w:szCs w:val="24"/>
        </w:rPr>
        <w:t xml:space="preserve"> do </w:t>
      </w:r>
      <w:r w:rsidRPr="00C057E5">
        <w:rPr>
          <w:rStyle w:val="st"/>
          <w:rFonts w:ascii="Times New Roman" w:hAnsi="Times New Roman"/>
          <w:bCs/>
          <w:sz w:val="24"/>
          <w:szCs w:val="24"/>
        </w:rPr>
        <w:t xml:space="preserve">niniejszej instrukcji. </w:t>
      </w:r>
    </w:p>
    <w:p w14:paraId="0C9195C4" w14:textId="77777777" w:rsidR="001D41B3" w:rsidRPr="00C057E5" w:rsidRDefault="001D41B3" w:rsidP="00B05A1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685504" w14:textId="53004F34" w:rsidR="002B6E32" w:rsidRPr="00C057E5" w:rsidRDefault="00EC1313" w:rsidP="00B05A1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057E5">
        <w:rPr>
          <w:rFonts w:ascii="Times New Roman" w:hAnsi="Times New Roman"/>
          <w:b/>
          <w:sz w:val="24"/>
          <w:szCs w:val="24"/>
        </w:rPr>
        <w:t>Rozdział 4</w:t>
      </w:r>
      <w:r w:rsidR="002B6E32" w:rsidRPr="00C057E5">
        <w:rPr>
          <w:rFonts w:ascii="Times New Roman" w:hAnsi="Times New Roman"/>
          <w:b/>
          <w:sz w:val="24"/>
          <w:szCs w:val="24"/>
        </w:rPr>
        <w:t xml:space="preserve">. </w:t>
      </w:r>
    </w:p>
    <w:p w14:paraId="7C926A8B" w14:textId="796A1B42" w:rsidR="002B6E32" w:rsidRPr="00C057E5" w:rsidRDefault="002B6E32" w:rsidP="00B05A1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057E5">
        <w:rPr>
          <w:rFonts w:ascii="Times New Roman" w:hAnsi="Times New Roman"/>
          <w:b/>
          <w:sz w:val="24"/>
          <w:szCs w:val="24"/>
        </w:rPr>
        <w:t xml:space="preserve">Pomieszczenia szczególnie chronione </w:t>
      </w:r>
    </w:p>
    <w:p w14:paraId="02BE068A" w14:textId="7B3F2915" w:rsidR="002B6E32" w:rsidRPr="00C057E5" w:rsidRDefault="002B6E32" w:rsidP="00B05A10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0DBEDF01" w14:textId="199537FD" w:rsidR="002B54FF" w:rsidRPr="00C057E5" w:rsidRDefault="002B54FF" w:rsidP="001D41B3">
      <w:pPr>
        <w:spacing w:after="0" w:line="276" w:lineRule="auto"/>
        <w:jc w:val="center"/>
        <w:rPr>
          <w:rStyle w:val="st"/>
          <w:rFonts w:ascii="Times New Roman" w:hAnsi="Times New Roman"/>
          <w:sz w:val="24"/>
          <w:szCs w:val="24"/>
        </w:rPr>
      </w:pPr>
      <w:r w:rsidRPr="00C057E5">
        <w:rPr>
          <w:rStyle w:val="st"/>
          <w:rFonts w:ascii="Times New Roman" w:hAnsi="Times New Roman"/>
          <w:sz w:val="24"/>
          <w:szCs w:val="24"/>
        </w:rPr>
        <w:t>§ 5.</w:t>
      </w:r>
    </w:p>
    <w:p w14:paraId="1C1B9C0A" w14:textId="628940B9" w:rsidR="002B54FF" w:rsidRPr="00C057E5" w:rsidRDefault="00461DF3" w:rsidP="002C3577">
      <w:pPr>
        <w:numPr>
          <w:ilvl w:val="0"/>
          <w:numId w:val="13"/>
        </w:numPr>
        <w:spacing w:after="0" w:line="276" w:lineRule="auto"/>
        <w:ind w:left="360"/>
        <w:jc w:val="both"/>
        <w:rPr>
          <w:rStyle w:val="st"/>
          <w:rFonts w:ascii="Times New Roman" w:hAnsi="Times New Roman"/>
          <w:sz w:val="24"/>
          <w:szCs w:val="24"/>
        </w:rPr>
      </w:pPr>
      <w:r w:rsidRPr="00C057E5">
        <w:rPr>
          <w:rStyle w:val="st"/>
          <w:rFonts w:ascii="Times New Roman" w:hAnsi="Times New Roman"/>
          <w:sz w:val="24"/>
          <w:szCs w:val="24"/>
        </w:rPr>
        <w:t>Pomieszczeniem</w:t>
      </w:r>
      <w:r w:rsidR="002B54FF" w:rsidRPr="00C057E5">
        <w:rPr>
          <w:rStyle w:val="st"/>
          <w:rFonts w:ascii="Times New Roman" w:hAnsi="Times New Roman"/>
          <w:sz w:val="24"/>
          <w:szCs w:val="24"/>
        </w:rPr>
        <w:t xml:space="preserve"> podleg</w:t>
      </w:r>
      <w:r w:rsidRPr="00C057E5">
        <w:rPr>
          <w:rStyle w:val="st"/>
          <w:rFonts w:ascii="Times New Roman" w:hAnsi="Times New Roman"/>
          <w:sz w:val="24"/>
          <w:szCs w:val="24"/>
        </w:rPr>
        <w:t xml:space="preserve">ającym szczególnej ochronie  jest </w:t>
      </w:r>
      <w:r w:rsidR="002B54FF" w:rsidRPr="00C057E5">
        <w:rPr>
          <w:rStyle w:val="st"/>
          <w:rFonts w:ascii="Times New Roman" w:hAnsi="Times New Roman"/>
          <w:sz w:val="24"/>
          <w:szCs w:val="24"/>
        </w:rPr>
        <w:t xml:space="preserve">Archiwum; </w:t>
      </w:r>
    </w:p>
    <w:p w14:paraId="7189DBE0" w14:textId="712B3ED2" w:rsidR="006D24E5" w:rsidRPr="00C057E5" w:rsidRDefault="006D24E5" w:rsidP="002C3577">
      <w:pPr>
        <w:numPr>
          <w:ilvl w:val="0"/>
          <w:numId w:val="13"/>
        </w:numPr>
        <w:spacing w:after="0" w:line="276" w:lineRule="auto"/>
        <w:ind w:left="360"/>
        <w:jc w:val="both"/>
        <w:rPr>
          <w:rStyle w:val="st"/>
          <w:rFonts w:ascii="Times New Roman" w:hAnsi="Times New Roman"/>
          <w:sz w:val="24"/>
          <w:szCs w:val="24"/>
        </w:rPr>
      </w:pPr>
      <w:r w:rsidRPr="00C057E5">
        <w:rPr>
          <w:rStyle w:val="st"/>
          <w:rFonts w:ascii="Times New Roman" w:hAnsi="Times New Roman"/>
          <w:sz w:val="24"/>
          <w:szCs w:val="24"/>
        </w:rPr>
        <w:t xml:space="preserve">Sprzątanie </w:t>
      </w:r>
      <w:r w:rsidR="00461DF3" w:rsidRPr="00C057E5">
        <w:rPr>
          <w:rStyle w:val="st"/>
          <w:rFonts w:ascii="Times New Roman" w:hAnsi="Times New Roman"/>
          <w:sz w:val="24"/>
          <w:szCs w:val="24"/>
        </w:rPr>
        <w:t xml:space="preserve">pomieszczenia Archiwum </w:t>
      </w:r>
      <w:r w:rsidRPr="00C057E5">
        <w:rPr>
          <w:rStyle w:val="st"/>
          <w:rFonts w:ascii="Times New Roman" w:hAnsi="Times New Roman"/>
          <w:sz w:val="24"/>
          <w:szCs w:val="24"/>
        </w:rPr>
        <w:t xml:space="preserve">odbywa się wyłącznie w godzinach pracy Starostwa, w obecności upoważnionego pracownika. </w:t>
      </w:r>
    </w:p>
    <w:p w14:paraId="38AC5459" w14:textId="278AA96B" w:rsidR="006D24E5" w:rsidRPr="00C057E5" w:rsidRDefault="009C24EC" w:rsidP="002C3577">
      <w:pPr>
        <w:numPr>
          <w:ilvl w:val="0"/>
          <w:numId w:val="13"/>
        </w:numPr>
        <w:spacing w:after="0" w:line="276" w:lineRule="auto"/>
        <w:ind w:left="360"/>
        <w:jc w:val="both"/>
        <w:rPr>
          <w:rStyle w:val="st"/>
          <w:rFonts w:ascii="Times New Roman" w:hAnsi="Times New Roman"/>
          <w:sz w:val="24"/>
          <w:szCs w:val="24"/>
        </w:rPr>
      </w:pPr>
      <w:r w:rsidRPr="00C057E5">
        <w:rPr>
          <w:rStyle w:val="st"/>
          <w:rFonts w:ascii="Times New Roman" w:hAnsi="Times New Roman"/>
          <w:sz w:val="24"/>
          <w:szCs w:val="24"/>
        </w:rPr>
        <w:t>Klucze od pomieszczenia Archiwum</w:t>
      </w:r>
      <w:r w:rsidR="006D24E5" w:rsidRPr="00C057E5">
        <w:rPr>
          <w:rStyle w:val="st"/>
          <w:rFonts w:ascii="Times New Roman" w:hAnsi="Times New Roman"/>
          <w:sz w:val="24"/>
          <w:szCs w:val="24"/>
        </w:rPr>
        <w:t xml:space="preserve"> nie są wydawane serwisowi sprzątającemu. </w:t>
      </w:r>
    </w:p>
    <w:p w14:paraId="3AF96B0F" w14:textId="7E3E0E2A" w:rsidR="007F342A" w:rsidRPr="00C057E5" w:rsidRDefault="007F342A" w:rsidP="002C3577">
      <w:pPr>
        <w:numPr>
          <w:ilvl w:val="0"/>
          <w:numId w:val="13"/>
        </w:numPr>
        <w:spacing w:after="0" w:line="276" w:lineRule="auto"/>
        <w:ind w:left="360"/>
        <w:jc w:val="both"/>
        <w:rPr>
          <w:rStyle w:val="st"/>
          <w:rFonts w:ascii="Times New Roman" w:hAnsi="Times New Roman"/>
          <w:sz w:val="24"/>
          <w:szCs w:val="24"/>
        </w:rPr>
      </w:pPr>
      <w:r w:rsidRPr="00C057E5">
        <w:rPr>
          <w:rStyle w:val="st"/>
          <w:rFonts w:ascii="Times New Roman" w:hAnsi="Times New Roman"/>
          <w:sz w:val="24"/>
          <w:szCs w:val="24"/>
        </w:rPr>
        <w:t xml:space="preserve">Dostęp do </w:t>
      </w:r>
      <w:r w:rsidR="009C24EC" w:rsidRPr="00C057E5">
        <w:rPr>
          <w:rStyle w:val="st"/>
          <w:rFonts w:ascii="Times New Roman" w:hAnsi="Times New Roman"/>
          <w:sz w:val="24"/>
          <w:szCs w:val="24"/>
        </w:rPr>
        <w:t>pomieszczenia Archiwum</w:t>
      </w:r>
      <w:r w:rsidRPr="00C057E5">
        <w:rPr>
          <w:rStyle w:val="st"/>
          <w:rFonts w:ascii="Times New Roman" w:hAnsi="Times New Roman"/>
          <w:sz w:val="24"/>
          <w:szCs w:val="24"/>
        </w:rPr>
        <w:t xml:space="preserve"> </w:t>
      </w:r>
      <w:r w:rsidR="00B26B9C" w:rsidRPr="00C057E5">
        <w:rPr>
          <w:rStyle w:val="st"/>
          <w:rFonts w:ascii="Times New Roman" w:hAnsi="Times New Roman"/>
          <w:sz w:val="24"/>
          <w:szCs w:val="24"/>
        </w:rPr>
        <w:t xml:space="preserve">Zakładowego Starostwa Powiatowego w Wyszkowie </w:t>
      </w:r>
      <w:r w:rsidRPr="00C057E5">
        <w:rPr>
          <w:rStyle w:val="st"/>
          <w:rFonts w:ascii="Times New Roman" w:hAnsi="Times New Roman"/>
          <w:sz w:val="24"/>
          <w:szCs w:val="24"/>
        </w:rPr>
        <w:t xml:space="preserve">posiadają: </w:t>
      </w:r>
    </w:p>
    <w:p w14:paraId="67312D36" w14:textId="52912E81" w:rsidR="007F342A" w:rsidRPr="00C057E5" w:rsidRDefault="007F342A" w:rsidP="002C3577">
      <w:pPr>
        <w:numPr>
          <w:ilvl w:val="0"/>
          <w:numId w:val="20"/>
        </w:numPr>
        <w:spacing w:after="0" w:line="276" w:lineRule="auto"/>
        <w:ind w:left="720"/>
        <w:jc w:val="both"/>
        <w:rPr>
          <w:rStyle w:val="st"/>
          <w:rFonts w:ascii="Times New Roman" w:hAnsi="Times New Roman"/>
          <w:sz w:val="24"/>
          <w:szCs w:val="24"/>
        </w:rPr>
      </w:pPr>
      <w:r w:rsidRPr="00C057E5">
        <w:rPr>
          <w:rStyle w:val="st"/>
          <w:rFonts w:ascii="Times New Roman" w:hAnsi="Times New Roman"/>
          <w:sz w:val="24"/>
          <w:szCs w:val="24"/>
        </w:rPr>
        <w:t xml:space="preserve">Starostwa Powiatu Wyszkowskiego; </w:t>
      </w:r>
    </w:p>
    <w:p w14:paraId="26B1E2AE" w14:textId="1E48C5B1" w:rsidR="007F342A" w:rsidRPr="00C057E5" w:rsidRDefault="006D7CD6" w:rsidP="002C3577">
      <w:pPr>
        <w:numPr>
          <w:ilvl w:val="0"/>
          <w:numId w:val="20"/>
        </w:numPr>
        <w:spacing w:after="0" w:line="276" w:lineRule="auto"/>
        <w:ind w:left="720"/>
        <w:jc w:val="both"/>
        <w:rPr>
          <w:rStyle w:val="st"/>
          <w:rFonts w:ascii="Times New Roman" w:hAnsi="Times New Roman"/>
          <w:sz w:val="24"/>
          <w:szCs w:val="24"/>
        </w:rPr>
      </w:pPr>
      <w:r w:rsidRPr="00C057E5">
        <w:rPr>
          <w:rStyle w:val="st"/>
          <w:rFonts w:ascii="Times New Roman" w:hAnsi="Times New Roman"/>
          <w:sz w:val="24"/>
          <w:szCs w:val="24"/>
        </w:rPr>
        <w:t>Wicestarost</w:t>
      </w:r>
      <w:r w:rsidR="007F342A" w:rsidRPr="00C057E5">
        <w:rPr>
          <w:rStyle w:val="st"/>
          <w:rFonts w:ascii="Times New Roman" w:hAnsi="Times New Roman"/>
          <w:sz w:val="24"/>
          <w:szCs w:val="24"/>
        </w:rPr>
        <w:t xml:space="preserve">a Powiatu Wyszkowskiego; </w:t>
      </w:r>
    </w:p>
    <w:p w14:paraId="4458686C" w14:textId="7687E66A" w:rsidR="007F342A" w:rsidRPr="00C057E5" w:rsidRDefault="007F342A" w:rsidP="002C3577">
      <w:pPr>
        <w:numPr>
          <w:ilvl w:val="0"/>
          <w:numId w:val="20"/>
        </w:numPr>
        <w:spacing w:after="0" w:line="276" w:lineRule="auto"/>
        <w:ind w:left="720"/>
        <w:jc w:val="both"/>
        <w:rPr>
          <w:rStyle w:val="st"/>
          <w:rFonts w:ascii="Times New Roman" w:hAnsi="Times New Roman"/>
          <w:sz w:val="24"/>
          <w:szCs w:val="24"/>
        </w:rPr>
      </w:pPr>
      <w:r w:rsidRPr="00C057E5">
        <w:rPr>
          <w:rStyle w:val="st"/>
          <w:rFonts w:ascii="Times New Roman" w:hAnsi="Times New Roman"/>
          <w:sz w:val="24"/>
          <w:szCs w:val="24"/>
        </w:rPr>
        <w:t xml:space="preserve">Sekretarz Powiatu Wyszkowskiego; </w:t>
      </w:r>
    </w:p>
    <w:p w14:paraId="569F567C" w14:textId="22DA03D5" w:rsidR="007F342A" w:rsidRPr="00C057E5" w:rsidRDefault="00FC0BCB" w:rsidP="002C3577">
      <w:pPr>
        <w:numPr>
          <w:ilvl w:val="0"/>
          <w:numId w:val="20"/>
        </w:numPr>
        <w:spacing w:after="0" w:line="276" w:lineRule="auto"/>
        <w:ind w:left="720"/>
        <w:jc w:val="both"/>
        <w:rPr>
          <w:rStyle w:val="st"/>
          <w:rFonts w:ascii="Times New Roman" w:hAnsi="Times New Roman"/>
          <w:sz w:val="24"/>
          <w:szCs w:val="24"/>
        </w:rPr>
      </w:pPr>
      <w:r w:rsidRPr="00C057E5">
        <w:rPr>
          <w:rStyle w:val="st"/>
          <w:rFonts w:ascii="Times New Roman" w:hAnsi="Times New Roman"/>
          <w:sz w:val="24"/>
          <w:szCs w:val="24"/>
        </w:rPr>
        <w:t>p</w:t>
      </w:r>
      <w:r w:rsidR="009C24EC" w:rsidRPr="00C057E5">
        <w:rPr>
          <w:rStyle w:val="st"/>
          <w:rFonts w:ascii="Times New Roman" w:hAnsi="Times New Roman"/>
          <w:sz w:val="24"/>
          <w:szCs w:val="24"/>
        </w:rPr>
        <w:t>racownicy Kancelarii Starostwa.</w:t>
      </w:r>
      <w:r w:rsidR="007F342A" w:rsidRPr="00C057E5">
        <w:rPr>
          <w:rStyle w:val="st"/>
          <w:rFonts w:ascii="Times New Roman" w:hAnsi="Times New Roman"/>
          <w:sz w:val="24"/>
          <w:szCs w:val="24"/>
        </w:rPr>
        <w:t xml:space="preserve"> </w:t>
      </w:r>
    </w:p>
    <w:p w14:paraId="6C4996F3" w14:textId="3500D1CA" w:rsidR="007F342A" w:rsidRPr="00C057E5" w:rsidRDefault="007F342A" w:rsidP="002C3577">
      <w:pPr>
        <w:numPr>
          <w:ilvl w:val="0"/>
          <w:numId w:val="13"/>
        </w:numPr>
        <w:spacing w:after="0" w:line="276" w:lineRule="auto"/>
        <w:ind w:left="360"/>
        <w:jc w:val="both"/>
        <w:rPr>
          <w:rStyle w:val="st"/>
          <w:rFonts w:ascii="Times New Roman" w:hAnsi="Times New Roman"/>
          <w:sz w:val="24"/>
          <w:szCs w:val="24"/>
        </w:rPr>
      </w:pPr>
      <w:r w:rsidRPr="00C057E5">
        <w:rPr>
          <w:rStyle w:val="st"/>
          <w:rFonts w:ascii="Times New Roman" w:hAnsi="Times New Roman"/>
          <w:sz w:val="24"/>
          <w:szCs w:val="24"/>
        </w:rPr>
        <w:t>Dost</w:t>
      </w:r>
      <w:r w:rsidR="009C24EC" w:rsidRPr="00C057E5">
        <w:rPr>
          <w:rStyle w:val="st"/>
          <w:rFonts w:ascii="Times New Roman" w:hAnsi="Times New Roman"/>
          <w:sz w:val="24"/>
          <w:szCs w:val="24"/>
        </w:rPr>
        <w:t>ęp osób trzecich do pomieszczenia Archiwum</w:t>
      </w:r>
      <w:r w:rsidR="00B26B9C" w:rsidRPr="00C057E5">
        <w:rPr>
          <w:rStyle w:val="st"/>
          <w:rFonts w:ascii="Times New Roman" w:hAnsi="Times New Roman"/>
          <w:sz w:val="24"/>
          <w:szCs w:val="24"/>
        </w:rPr>
        <w:t xml:space="preserve"> o których mowa w ust. 2</w:t>
      </w:r>
      <w:r w:rsidRPr="00C057E5">
        <w:rPr>
          <w:rStyle w:val="st"/>
          <w:rFonts w:ascii="Times New Roman" w:hAnsi="Times New Roman"/>
          <w:sz w:val="24"/>
          <w:szCs w:val="24"/>
        </w:rPr>
        <w:t xml:space="preserve">, odbywa się wyłącznie pod nadzorem i w obecności osób upoważnionych. </w:t>
      </w:r>
    </w:p>
    <w:p w14:paraId="5A98C39A" w14:textId="0558A94C" w:rsidR="00B26B9C" w:rsidRPr="00C057E5" w:rsidRDefault="00B26B9C" w:rsidP="002C3577">
      <w:pPr>
        <w:numPr>
          <w:ilvl w:val="0"/>
          <w:numId w:val="13"/>
        </w:numPr>
        <w:spacing w:after="0" w:line="276" w:lineRule="auto"/>
        <w:ind w:left="360"/>
        <w:jc w:val="both"/>
        <w:rPr>
          <w:rStyle w:val="st"/>
          <w:rFonts w:ascii="Times New Roman" w:hAnsi="Times New Roman"/>
          <w:sz w:val="24"/>
          <w:szCs w:val="24"/>
        </w:rPr>
      </w:pPr>
      <w:r w:rsidRPr="00C057E5">
        <w:rPr>
          <w:rStyle w:val="st"/>
          <w:rFonts w:ascii="Times New Roman" w:hAnsi="Times New Roman"/>
          <w:sz w:val="24"/>
          <w:szCs w:val="24"/>
        </w:rPr>
        <w:t xml:space="preserve">Dostęp do pomieszczenia Archiwum </w:t>
      </w:r>
      <w:r w:rsidR="00991075" w:rsidRPr="00C057E5">
        <w:rPr>
          <w:rFonts w:ascii="Times New Roman" w:hAnsi="Times New Roman"/>
          <w:sz w:val="24"/>
          <w:szCs w:val="24"/>
        </w:rPr>
        <w:t>Powiatowego Inspektoratu Nadzoru Budowlanego (</w:t>
      </w:r>
      <w:r w:rsidR="00991075" w:rsidRPr="00C057E5">
        <w:rPr>
          <w:rStyle w:val="st"/>
          <w:rFonts w:ascii="Times New Roman" w:hAnsi="Times New Roman"/>
          <w:sz w:val="24"/>
          <w:szCs w:val="24"/>
        </w:rPr>
        <w:t xml:space="preserve">PINB) </w:t>
      </w:r>
      <w:r w:rsidR="00280921" w:rsidRPr="00C057E5">
        <w:rPr>
          <w:rStyle w:val="st"/>
          <w:rFonts w:ascii="Times New Roman" w:hAnsi="Times New Roman"/>
          <w:sz w:val="24"/>
          <w:szCs w:val="24"/>
        </w:rPr>
        <w:t>posiadają pracownicy PINB.</w:t>
      </w:r>
    </w:p>
    <w:p w14:paraId="6A52726B" w14:textId="77777777" w:rsidR="006D24E5" w:rsidRPr="00C057E5" w:rsidRDefault="006D24E5" w:rsidP="00B05A10">
      <w:pPr>
        <w:spacing w:after="0" w:line="276" w:lineRule="auto"/>
        <w:jc w:val="both"/>
        <w:rPr>
          <w:rStyle w:val="st"/>
          <w:rFonts w:ascii="Times New Roman" w:hAnsi="Times New Roman"/>
          <w:sz w:val="24"/>
          <w:szCs w:val="24"/>
        </w:rPr>
      </w:pPr>
    </w:p>
    <w:p w14:paraId="76B32C98" w14:textId="5BFB4B4A" w:rsidR="006D24E5" w:rsidRPr="00C057E5" w:rsidRDefault="006D24E5" w:rsidP="00B05A1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057E5">
        <w:rPr>
          <w:rFonts w:ascii="Times New Roman" w:hAnsi="Times New Roman"/>
          <w:b/>
          <w:sz w:val="24"/>
          <w:szCs w:val="24"/>
        </w:rPr>
        <w:t>Rozdz</w:t>
      </w:r>
      <w:r w:rsidRPr="00C057E5">
        <w:rPr>
          <w:rFonts w:ascii="Times New Roman" w:hAnsi="Times New Roman"/>
          <w:sz w:val="24"/>
          <w:szCs w:val="24"/>
        </w:rPr>
        <w:t>i</w:t>
      </w:r>
      <w:r w:rsidRPr="00C057E5">
        <w:rPr>
          <w:rFonts w:ascii="Times New Roman" w:hAnsi="Times New Roman"/>
          <w:b/>
          <w:sz w:val="24"/>
          <w:szCs w:val="24"/>
        </w:rPr>
        <w:t xml:space="preserve">ał </w:t>
      </w:r>
      <w:r w:rsidR="00EC1313" w:rsidRPr="00C057E5">
        <w:rPr>
          <w:rFonts w:ascii="Times New Roman" w:hAnsi="Times New Roman"/>
          <w:b/>
          <w:sz w:val="24"/>
          <w:szCs w:val="24"/>
        </w:rPr>
        <w:t>5</w:t>
      </w:r>
      <w:r w:rsidR="007F342A" w:rsidRPr="00C057E5">
        <w:rPr>
          <w:rFonts w:ascii="Times New Roman" w:hAnsi="Times New Roman"/>
          <w:b/>
          <w:sz w:val="24"/>
          <w:szCs w:val="24"/>
        </w:rPr>
        <w:t xml:space="preserve">. </w:t>
      </w:r>
    </w:p>
    <w:p w14:paraId="52C2B82E" w14:textId="1C072131" w:rsidR="006D24E5" w:rsidRPr="00C057E5" w:rsidRDefault="007F342A" w:rsidP="00B05A1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057E5">
        <w:rPr>
          <w:rFonts w:ascii="Times New Roman" w:hAnsi="Times New Roman"/>
          <w:b/>
          <w:sz w:val="24"/>
          <w:szCs w:val="24"/>
        </w:rPr>
        <w:t xml:space="preserve">Osoby uprawnione do pełnego dostępu </w:t>
      </w:r>
    </w:p>
    <w:p w14:paraId="58911DB4" w14:textId="4519768F" w:rsidR="007F342A" w:rsidRPr="00C057E5" w:rsidRDefault="007F342A" w:rsidP="00B05A1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6A44E9" w14:textId="482B442A" w:rsidR="007F342A" w:rsidRPr="00C057E5" w:rsidRDefault="007F342A" w:rsidP="001D41B3">
      <w:pPr>
        <w:spacing w:after="0" w:line="276" w:lineRule="auto"/>
        <w:jc w:val="center"/>
        <w:rPr>
          <w:rStyle w:val="st"/>
          <w:rFonts w:ascii="Times New Roman" w:hAnsi="Times New Roman"/>
          <w:sz w:val="24"/>
          <w:szCs w:val="24"/>
        </w:rPr>
      </w:pPr>
      <w:r w:rsidRPr="00C057E5">
        <w:rPr>
          <w:rStyle w:val="st"/>
          <w:rFonts w:ascii="Times New Roman" w:hAnsi="Times New Roman"/>
          <w:sz w:val="24"/>
          <w:szCs w:val="24"/>
        </w:rPr>
        <w:t>§ 6.</w:t>
      </w:r>
    </w:p>
    <w:p w14:paraId="449140AD" w14:textId="3E95588A" w:rsidR="0096757D" w:rsidRPr="00C057E5" w:rsidRDefault="0096757D" w:rsidP="002C3577">
      <w:pPr>
        <w:numPr>
          <w:ilvl w:val="0"/>
          <w:numId w:val="21"/>
        </w:numPr>
        <w:spacing w:after="0" w:line="276" w:lineRule="auto"/>
        <w:ind w:left="360"/>
        <w:jc w:val="both"/>
        <w:rPr>
          <w:rStyle w:val="st"/>
          <w:rFonts w:ascii="Times New Roman" w:hAnsi="Times New Roman"/>
          <w:sz w:val="24"/>
          <w:szCs w:val="24"/>
        </w:rPr>
      </w:pPr>
      <w:r w:rsidRPr="00C057E5">
        <w:rPr>
          <w:rStyle w:val="st"/>
          <w:rFonts w:ascii="Times New Roman" w:hAnsi="Times New Roman"/>
          <w:sz w:val="24"/>
          <w:szCs w:val="24"/>
        </w:rPr>
        <w:t xml:space="preserve">Osoby posiadające </w:t>
      </w:r>
      <w:r w:rsidR="00F622F3" w:rsidRPr="00C057E5">
        <w:rPr>
          <w:rStyle w:val="st"/>
          <w:rFonts w:ascii="Times New Roman" w:hAnsi="Times New Roman"/>
          <w:sz w:val="24"/>
          <w:szCs w:val="24"/>
        </w:rPr>
        <w:t xml:space="preserve">prawo przebywania w budynkach Starostwa również po godzinach pracy urzędu: </w:t>
      </w:r>
    </w:p>
    <w:p w14:paraId="2DC47977" w14:textId="088F6892" w:rsidR="0096757D" w:rsidRPr="00C057E5" w:rsidRDefault="0096757D" w:rsidP="002C3577">
      <w:pPr>
        <w:numPr>
          <w:ilvl w:val="0"/>
          <w:numId w:val="22"/>
        </w:num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 xml:space="preserve">Starosta Powiatu Wyszkowskiego; </w:t>
      </w:r>
    </w:p>
    <w:p w14:paraId="00AB6E94" w14:textId="2F270E93" w:rsidR="0096757D" w:rsidRPr="00C057E5" w:rsidRDefault="0096757D" w:rsidP="002C3577">
      <w:pPr>
        <w:numPr>
          <w:ilvl w:val="0"/>
          <w:numId w:val="22"/>
        </w:num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 xml:space="preserve">Wicestarosta Powiatu Wyszkowskiego; </w:t>
      </w:r>
    </w:p>
    <w:p w14:paraId="0866DFCB" w14:textId="414DCD15" w:rsidR="0096757D" w:rsidRPr="00C057E5" w:rsidRDefault="00A5079A" w:rsidP="002C3577">
      <w:pPr>
        <w:numPr>
          <w:ilvl w:val="0"/>
          <w:numId w:val="22"/>
        </w:num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>Sekretarz Powiatu;</w:t>
      </w:r>
    </w:p>
    <w:p w14:paraId="786B23EA" w14:textId="62D1C2B0" w:rsidR="00A5079A" w:rsidRPr="00C057E5" w:rsidRDefault="004A1DCC" w:rsidP="002C3577">
      <w:pPr>
        <w:numPr>
          <w:ilvl w:val="0"/>
          <w:numId w:val="22"/>
        </w:num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>u</w:t>
      </w:r>
      <w:r w:rsidR="00A5079A" w:rsidRPr="00C057E5">
        <w:rPr>
          <w:rFonts w:ascii="Times New Roman" w:hAnsi="Times New Roman"/>
          <w:sz w:val="24"/>
          <w:szCs w:val="24"/>
        </w:rPr>
        <w:t>poważniony pracownik.</w:t>
      </w:r>
    </w:p>
    <w:p w14:paraId="61784516" w14:textId="7B4E6006" w:rsidR="00BC15FE" w:rsidRPr="00C057E5" w:rsidRDefault="00BC15FE" w:rsidP="002C3577">
      <w:pPr>
        <w:numPr>
          <w:ilvl w:val="0"/>
          <w:numId w:val="21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lastRenderedPageBreak/>
        <w:t xml:space="preserve">Przebywanie w budynku Starostwa  poza godzinami pracy osób niewymienionych w ust. </w:t>
      </w:r>
      <w:r w:rsidR="00F622F3" w:rsidRPr="00C057E5">
        <w:rPr>
          <w:rFonts w:ascii="Times New Roman" w:hAnsi="Times New Roman"/>
          <w:sz w:val="24"/>
          <w:szCs w:val="24"/>
        </w:rPr>
        <w:t>1</w:t>
      </w:r>
      <w:r w:rsidRPr="00C057E5">
        <w:rPr>
          <w:rFonts w:ascii="Times New Roman" w:hAnsi="Times New Roman"/>
          <w:sz w:val="24"/>
          <w:szCs w:val="24"/>
        </w:rPr>
        <w:t xml:space="preserve"> wymaga zgody Sekretarza Powiatu.</w:t>
      </w:r>
    </w:p>
    <w:p w14:paraId="3D83D76C" w14:textId="48118021" w:rsidR="0096757D" w:rsidRPr="00C057E5" w:rsidRDefault="0096757D" w:rsidP="002C3577">
      <w:pPr>
        <w:numPr>
          <w:ilvl w:val="0"/>
          <w:numId w:val="21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 xml:space="preserve">Wzór </w:t>
      </w:r>
      <w:r w:rsidR="001A0EDF" w:rsidRPr="00C057E5">
        <w:rPr>
          <w:rFonts w:ascii="Times New Roman" w:hAnsi="Times New Roman"/>
          <w:sz w:val="24"/>
          <w:szCs w:val="24"/>
        </w:rPr>
        <w:t xml:space="preserve">upoważnienia, o którym mowa w ust. </w:t>
      </w:r>
      <w:r w:rsidR="009B101F" w:rsidRPr="00C057E5">
        <w:rPr>
          <w:rFonts w:ascii="Times New Roman" w:hAnsi="Times New Roman"/>
          <w:sz w:val="24"/>
          <w:szCs w:val="24"/>
        </w:rPr>
        <w:t>2</w:t>
      </w:r>
      <w:r w:rsidR="001A0EDF" w:rsidRPr="00C057E5">
        <w:rPr>
          <w:rFonts w:ascii="Times New Roman" w:hAnsi="Times New Roman"/>
          <w:sz w:val="24"/>
          <w:szCs w:val="24"/>
        </w:rPr>
        <w:t xml:space="preserve"> stanowi</w:t>
      </w:r>
      <w:r w:rsidR="001A0EDF" w:rsidRPr="00C057E5">
        <w:rPr>
          <w:rFonts w:ascii="Times New Roman" w:hAnsi="Times New Roman"/>
          <w:b/>
          <w:sz w:val="24"/>
          <w:szCs w:val="24"/>
        </w:rPr>
        <w:t xml:space="preserve"> załącznik Nr 4 </w:t>
      </w:r>
      <w:r w:rsidR="001A0EDF" w:rsidRPr="00C057E5">
        <w:rPr>
          <w:rFonts w:ascii="Times New Roman" w:hAnsi="Times New Roman"/>
          <w:sz w:val="24"/>
          <w:szCs w:val="24"/>
        </w:rPr>
        <w:t>do niniejszej instrukcji</w:t>
      </w:r>
      <w:r w:rsidR="001A0EDF" w:rsidRPr="00C057E5">
        <w:rPr>
          <w:rFonts w:ascii="Times New Roman" w:hAnsi="Times New Roman"/>
          <w:b/>
          <w:sz w:val="24"/>
          <w:szCs w:val="24"/>
        </w:rPr>
        <w:t>.</w:t>
      </w:r>
      <w:r w:rsidR="001A0EDF" w:rsidRPr="00C057E5">
        <w:rPr>
          <w:rFonts w:ascii="Times New Roman" w:hAnsi="Times New Roman"/>
          <w:sz w:val="24"/>
          <w:szCs w:val="24"/>
        </w:rPr>
        <w:t xml:space="preserve"> </w:t>
      </w:r>
    </w:p>
    <w:p w14:paraId="2DBF1DBE" w14:textId="44FBEA10" w:rsidR="002B6E32" w:rsidRPr="00C057E5" w:rsidRDefault="002B6E32" w:rsidP="00B05A10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153EF7ED" w14:textId="2EE21443" w:rsidR="001A0EDF" w:rsidRPr="00C057E5" w:rsidRDefault="00F85ECF" w:rsidP="00B05A1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057E5">
        <w:rPr>
          <w:rFonts w:ascii="Times New Roman" w:hAnsi="Times New Roman"/>
          <w:b/>
          <w:sz w:val="24"/>
          <w:szCs w:val="24"/>
        </w:rPr>
        <w:t>Rozdział 6</w:t>
      </w:r>
      <w:r w:rsidR="001A0EDF" w:rsidRPr="00C057E5">
        <w:rPr>
          <w:rFonts w:ascii="Times New Roman" w:hAnsi="Times New Roman"/>
          <w:b/>
          <w:sz w:val="24"/>
          <w:szCs w:val="24"/>
        </w:rPr>
        <w:t xml:space="preserve">. </w:t>
      </w:r>
    </w:p>
    <w:p w14:paraId="2BB9EF94" w14:textId="6469A3E5" w:rsidR="001A0EDF" w:rsidRPr="00C057E5" w:rsidRDefault="00B01920" w:rsidP="00B05A1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057E5">
        <w:rPr>
          <w:rFonts w:ascii="Times New Roman" w:hAnsi="Times New Roman"/>
          <w:b/>
          <w:sz w:val="24"/>
          <w:szCs w:val="24"/>
        </w:rPr>
        <w:t xml:space="preserve">Obsługa systemu alarmowego </w:t>
      </w:r>
    </w:p>
    <w:p w14:paraId="43C1731D" w14:textId="2059F613" w:rsidR="00B01920" w:rsidRPr="00C057E5" w:rsidRDefault="00B01920" w:rsidP="00B05A1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933DE9" w14:textId="3EE2CF6E" w:rsidR="006579A2" w:rsidRPr="00C057E5" w:rsidRDefault="00B01920" w:rsidP="001D41B3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 xml:space="preserve">§ 7. </w:t>
      </w:r>
    </w:p>
    <w:p w14:paraId="6524B7FD" w14:textId="7E210845" w:rsidR="006579A2" w:rsidRPr="00C057E5" w:rsidRDefault="00853CC4" w:rsidP="00853CC4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>Budyn</w:t>
      </w:r>
      <w:r w:rsidR="007C4F83" w:rsidRPr="00C057E5">
        <w:rPr>
          <w:rFonts w:ascii="Times New Roman" w:hAnsi="Times New Roman"/>
          <w:sz w:val="24"/>
          <w:szCs w:val="24"/>
        </w:rPr>
        <w:t>e</w:t>
      </w:r>
      <w:r w:rsidR="006579A2" w:rsidRPr="00C057E5">
        <w:rPr>
          <w:rFonts w:ascii="Times New Roman" w:hAnsi="Times New Roman"/>
          <w:sz w:val="24"/>
          <w:szCs w:val="24"/>
        </w:rPr>
        <w:t>k</w:t>
      </w:r>
      <w:r w:rsidRPr="00C057E5">
        <w:rPr>
          <w:rFonts w:ascii="Times New Roman" w:hAnsi="Times New Roman"/>
          <w:sz w:val="24"/>
          <w:szCs w:val="24"/>
        </w:rPr>
        <w:t xml:space="preserve"> </w:t>
      </w:r>
      <w:r w:rsidR="007C4F83" w:rsidRPr="00C057E5">
        <w:rPr>
          <w:rFonts w:ascii="Times New Roman" w:hAnsi="Times New Roman"/>
          <w:sz w:val="24"/>
          <w:szCs w:val="24"/>
        </w:rPr>
        <w:t>Starostwa wyposażony jest</w:t>
      </w:r>
      <w:r w:rsidRPr="00C057E5">
        <w:rPr>
          <w:rFonts w:ascii="Times New Roman" w:hAnsi="Times New Roman"/>
          <w:sz w:val="24"/>
          <w:szCs w:val="24"/>
        </w:rPr>
        <w:t xml:space="preserve"> w urządzenia</w:t>
      </w:r>
      <w:r w:rsidR="006579A2" w:rsidRPr="00C057E5">
        <w:rPr>
          <w:rFonts w:ascii="Times New Roman" w:hAnsi="Times New Roman"/>
          <w:sz w:val="24"/>
          <w:szCs w:val="24"/>
        </w:rPr>
        <w:t xml:space="preserve"> alarmowe</w:t>
      </w:r>
      <w:r w:rsidR="005D3BB3" w:rsidRPr="00C057E5">
        <w:rPr>
          <w:rFonts w:ascii="Times New Roman" w:hAnsi="Times New Roman"/>
          <w:sz w:val="24"/>
          <w:szCs w:val="24"/>
        </w:rPr>
        <w:t xml:space="preserve">, które po zakodowaniu chroni obiekt przed </w:t>
      </w:r>
      <w:r w:rsidR="00973FCD" w:rsidRPr="00C057E5">
        <w:rPr>
          <w:rFonts w:ascii="Times New Roman" w:hAnsi="Times New Roman"/>
          <w:sz w:val="24"/>
          <w:szCs w:val="24"/>
        </w:rPr>
        <w:t xml:space="preserve">nieuprawnionym </w:t>
      </w:r>
      <w:r w:rsidR="005D3BB3" w:rsidRPr="00C057E5">
        <w:rPr>
          <w:rFonts w:ascii="Times New Roman" w:hAnsi="Times New Roman"/>
          <w:sz w:val="24"/>
          <w:szCs w:val="24"/>
        </w:rPr>
        <w:t>dostępem</w:t>
      </w:r>
      <w:r w:rsidR="00973FCD" w:rsidRPr="00C057E5">
        <w:rPr>
          <w:rFonts w:ascii="Times New Roman" w:hAnsi="Times New Roman"/>
          <w:sz w:val="24"/>
          <w:szCs w:val="24"/>
        </w:rPr>
        <w:t>.</w:t>
      </w:r>
    </w:p>
    <w:p w14:paraId="57658298" w14:textId="6BEAA7D6" w:rsidR="006579A2" w:rsidRPr="00C057E5" w:rsidRDefault="006579A2" w:rsidP="00B05A10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 xml:space="preserve">Zakres obowiązków </w:t>
      </w:r>
      <w:r w:rsidR="008D3E50" w:rsidRPr="00C057E5">
        <w:rPr>
          <w:rFonts w:ascii="Times New Roman" w:hAnsi="Times New Roman"/>
          <w:sz w:val="24"/>
          <w:szCs w:val="24"/>
        </w:rPr>
        <w:t>pracowników obsługi</w:t>
      </w:r>
      <w:r w:rsidR="00853CC4" w:rsidRPr="00C057E5">
        <w:rPr>
          <w:rFonts w:ascii="Times New Roman" w:hAnsi="Times New Roman"/>
          <w:sz w:val="24"/>
          <w:szCs w:val="24"/>
        </w:rPr>
        <w:t xml:space="preserve"> </w:t>
      </w:r>
      <w:r w:rsidR="00973FCD" w:rsidRPr="00C057E5">
        <w:rPr>
          <w:rFonts w:ascii="Times New Roman" w:hAnsi="Times New Roman"/>
          <w:sz w:val="24"/>
          <w:szCs w:val="24"/>
        </w:rPr>
        <w:t xml:space="preserve">SOSW </w:t>
      </w:r>
      <w:r w:rsidRPr="00C057E5">
        <w:rPr>
          <w:rFonts w:ascii="Times New Roman" w:hAnsi="Times New Roman"/>
          <w:sz w:val="24"/>
          <w:szCs w:val="24"/>
        </w:rPr>
        <w:t>określa zawart</w:t>
      </w:r>
      <w:r w:rsidR="0085322B" w:rsidRPr="00C057E5">
        <w:rPr>
          <w:rFonts w:ascii="Times New Roman" w:hAnsi="Times New Roman"/>
          <w:sz w:val="24"/>
          <w:szCs w:val="24"/>
        </w:rPr>
        <w:t>e</w:t>
      </w:r>
      <w:r w:rsidR="00E141E5" w:rsidRPr="00C057E5">
        <w:rPr>
          <w:rFonts w:ascii="Times New Roman" w:hAnsi="Times New Roman"/>
          <w:sz w:val="24"/>
          <w:szCs w:val="24"/>
        </w:rPr>
        <w:t xml:space="preserve"> porozumienie</w:t>
      </w:r>
      <w:r w:rsidRPr="00C057E5">
        <w:rPr>
          <w:rFonts w:ascii="Times New Roman" w:hAnsi="Times New Roman"/>
          <w:sz w:val="24"/>
          <w:szCs w:val="24"/>
        </w:rPr>
        <w:t xml:space="preserve">. </w:t>
      </w:r>
    </w:p>
    <w:p w14:paraId="4A361ED9" w14:textId="177E449F" w:rsidR="006B4837" w:rsidRPr="00C057E5" w:rsidRDefault="00AB183B" w:rsidP="006B4837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 xml:space="preserve">W budynku Starostwa </w:t>
      </w:r>
      <w:r w:rsidR="008A650F" w:rsidRPr="00C057E5">
        <w:rPr>
          <w:rFonts w:ascii="Times New Roman" w:hAnsi="Times New Roman"/>
          <w:sz w:val="24"/>
          <w:szCs w:val="24"/>
        </w:rPr>
        <w:t xml:space="preserve">wyłączenia czuwania systemu alarmowego dokonują </w:t>
      </w:r>
      <w:r w:rsidR="00116770" w:rsidRPr="00C057E5">
        <w:rPr>
          <w:rFonts w:ascii="Times New Roman" w:hAnsi="Times New Roman"/>
          <w:sz w:val="24"/>
          <w:szCs w:val="24"/>
        </w:rPr>
        <w:t>upoważnione osoby</w:t>
      </w:r>
      <w:r w:rsidR="008A650F" w:rsidRPr="00C057E5">
        <w:rPr>
          <w:rFonts w:ascii="Times New Roman" w:hAnsi="Times New Roman"/>
          <w:sz w:val="24"/>
          <w:szCs w:val="24"/>
        </w:rPr>
        <w:t xml:space="preserve"> </w:t>
      </w:r>
      <w:r w:rsidR="00116770" w:rsidRPr="00C057E5">
        <w:rPr>
          <w:rFonts w:ascii="Times New Roman" w:hAnsi="Times New Roman"/>
          <w:sz w:val="24"/>
          <w:szCs w:val="24"/>
        </w:rPr>
        <w:t>określ</w:t>
      </w:r>
      <w:r w:rsidR="009B101F" w:rsidRPr="00C057E5">
        <w:rPr>
          <w:rFonts w:ascii="Times New Roman" w:hAnsi="Times New Roman"/>
          <w:sz w:val="24"/>
          <w:szCs w:val="24"/>
        </w:rPr>
        <w:t>o</w:t>
      </w:r>
      <w:r w:rsidR="00116770" w:rsidRPr="00C057E5">
        <w:rPr>
          <w:rFonts w:ascii="Times New Roman" w:hAnsi="Times New Roman"/>
          <w:sz w:val="24"/>
          <w:szCs w:val="24"/>
        </w:rPr>
        <w:t>ne</w:t>
      </w:r>
      <w:r w:rsidR="00A76701" w:rsidRPr="00C057E5">
        <w:rPr>
          <w:rFonts w:ascii="Times New Roman" w:hAnsi="Times New Roman"/>
          <w:sz w:val="24"/>
          <w:szCs w:val="24"/>
        </w:rPr>
        <w:t xml:space="preserve"> w </w:t>
      </w:r>
      <w:r w:rsidR="00A76701" w:rsidRPr="00C057E5">
        <w:rPr>
          <w:rFonts w:ascii="Times New Roman" w:hAnsi="Times New Roman"/>
          <w:b/>
          <w:sz w:val="24"/>
          <w:szCs w:val="24"/>
        </w:rPr>
        <w:t>załączniku nr 5</w:t>
      </w:r>
      <w:r w:rsidR="00A76701" w:rsidRPr="00C057E5">
        <w:rPr>
          <w:rFonts w:ascii="Times New Roman" w:hAnsi="Times New Roman"/>
          <w:sz w:val="24"/>
          <w:szCs w:val="24"/>
        </w:rPr>
        <w:t xml:space="preserve"> do niniejszej instrukcji</w:t>
      </w:r>
      <w:r w:rsidR="008A650F" w:rsidRPr="00C057E5">
        <w:rPr>
          <w:rFonts w:ascii="Times New Roman" w:hAnsi="Times New Roman"/>
          <w:sz w:val="24"/>
          <w:szCs w:val="24"/>
        </w:rPr>
        <w:t>.</w:t>
      </w:r>
    </w:p>
    <w:p w14:paraId="75140504" w14:textId="22A0D216" w:rsidR="006579A2" w:rsidRPr="00C057E5" w:rsidRDefault="006579A2" w:rsidP="00B05A10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>Oso</w:t>
      </w:r>
      <w:r w:rsidR="00AB183B" w:rsidRPr="00C057E5">
        <w:rPr>
          <w:rFonts w:ascii="Times New Roman" w:hAnsi="Times New Roman"/>
          <w:sz w:val="24"/>
          <w:szCs w:val="24"/>
        </w:rPr>
        <w:t xml:space="preserve">ba dokonująca otwarcia budynku przy ulicy Zakolejowej 15A </w:t>
      </w:r>
      <w:r w:rsidRPr="00C057E5">
        <w:rPr>
          <w:rFonts w:ascii="Times New Roman" w:hAnsi="Times New Roman"/>
          <w:sz w:val="24"/>
          <w:szCs w:val="24"/>
        </w:rPr>
        <w:t xml:space="preserve">dokonuje równocześnie wyłączenia czuwania systemu alarmowego w całym obiekcie. </w:t>
      </w:r>
    </w:p>
    <w:p w14:paraId="343EA3FA" w14:textId="1DFC6DDA" w:rsidR="006579A2" w:rsidRPr="00C057E5" w:rsidRDefault="006579A2" w:rsidP="00B05A10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>Załączenia czuwania systemu alarmowego, po zakończonej pracy, dokonuje</w:t>
      </w:r>
      <w:r w:rsidR="000919D8" w:rsidRPr="00C057E5">
        <w:rPr>
          <w:rFonts w:ascii="Times New Roman" w:hAnsi="Times New Roman"/>
          <w:sz w:val="24"/>
          <w:szCs w:val="24"/>
        </w:rPr>
        <w:t xml:space="preserve"> pracownik Starostwa lub firmy sp</w:t>
      </w:r>
      <w:r w:rsidR="00AE7EA2" w:rsidRPr="00C057E5">
        <w:rPr>
          <w:rFonts w:ascii="Times New Roman" w:hAnsi="Times New Roman"/>
          <w:sz w:val="24"/>
          <w:szCs w:val="24"/>
        </w:rPr>
        <w:t>rzątającej</w:t>
      </w:r>
      <w:r w:rsidR="0037107A" w:rsidRPr="00C057E5">
        <w:rPr>
          <w:rFonts w:ascii="Times New Roman" w:hAnsi="Times New Roman"/>
          <w:sz w:val="24"/>
          <w:szCs w:val="24"/>
        </w:rPr>
        <w:t>.</w:t>
      </w:r>
    </w:p>
    <w:p w14:paraId="18C187BE" w14:textId="42E5B38F" w:rsidR="006579A2" w:rsidRPr="00C057E5" w:rsidRDefault="006579A2" w:rsidP="00D867C0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>Osoba dokonująca otwarcia budynku Starostwa w sytuacjach nadzwyczajnych, w dni wolne od pracy</w:t>
      </w:r>
      <w:r w:rsidR="005D3BB3" w:rsidRPr="00C057E5">
        <w:rPr>
          <w:rFonts w:ascii="Times New Roman" w:hAnsi="Times New Roman"/>
          <w:sz w:val="24"/>
          <w:szCs w:val="24"/>
        </w:rPr>
        <w:t xml:space="preserve">, </w:t>
      </w:r>
      <w:r w:rsidRPr="00C057E5">
        <w:rPr>
          <w:rFonts w:ascii="Times New Roman" w:hAnsi="Times New Roman"/>
          <w:sz w:val="24"/>
          <w:szCs w:val="24"/>
        </w:rPr>
        <w:t>w godzinach nocnych</w:t>
      </w:r>
      <w:r w:rsidR="005D3BB3" w:rsidRPr="00C057E5">
        <w:rPr>
          <w:rFonts w:ascii="Times New Roman" w:hAnsi="Times New Roman"/>
          <w:sz w:val="24"/>
          <w:szCs w:val="24"/>
        </w:rPr>
        <w:t xml:space="preserve"> i  po godzinach pracy w  dni robocze, </w:t>
      </w:r>
      <w:r w:rsidRPr="00C057E5">
        <w:rPr>
          <w:rFonts w:ascii="Times New Roman" w:hAnsi="Times New Roman"/>
          <w:sz w:val="24"/>
          <w:szCs w:val="24"/>
        </w:rPr>
        <w:t>zobowiązana jest do telefonicznego powiadomienia o tym fakcie</w:t>
      </w:r>
      <w:r w:rsidR="00796106" w:rsidRPr="00C057E5">
        <w:rPr>
          <w:rFonts w:ascii="Times New Roman" w:hAnsi="Times New Roman"/>
          <w:sz w:val="24"/>
          <w:szCs w:val="24"/>
        </w:rPr>
        <w:t xml:space="preserve"> Sekretarza Powiatu</w:t>
      </w:r>
      <w:r w:rsidRPr="00C057E5">
        <w:rPr>
          <w:rFonts w:ascii="Times New Roman" w:hAnsi="Times New Roman"/>
          <w:sz w:val="24"/>
          <w:szCs w:val="24"/>
        </w:rPr>
        <w:t>.</w:t>
      </w:r>
    </w:p>
    <w:p w14:paraId="3642067A" w14:textId="77777777" w:rsidR="00B01920" w:rsidRPr="00C057E5" w:rsidRDefault="00B01920" w:rsidP="00B05A1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4F53A3" w14:textId="77777777" w:rsidR="001A0EDF" w:rsidRPr="00C057E5" w:rsidRDefault="001A0EDF" w:rsidP="00B05A10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15DD676A" w14:textId="0BC3C33D" w:rsidR="002B6E32" w:rsidRPr="00C057E5" w:rsidRDefault="002B6E32" w:rsidP="00B05A1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057E5">
        <w:rPr>
          <w:rFonts w:ascii="Times New Roman" w:hAnsi="Times New Roman"/>
          <w:b/>
          <w:sz w:val="24"/>
          <w:szCs w:val="24"/>
        </w:rPr>
        <w:t xml:space="preserve">Rozdział </w:t>
      </w:r>
      <w:r w:rsidR="00A60EB5" w:rsidRPr="00C057E5">
        <w:rPr>
          <w:rFonts w:ascii="Times New Roman" w:hAnsi="Times New Roman"/>
          <w:b/>
          <w:sz w:val="24"/>
          <w:szCs w:val="24"/>
        </w:rPr>
        <w:t>7</w:t>
      </w:r>
      <w:r w:rsidR="001A0EDF" w:rsidRPr="00C057E5">
        <w:rPr>
          <w:rFonts w:ascii="Times New Roman" w:hAnsi="Times New Roman"/>
          <w:b/>
          <w:sz w:val="24"/>
          <w:szCs w:val="24"/>
        </w:rPr>
        <w:t xml:space="preserve">. </w:t>
      </w:r>
    </w:p>
    <w:p w14:paraId="69D51596" w14:textId="0C328E80" w:rsidR="002B6E32" w:rsidRPr="00C057E5" w:rsidRDefault="002B6E32" w:rsidP="00B05A1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057E5">
        <w:rPr>
          <w:rFonts w:ascii="Times New Roman" w:hAnsi="Times New Roman"/>
          <w:b/>
          <w:sz w:val="24"/>
          <w:szCs w:val="24"/>
        </w:rPr>
        <w:t>Postanowienia końcowe</w:t>
      </w:r>
    </w:p>
    <w:p w14:paraId="0A917894" w14:textId="77777777" w:rsidR="006D24E5" w:rsidRPr="00C057E5" w:rsidRDefault="006D24E5" w:rsidP="00B05A1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34B91E" w14:textId="0929DAFB" w:rsidR="00B01920" w:rsidRPr="00C057E5" w:rsidRDefault="00B01920" w:rsidP="00D867C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 xml:space="preserve">§ 8. </w:t>
      </w:r>
    </w:p>
    <w:p w14:paraId="43CDC5C6" w14:textId="28BE1023" w:rsidR="006D24E5" w:rsidRPr="00C057E5" w:rsidRDefault="006D24E5" w:rsidP="00081C1B">
      <w:pPr>
        <w:numPr>
          <w:ilvl w:val="0"/>
          <w:numId w:val="17"/>
        </w:num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 xml:space="preserve">Zabrania się: </w:t>
      </w:r>
    </w:p>
    <w:p w14:paraId="1E7DDA18" w14:textId="0C09A10E" w:rsidR="006D24E5" w:rsidRPr="00C057E5" w:rsidRDefault="007F342A" w:rsidP="00081C1B">
      <w:pPr>
        <w:numPr>
          <w:ilvl w:val="0"/>
          <w:numId w:val="18"/>
        </w:num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>d</w:t>
      </w:r>
      <w:r w:rsidR="006D24E5" w:rsidRPr="00C057E5">
        <w:rPr>
          <w:rFonts w:ascii="Times New Roman" w:hAnsi="Times New Roman"/>
          <w:sz w:val="24"/>
          <w:szCs w:val="24"/>
        </w:rPr>
        <w:t xml:space="preserve">orabiania kluczy do pomieszczeń służbowych i budynku Starostwa bez zgody </w:t>
      </w:r>
      <w:r w:rsidRPr="00C057E5">
        <w:rPr>
          <w:rFonts w:ascii="Times New Roman" w:hAnsi="Times New Roman"/>
          <w:sz w:val="24"/>
          <w:szCs w:val="24"/>
        </w:rPr>
        <w:t>Sekretarza Powiatu</w:t>
      </w:r>
      <w:r w:rsidR="006D24E5" w:rsidRPr="00C057E5">
        <w:rPr>
          <w:rFonts w:ascii="Times New Roman" w:hAnsi="Times New Roman"/>
          <w:sz w:val="24"/>
          <w:szCs w:val="24"/>
        </w:rPr>
        <w:t xml:space="preserve"> udzielonej na piśmie; </w:t>
      </w:r>
    </w:p>
    <w:p w14:paraId="4F0EBBCB" w14:textId="72D27E55" w:rsidR="006D24E5" w:rsidRPr="00C057E5" w:rsidRDefault="007F342A" w:rsidP="00081C1B">
      <w:pPr>
        <w:numPr>
          <w:ilvl w:val="0"/>
          <w:numId w:val="18"/>
        </w:num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>u</w:t>
      </w:r>
      <w:r w:rsidR="006D24E5" w:rsidRPr="00C057E5">
        <w:rPr>
          <w:rFonts w:ascii="Times New Roman" w:hAnsi="Times New Roman"/>
          <w:sz w:val="24"/>
          <w:szCs w:val="24"/>
        </w:rPr>
        <w:t xml:space="preserve">dostępniania kluczy oraz kodów dostępu osobom nieupoważnionym; </w:t>
      </w:r>
    </w:p>
    <w:p w14:paraId="5F88C9CF" w14:textId="1DC5C508" w:rsidR="006D24E5" w:rsidRPr="00C057E5" w:rsidRDefault="007F342A" w:rsidP="00081C1B">
      <w:pPr>
        <w:numPr>
          <w:ilvl w:val="0"/>
          <w:numId w:val="18"/>
        </w:num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>p</w:t>
      </w:r>
      <w:r w:rsidR="006D24E5" w:rsidRPr="00C057E5">
        <w:rPr>
          <w:rFonts w:ascii="Times New Roman" w:hAnsi="Times New Roman"/>
          <w:sz w:val="24"/>
          <w:szCs w:val="24"/>
        </w:rPr>
        <w:t xml:space="preserve">ozostawiania otwartych pomieszczeń służbowych lub kluczy bez dozoru osoby upoważnionej. </w:t>
      </w:r>
    </w:p>
    <w:p w14:paraId="189D91C2" w14:textId="6686662E" w:rsidR="006D24E5" w:rsidRPr="00C057E5" w:rsidRDefault="006D24E5" w:rsidP="00081C1B">
      <w:pPr>
        <w:numPr>
          <w:ilvl w:val="0"/>
          <w:numId w:val="17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>Za realizację postanowień niniejszej instrukcji odpowiedzialni są wszyscy pracownicy Starostwa Powiatowego w Wyszkowie</w:t>
      </w:r>
      <w:r w:rsidR="00116770" w:rsidRPr="00C057E5">
        <w:rPr>
          <w:rFonts w:ascii="Times New Roman" w:hAnsi="Times New Roman"/>
          <w:sz w:val="24"/>
          <w:szCs w:val="24"/>
        </w:rPr>
        <w:t xml:space="preserve"> i Powiatowego Inspektoratu Nadzoru Budowlanego</w:t>
      </w:r>
      <w:r w:rsidRPr="00C057E5">
        <w:rPr>
          <w:rFonts w:ascii="Times New Roman" w:hAnsi="Times New Roman"/>
          <w:sz w:val="24"/>
          <w:szCs w:val="24"/>
        </w:rPr>
        <w:t xml:space="preserve">, niezależnie od podstawy zatrudnienia lub powołania do wykonywania obowiązków służbowych. </w:t>
      </w:r>
    </w:p>
    <w:p w14:paraId="63E35AB5" w14:textId="56EFEA6B" w:rsidR="00440299" w:rsidRPr="00C057E5" w:rsidRDefault="006D24E5" w:rsidP="00081C1B">
      <w:pPr>
        <w:numPr>
          <w:ilvl w:val="0"/>
          <w:numId w:val="17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 xml:space="preserve">Nadzór nad realizacją niniejszej </w:t>
      </w:r>
      <w:r w:rsidR="00F622F3" w:rsidRPr="00C057E5">
        <w:rPr>
          <w:rFonts w:ascii="Times New Roman" w:hAnsi="Times New Roman"/>
          <w:sz w:val="24"/>
          <w:szCs w:val="24"/>
        </w:rPr>
        <w:t xml:space="preserve">instrukcji </w:t>
      </w:r>
      <w:r w:rsidRPr="00C057E5">
        <w:rPr>
          <w:rFonts w:ascii="Times New Roman" w:hAnsi="Times New Roman"/>
          <w:sz w:val="24"/>
          <w:szCs w:val="24"/>
        </w:rPr>
        <w:t xml:space="preserve">powierza się Sekretarzowi Powiatu. </w:t>
      </w:r>
    </w:p>
    <w:p w14:paraId="6A82A1F6" w14:textId="77777777" w:rsidR="000A0AC4" w:rsidRPr="00C057E5" w:rsidRDefault="000A0AC4" w:rsidP="000A0AC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08C4152" w14:textId="77777777" w:rsidR="000A0AC4" w:rsidRPr="00C057E5" w:rsidRDefault="000A0AC4" w:rsidP="000A0AC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FB2B04C" w14:textId="77777777" w:rsidR="000A0AC4" w:rsidRPr="00C057E5" w:rsidRDefault="000A0AC4" w:rsidP="000A0AC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5220E5A" w14:textId="77777777" w:rsidR="000A0AC4" w:rsidRPr="00C057E5" w:rsidRDefault="000A0AC4" w:rsidP="000A0AC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0CAFDA5" w14:textId="7025C20A" w:rsidR="00BE4151" w:rsidRPr="00C057E5" w:rsidRDefault="00BE4151" w:rsidP="00BE415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391F363" w14:textId="77777777" w:rsidR="00A60EB5" w:rsidRPr="00C057E5" w:rsidRDefault="00A60EB5" w:rsidP="00BE415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B8D1429" w14:textId="77777777" w:rsidR="002A3708" w:rsidRPr="00C057E5" w:rsidRDefault="002A3708" w:rsidP="00AF543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278EB83" w14:textId="77777777" w:rsidR="000A0AC4" w:rsidRPr="00C057E5" w:rsidRDefault="000A0AC4" w:rsidP="000A0AC4">
      <w:pPr>
        <w:spacing w:after="0" w:line="276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C057E5">
        <w:rPr>
          <w:rFonts w:ascii="Times New Roman" w:hAnsi="Times New Roman"/>
          <w:sz w:val="24"/>
          <w:szCs w:val="24"/>
        </w:rPr>
        <w:t>Załącznik Nr 1 do Polityki kluczy</w:t>
      </w:r>
    </w:p>
    <w:p w14:paraId="13EFBABD" w14:textId="77777777" w:rsidR="000A0AC4" w:rsidRPr="00C057E5" w:rsidRDefault="000A0AC4" w:rsidP="000A0AC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7F9BC8" w14:textId="77777777" w:rsidR="003F50BF" w:rsidRPr="00C057E5" w:rsidRDefault="000A0AC4" w:rsidP="000A0AC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057E5">
        <w:rPr>
          <w:rFonts w:ascii="Times New Roman" w:hAnsi="Times New Roman"/>
          <w:b/>
          <w:sz w:val="24"/>
          <w:szCs w:val="24"/>
        </w:rPr>
        <w:t xml:space="preserve">Wykaz osób upoważnionych do pobierania kluczy </w:t>
      </w:r>
    </w:p>
    <w:p w14:paraId="7004FC22" w14:textId="77777777" w:rsidR="003F50BF" w:rsidRPr="00C057E5" w:rsidRDefault="003F50BF" w:rsidP="003F50B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057E5">
        <w:rPr>
          <w:rFonts w:ascii="Times New Roman" w:eastAsia="Times New Roman" w:hAnsi="Times New Roman"/>
          <w:b/>
          <w:sz w:val="24"/>
          <w:szCs w:val="24"/>
          <w:lang w:eastAsia="pl-PL"/>
        </w:rPr>
        <w:t>Starostwo Powiatowe w Wyszkowie,</w:t>
      </w:r>
      <w:r w:rsidRPr="00C057E5">
        <w:rPr>
          <w:rFonts w:ascii="Times New Roman" w:hAnsi="Times New Roman"/>
          <w:b/>
          <w:sz w:val="24"/>
          <w:szCs w:val="24"/>
        </w:rPr>
        <w:t xml:space="preserve"> ul. Zakolejowa 15a</w:t>
      </w:r>
    </w:p>
    <w:p w14:paraId="0A499A11" w14:textId="77777777" w:rsidR="003F50BF" w:rsidRPr="00C057E5" w:rsidRDefault="003F50BF" w:rsidP="003F50BF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A13EA21" w14:textId="7695CA78" w:rsidR="000A0AC4" w:rsidRPr="00C057E5" w:rsidRDefault="000A0AC4" w:rsidP="000A0AC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 xml:space="preserve">    □  Pracownicy*</w:t>
      </w:r>
      <w:r w:rsidR="00980364" w:rsidRPr="00C057E5">
        <w:rPr>
          <w:rFonts w:ascii="Times New Roman" w:hAnsi="Times New Roman"/>
          <w:sz w:val="24"/>
          <w:szCs w:val="24"/>
        </w:rPr>
        <w:t>(żółta zawieszka</w:t>
      </w:r>
      <w:r w:rsidR="000F097C" w:rsidRPr="00C057E5">
        <w:rPr>
          <w:rFonts w:ascii="Times New Roman" w:hAnsi="Times New Roman"/>
          <w:sz w:val="24"/>
          <w:szCs w:val="24"/>
        </w:rPr>
        <w:t>)</w:t>
      </w:r>
      <w:r w:rsidR="00980364" w:rsidRPr="00C057E5">
        <w:rPr>
          <w:rFonts w:ascii="Times New Roman" w:hAnsi="Times New Roman"/>
          <w:sz w:val="24"/>
          <w:szCs w:val="24"/>
        </w:rPr>
        <w:t xml:space="preserve">    </w:t>
      </w:r>
      <w:r w:rsidRPr="00C057E5">
        <w:rPr>
          <w:rFonts w:ascii="Times New Roman" w:hAnsi="Times New Roman"/>
          <w:sz w:val="24"/>
          <w:szCs w:val="24"/>
        </w:rPr>
        <w:t xml:space="preserve">        □ Serwis sprzątający*</w:t>
      </w:r>
      <w:r w:rsidR="00980364" w:rsidRPr="00C057E5">
        <w:rPr>
          <w:rFonts w:ascii="Times New Roman" w:hAnsi="Times New Roman"/>
          <w:sz w:val="24"/>
          <w:szCs w:val="24"/>
        </w:rPr>
        <w:t>(czarna zawieszka</w:t>
      </w:r>
      <w:r w:rsidR="000F097C" w:rsidRPr="00C057E5">
        <w:rPr>
          <w:rFonts w:ascii="Times New Roman" w:hAnsi="Times New Roman"/>
          <w:sz w:val="24"/>
          <w:szCs w:val="24"/>
        </w:rPr>
        <w:t>)</w:t>
      </w:r>
    </w:p>
    <w:tbl>
      <w:tblPr>
        <w:tblStyle w:val="Tabela-Siatka1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1833"/>
        <w:gridCol w:w="2986"/>
        <w:gridCol w:w="1983"/>
        <w:gridCol w:w="1272"/>
      </w:tblGrid>
      <w:tr w:rsidR="00C057E5" w:rsidRPr="00C057E5" w14:paraId="487CE96C" w14:textId="77777777" w:rsidTr="007A2A18">
        <w:tc>
          <w:tcPr>
            <w:tcW w:w="851" w:type="dxa"/>
            <w:vAlign w:val="center"/>
          </w:tcPr>
          <w:p w14:paraId="423D69DD" w14:textId="77777777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E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33" w:type="dxa"/>
            <w:vAlign w:val="center"/>
          </w:tcPr>
          <w:p w14:paraId="49130A9E" w14:textId="77777777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E5">
              <w:rPr>
                <w:rFonts w:ascii="Times New Roman" w:hAnsi="Times New Roman" w:cs="Times New Roman"/>
                <w:b/>
                <w:sz w:val="24"/>
                <w:szCs w:val="24"/>
              </w:rPr>
              <w:t>Numer pomieszczenia</w:t>
            </w:r>
          </w:p>
        </w:tc>
        <w:tc>
          <w:tcPr>
            <w:tcW w:w="2986" w:type="dxa"/>
            <w:vAlign w:val="center"/>
          </w:tcPr>
          <w:p w14:paraId="7A8B263D" w14:textId="77777777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E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upoważnionej</w:t>
            </w:r>
          </w:p>
        </w:tc>
        <w:tc>
          <w:tcPr>
            <w:tcW w:w="1983" w:type="dxa"/>
            <w:vAlign w:val="center"/>
          </w:tcPr>
          <w:p w14:paraId="4746E001" w14:textId="77777777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E5">
              <w:rPr>
                <w:rFonts w:ascii="Times New Roman" w:hAnsi="Times New Roman" w:cs="Times New Roman"/>
                <w:b/>
                <w:sz w:val="24"/>
                <w:szCs w:val="24"/>
              </w:rPr>
              <w:t>Komórka organizacyjna/firma</w:t>
            </w:r>
          </w:p>
        </w:tc>
        <w:tc>
          <w:tcPr>
            <w:tcW w:w="1272" w:type="dxa"/>
            <w:vAlign w:val="center"/>
          </w:tcPr>
          <w:p w14:paraId="050C6B4C" w14:textId="77777777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E5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C057E5" w:rsidRPr="00C057E5" w14:paraId="22979113" w14:textId="77777777" w:rsidTr="007A2A18">
        <w:tc>
          <w:tcPr>
            <w:tcW w:w="851" w:type="dxa"/>
            <w:vAlign w:val="center"/>
          </w:tcPr>
          <w:p w14:paraId="7B13B184" w14:textId="77777777" w:rsidR="00FF492A" w:rsidRPr="00C057E5" w:rsidRDefault="00FF492A" w:rsidP="006C3059">
            <w:pPr>
              <w:pStyle w:val="Akapitzlist"/>
              <w:numPr>
                <w:ilvl w:val="0"/>
                <w:numId w:val="26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3D8E1AA0" w14:textId="670985DC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14:paraId="4B35C42F" w14:textId="14BB0DB5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5FC7FF34" w14:textId="5EA901E8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1696646E" w14:textId="77777777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33124682" w14:textId="77777777" w:rsidTr="007A2A18">
        <w:tc>
          <w:tcPr>
            <w:tcW w:w="851" w:type="dxa"/>
            <w:vAlign w:val="center"/>
          </w:tcPr>
          <w:p w14:paraId="2BA559D3" w14:textId="77777777" w:rsidR="00FF492A" w:rsidRPr="00C057E5" w:rsidRDefault="00FF492A" w:rsidP="006C3059">
            <w:pPr>
              <w:pStyle w:val="Akapitzlist"/>
              <w:numPr>
                <w:ilvl w:val="0"/>
                <w:numId w:val="26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0173B7EB" w14:textId="0F356F85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14:paraId="4F6351B1" w14:textId="727F0D7D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3041CA4C" w14:textId="73613018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66FA8020" w14:textId="77777777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3C7DDC42" w14:textId="77777777" w:rsidTr="007A2A18">
        <w:tc>
          <w:tcPr>
            <w:tcW w:w="851" w:type="dxa"/>
            <w:vAlign w:val="center"/>
          </w:tcPr>
          <w:p w14:paraId="5F27BEDE" w14:textId="77777777" w:rsidR="00FF492A" w:rsidRPr="00C057E5" w:rsidRDefault="00FF492A" w:rsidP="006C3059">
            <w:pPr>
              <w:pStyle w:val="Akapitzlist"/>
              <w:numPr>
                <w:ilvl w:val="0"/>
                <w:numId w:val="26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12D23C18" w14:textId="6CBB46C4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14:paraId="1CAAC794" w14:textId="0556C474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5EB749E9" w14:textId="10040594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389B64FC" w14:textId="77777777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4F00F8B3" w14:textId="77777777" w:rsidTr="007A2A18">
        <w:tc>
          <w:tcPr>
            <w:tcW w:w="851" w:type="dxa"/>
            <w:vAlign w:val="center"/>
          </w:tcPr>
          <w:p w14:paraId="4377991B" w14:textId="77777777" w:rsidR="00FF492A" w:rsidRPr="00C057E5" w:rsidRDefault="00FF492A" w:rsidP="006C3059">
            <w:pPr>
              <w:pStyle w:val="Akapitzlist"/>
              <w:numPr>
                <w:ilvl w:val="0"/>
                <w:numId w:val="26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5E398570" w14:textId="16BA02AC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14:paraId="07F7F778" w14:textId="5F3F33FB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1FD35F5C" w14:textId="1EA94816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0AFE0B37" w14:textId="6796C8FC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61B923BF" w14:textId="77777777" w:rsidTr="007A2A18">
        <w:tc>
          <w:tcPr>
            <w:tcW w:w="851" w:type="dxa"/>
            <w:vAlign w:val="center"/>
          </w:tcPr>
          <w:p w14:paraId="6A8B51C9" w14:textId="77777777" w:rsidR="00FF492A" w:rsidRPr="00C057E5" w:rsidRDefault="00FF492A" w:rsidP="006C3059">
            <w:pPr>
              <w:pStyle w:val="Akapitzlist"/>
              <w:numPr>
                <w:ilvl w:val="0"/>
                <w:numId w:val="26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7DCD7238" w14:textId="09B14E5E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14:paraId="274AAA3A" w14:textId="57EF12CE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700E4170" w14:textId="790535D5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6DF16B95" w14:textId="77777777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5F513E53" w14:textId="77777777" w:rsidTr="007A2A18">
        <w:tc>
          <w:tcPr>
            <w:tcW w:w="851" w:type="dxa"/>
            <w:vAlign w:val="center"/>
          </w:tcPr>
          <w:p w14:paraId="169D3087" w14:textId="77777777" w:rsidR="00FF492A" w:rsidRPr="00C057E5" w:rsidRDefault="00FF492A" w:rsidP="006C3059">
            <w:pPr>
              <w:pStyle w:val="Akapitzlist"/>
              <w:numPr>
                <w:ilvl w:val="0"/>
                <w:numId w:val="26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275B723A" w14:textId="15D290B0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14:paraId="7A39E3F9" w14:textId="233726A7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19EBBD8C" w14:textId="72182458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03D36188" w14:textId="77777777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33937EBF" w14:textId="77777777" w:rsidTr="007A2A18">
        <w:tc>
          <w:tcPr>
            <w:tcW w:w="851" w:type="dxa"/>
            <w:vAlign w:val="center"/>
          </w:tcPr>
          <w:p w14:paraId="4AD0DE87" w14:textId="77777777" w:rsidR="00FF492A" w:rsidRPr="00C057E5" w:rsidRDefault="00FF492A" w:rsidP="006C3059">
            <w:pPr>
              <w:pStyle w:val="Akapitzlist"/>
              <w:numPr>
                <w:ilvl w:val="0"/>
                <w:numId w:val="26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49F5BBDB" w14:textId="28218371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14:paraId="7334A017" w14:textId="4E9AEA76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44EE82E6" w14:textId="4A05765F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0D2084CE" w14:textId="77777777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0E2ECEC2" w14:textId="77777777" w:rsidTr="007A2A18">
        <w:tc>
          <w:tcPr>
            <w:tcW w:w="851" w:type="dxa"/>
            <w:vAlign w:val="center"/>
          </w:tcPr>
          <w:p w14:paraId="3C7229CC" w14:textId="77777777" w:rsidR="00FF492A" w:rsidRPr="00C057E5" w:rsidRDefault="00FF492A" w:rsidP="006C3059">
            <w:pPr>
              <w:pStyle w:val="Akapitzlist"/>
              <w:numPr>
                <w:ilvl w:val="0"/>
                <w:numId w:val="26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02BA4ABC" w14:textId="6276F577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14:paraId="3FD1B6AF" w14:textId="58EEF697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6B5A2DBE" w14:textId="28BC3FF9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7D99BE84" w14:textId="77777777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611E9FF2" w14:textId="77777777" w:rsidTr="007A2A18">
        <w:tc>
          <w:tcPr>
            <w:tcW w:w="851" w:type="dxa"/>
            <w:vAlign w:val="center"/>
          </w:tcPr>
          <w:p w14:paraId="34BEA53F" w14:textId="77777777" w:rsidR="00FF492A" w:rsidRPr="00C057E5" w:rsidRDefault="00FF492A" w:rsidP="006C3059">
            <w:pPr>
              <w:pStyle w:val="Akapitzlist"/>
              <w:numPr>
                <w:ilvl w:val="0"/>
                <w:numId w:val="26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10D62147" w14:textId="00F8D4F1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14:paraId="6F191EA8" w14:textId="738CF0A5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486A0E99" w14:textId="08B3C4AE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27BEE331" w14:textId="77777777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61051B25" w14:textId="77777777" w:rsidTr="007A2A18">
        <w:tc>
          <w:tcPr>
            <w:tcW w:w="851" w:type="dxa"/>
            <w:vAlign w:val="center"/>
          </w:tcPr>
          <w:p w14:paraId="6EEAFC40" w14:textId="77777777" w:rsidR="00FF492A" w:rsidRPr="00C057E5" w:rsidRDefault="00FF492A" w:rsidP="006C3059">
            <w:pPr>
              <w:pStyle w:val="Akapitzlist"/>
              <w:numPr>
                <w:ilvl w:val="0"/>
                <w:numId w:val="26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47DC0E53" w14:textId="65191867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14:paraId="05D741A9" w14:textId="60E5A5DE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2DFE9D94" w14:textId="650DE3B6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1BEFFE8D" w14:textId="77777777" w:rsidR="00FF492A" w:rsidRPr="00C057E5" w:rsidRDefault="00FF492A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66FF7B70" w14:textId="77777777" w:rsidTr="007A2A18">
        <w:tc>
          <w:tcPr>
            <w:tcW w:w="851" w:type="dxa"/>
            <w:vAlign w:val="center"/>
          </w:tcPr>
          <w:p w14:paraId="3814D679" w14:textId="77777777" w:rsidR="00302C0B" w:rsidRPr="00C057E5" w:rsidRDefault="00302C0B" w:rsidP="006C3059">
            <w:pPr>
              <w:pStyle w:val="Akapitzlist"/>
              <w:numPr>
                <w:ilvl w:val="0"/>
                <w:numId w:val="26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1274B11C" w14:textId="39E95BBC" w:rsidR="00302C0B" w:rsidRPr="00C057E5" w:rsidRDefault="00302C0B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14:paraId="21BB27C9" w14:textId="0C44792D" w:rsidR="00302C0B" w:rsidRPr="00C057E5" w:rsidRDefault="00302C0B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23F20EBB" w14:textId="78EF3801" w:rsidR="00302C0B" w:rsidRPr="00C057E5" w:rsidRDefault="00302C0B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182BE511" w14:textId="0ECA10B2" w:rsidR="00302C0B" w:rsidRPr="00C057E5" w:rsidRDefault="00302C0B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53F04C4C" w14:textId="77777777" w:rsidTr="007A2A18">
        <w:tc>
          <w:tcPr>
            <w:tcW w:w="851" w:type="dxa"/>
            <w:vAlign w:val="center"/>
          </w:tcPr>
          <w:p w14:paraId="65DD9BBF" w14:textId="77777777" w:rsidR="00D64676" w:rsidRPr="00C057E5" w:rsidRDefault="00D64676" w:rsidP="006C3059">
            <w:pPr>
              <w:pStyle w:val="Akapitzlist"/>
              <w:numPr>
                <w:ilvl w:val="0"/>
                <w:numId w:val="26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01ACDD23" w14:textId="77777777" w:rsidR="00D64676" w:rsidRPr="00C057E5" w:rsidRDefault="00D64676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14:paraId="5FAC26A9" w14:textId="77777777" w:rsidR="00D64676" w:rsidRPr="00C057E5" w:rsidRDefault="00D64676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6A53FBE8" w14:textId="77777777" w:rsidR="00D64676" w:rsidRPr="00C057E5" w:rsidRDefault="00D64676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32F3F44F" w14:textId="77777777" w:rsidR="00D64676" w:rsidRPr="00C057E5" w:rsidRDefault="00D64676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23C5B89B" w14:textId="77777777" w:rsidTr="007A2A18">
        <w:tc>
          <w:tcPr>
            <w:tcW w:w="851" w:type="dxa"/>
            <w:vAlign w:val="center"/>
          </w:tcPr>
          <w:p w14:paraId="44ABD208" w14:textId="77777777" w:rsidR="00D64676" w:rsidRPr="00C057E5" w:rsidRDefault="00D64676" w:rsidP="006C3059">
            <w:pPr>
              <w:pStyle w:val="Akapitzlist"/>
              <w:numPr>
                <w:ilvl w:val="0"/>
                <w:numId w:val="26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0EA54F41" w14:textId="77777777" w:rsidR="00D64676" w:rsidRPr="00C057E5" w:rsidRDefault="00D64676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14:paraId="76DE3BFD" w14:textId="77777777" w:rsidR="00D64676" w:rsidRPr="00C057E5" w:rsidRDefault="00D64676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46B04EC6" w14:textId="77777777" w:rsidR="00D64676" w:rsidRPr="00C057E5" w:rsidRDefault="00D64676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74CAD120" w14:textId="77777777" w:rsidR="00D64676" w:rsidRPr="00C057E5" w:rsidRDefault="00D64676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5BCCB4E4" w14:textId="77777777" w:rsidTr="007A2A18">
        <w:tc>
          <w:tcPr>
            <w:tcW w:w="851" w:type="dxa"/>
            <w:vAlign w:val="center"/>
          </w:tcPr>
          <w:p w14:paraId="7347CF13" w14:textId="77777777" w:rsidR="00D64676" w:rsidRPr="00C057E5" w:rsidRDefault="00D64676" w:rsidP="006C3059">
            <w:pPr>
              <w:pStyle w:val="Akapitzlist"/>
              <w:numPr>
                <w:ilvl w:val="0"/>
                <w:numId w:val="26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24DFF1A8" w14:textId="77777777" w:rsidR="00D64676" w:rsidRPr="00C057E5" w:rsidRDefault="00D64676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14:paraId="3E468748" w14:textId="77777777" w:rsidR="00D64676" w:rsidRPr="00C057E5" w:rsidRDefault="00D64676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32C0B969" w14:textId="77777777" w:rsidR="00D64676" w:rsidRPr="00C057E5" w:rsidRDefault="00D64676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2695CC56" w14:textId="77777777" w:rsidR="00D64676" w:rsidRPr="00C057E5" w:rsidRDefault="00D64676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4D3E2A95" w14:textId="77777777" w:rsidTr="007A2A18">
        <w:tc>
          <w:tcPr>
            <w:tcW w:w="851" w:type="dxa"/>
            <w:vAlign w:val="center"/>
          </w:tcPr>
          <w:p w14:paraId="57446AC4" w14:textId="77777777" w:rsidR="00D64676" w:rsidRPr="00C057E5" w:rsidRDefault="00D64676" w:rsidP="006C3059">
            <w:pPr>
              <w:pStyle w:val="Akapitzlist"/>
              <w:numPr>
                <w:ilvl w:val="0"/>
                <w:numId w:val="26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76C0B62B" w14:textId="77777777" w:rsidR="00D64676" w:rsidRPr="00C057E5" w:rsidRDefault="00D64676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14:paraId="5A198F13" w14:textId="77777777" w:rsidR="00D64676" w:rsidRPr="00C057E5" w:rsidRDefault="00D64676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2192A4B2" w14:textId="77777777" w:rsidR="00D64676" w:rsidRPr="00C057E5" w:rsidRDefault="00D64676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11C4FD82" w14:textId="77777777" w:rsidR="00D64676" w:rsidRPr="00C057E5" w:rsidRDefault="00D64676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1316BFC0" w14:textId="77777777" w:rsidTr="007A2A18">
        <w:tc>
          <w:tcPr>
            <w:tcW w:w="851" w:type="dxa"/>
            <w:vAlign w:val="center"/>
          </w:tcPr>
          <w:p w14:paraId="64F48578" w14:textId="77777777" w:rsidR="00D64676" w:rsidRPr="00C057E5" w:rsidRDefault="00D64676" w:rsidP="006C3059">
            <w:pPr>
              <w:pStyle w:val="Akapitzlist"/>
              <w:numPr>
                <w:ilvl w:val="0"/>
                <w:numId w:val="26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13B149A7" w14:textId="77777777" w:rsidR="00D64676" w:rsidRPr="00C057E5" w:rsidRDefault="00D64676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14:paraId="13634537" w14:textId="77777777" w:rsidR="00D64676" w:rsidRPr="00C057E5" w:rsidRDefault="00D64676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626315A3" w14:textId="77777777" w:rsidR="00D64676" w:rsidRPr="00C057E5" w:rsidRDefault="00D64676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0E41F312" w14:textId="77777777" w:rsidR="00D64676" w:rsidRPr="00C057E5" w:rsidRDefault="00D64676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3C7F02DA" w14:textId="77777777" w:rsidTr="007A2A18">
        <w:tc>
          <w:tcPr>
            <w:tcW w:w="851" w:type="dxa"/>
            <w:vAlign w:val="center"/>
          </w:tcPr>
          <w:p w14:paraId="4E5237AB" w14:textId="71BF0422" w:rsidR="00302C0B" w:rsidRPr="00C057E5" w:rsidRDefault="00302C0B" w:rsidP="006C3059">
            <w:pPr>
              <w:pStyle w:val="Akapitzlist"/>
              <w:numPr>
                <w:ilvl w:val="0"/>
                <w:numId w:val="26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432E7BEE" w14:textId="0723A35A" w:rsidR="00302C0B" w:rsidRPr="00C057E5" w:rsidRDefault="00302C0B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14:paraId="69552702" w14:textId="0BDBB7B7" w:rsidR="00302C0B" w:rsidRPr="00C057E5" w:rsidRDefault="00302C0B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02C677DC" w14:textId="34B7D7BA" w:rsidR="00302C0B" w:rsidRPr="00C057E5" w:rsidRDefault="00302C0B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12F0D744" w14:textId="48711177" w:rsidR="00302C0B" w:rsidRPr="00C057E5" w:rsidRDefault="00302C0B" w:rsidP="007A2A1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06B3CBDD" w14:textId="77777777" w:rsidTr="007A2A18">
        <w:tc>
          <w:tcPr>
            <w:tcW w:w="851" w:type="dxa"/>
            <w:vAlign w:val="center"/>
          </w:tcPr>
          <w:p w14:paraId="2C8A6E37" w14:textId="77777777" w:rsidR="00D64676" w:rsidRPr="00C057E5" w:rsidRDefault="00D64676" w:rsidP="006C3059">
            <w:pPr>
              <w:pStyle w:val="Akapitzlist"/>
              <w:numPr>
                <w:ilvl w:val="0"/>
                <w:numId w:val="26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55B30B1F" w14:textId="77777777" w:rsidR="00D64676" w:rsidRPr="00C057E5" w:rsidRDefault="00D64676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14:paraId="50BE879E" w14:textId="77777777" w:rsidR="00D64676" w:rsidRPr="00C057E5" w:rsidRDefault="00D64676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38658CB2" w14:textId="77777777" w:rsidR="00D64676" w:rsidRPr="00C057E5" w:rsidRDefault="00D64676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2AD34967" w14:textId="77777777" w:rsidR="00D64676" w:rsidRPr="00C057E5" w:rsidRDefault="00D64676" w:rsidP="007A2A1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48A9C7BF" w14:textId="77777777" w:rsidTr="007A2A18">
        <w:tc>
          <w:tcPr>
            <w:tcW w:w="851" w:type="dxa"/>
            <w:vAlign w:val="center"/>
          </w:tcPr>
          <w:p w14:paraId="3AA08FCA" w14:textId="77777777" w:rsidR="00D64676" w:rsidRPr="00C057E5" w:rsidRDefault="00D64676" w:rsidP="006C3059">
            <w:pPr>
              <w:pStyle w:val="Akapitzlist"/>
              <w:numPr>
                <w:ilvl w:val="0"/>
                <w:numId w:val="26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3CB8FC32" w14:textId="77777777" w:rsidR="00D64676" w:rsidRPr="00C057E5" w:rsidRDefault="00D64676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14:paraId="1FAFCC67" w14:textId="77777777" w:rsidR="00D64676" w:rsidRPr="00C057E5" w:rsidRDefault="00D64676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364154C6" w14:textId="77777777" w:rsidR="00D64676" w:rsidRPr="00C057E5" w:rsidRDefault="00D64676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035E031B" w14:textId="77777777" w:rsidR="00D64676" w:rsidRPr="00C057E5" w:rsidRDefault="00D64676" w:rsidP="007A2A1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676" w:rsidRPr="00C057E5" w14:paraId="002A1FB6" w14:textId="77777777" w:rsidTr="007A2A18">
        <w:tc>
          <w:tcPr>
            <w:tcW w:w="851" w:type="dxa"/>
            <w:vAlign w:val="center"/>
          </w:tcPr>
          <w:p w14:paraId="3460D948" w14:textId="77777777" w:rsidR="00D64676" w:rsidRPr="00C057E5" w:rsidRDefault="00D64676" w:rsidP="006C3059">
            <w:pPr>
              <w:pStyle w:val="Akapitzlist"/>
              <w:numPr>
                <w:ilvl w:val="0"/>
                <w:numId w:val="26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027C7268" w14:textId="77777777" w:rsidR="00D64676" w:rsidRPr="00C057E5" w:rsidRDefault="00D64676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14:paraId="7B3DABB0" w14:textId="77777777" w:rsidR="00D64676" w:rsidRPr="00C057E5" w:rsidRDefault="00D64676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07F069B7" w14:textId="77777777" w:rsidR="00D64676" w:rsidRPr="00C057E5" w:rsidRDefault="00D64676" w:rsidP="006C30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2D1455BE" w14:textId="77777777" w:rsidR="00D64676" w:rsidRPr="00C057E5" w:rsidRDefault="00D64676" w:rsidP="007A2A1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830CAA" w14:textId="77777777" w:rsidR="000A0AC4" w:rsidRPr="00C057E5" w:rsidRDefault="000A0AC4" w:rsidP="00F313FB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9B78F08" w14:textId="77777777" w:rsidR="00F313FB" w:rsidRPr="00C057E5" w:rsidRDefault="00F313FB" w:rsidP="00F313FB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0889C195" w14:textId="60FE0A99" w:rsidR="000A0AC4" w:rsidRPr="00C057E5" w:rsidRDefault="000A0AC4" w:rsidP="00973FC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>Opracował ……………………………</w:t>
      </w:r>
      <w:r w:rsidR="00973FCD" w:rsidRPr="00C057E5">
        <w:rPr>
          <w:rFonts w:ascii="Times New Roman" w:hAnsi="Times New Roman"/>
          <w:sz w:val="24"/>
          <w:szCs w:val="24"/>
        </w:rPr>
        <w:t xml:space="preserve">       </w:t>
      </w:r>
      <w:r w:rsidRPr="00C057E5">
        <w:rPr>
          <w:rFonts w:ascii="Times New Roman" w:hAnsi="Times New Roman"/>
          <w:sz w:val="24"/>
          <w:szCs w:val="24"/>
        </w:rPr>
        <w:t xml:space="preserve">                    </w:t>
      </w:r>
      <w:r w:rsidR="00BB29A3" w:rsidRPr="00C057E5">
        <w:rPr>
          <w:rFonts w:ascii="Times New Roman" w:hAnsi="Times New Roman"/>
          <w:sz w:val="24"/>
          <w:szCs w:val="24"/>
        </w:rPr>
        <w:t xml:space="preserve">  Zatwierdził     ………………………</w:t>
      </w:r>
    </w:p>
    <w:p w14:paraId="733A8660" w14:textId="58BB244B" w:rsidR="00D77D70" w:rsidRPr="00C057E5" w:rsidRDefault="000A0AC4" w:rsidP="00973FCD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057E5">
        <w:rPr>
          <w:rFonts w:ascii="Times New Roman" w:hAnsi="Times New Roman"/>
          <w:sz w:val="20"/>
          <w:szCs w:val="20"/>
        </w:rPr>
        <w:t xml:space="preserve">                 data i podpis                                                   </w:t>
      </w:r>
      <w:r w:rsidR="00973FCD" w:rsidRPr="00C057E5">
        <w:rPr>
          <w:rFonts w:ascii="Times New Roman" w:hAnsi="Times New Roman"/>
          <w:sz w:val="20"/>
          <w:szCs w:val="20"/>
        </w:rPr>
        <w:t xml:space="preserve">                              </w:t>
      </w:r>
      <w:r w:rsidRPr="00C057E5">
        <w:rPr>
          <w:rFonts w:ascii="Times New Roman" w:hAnsi="Times New Roman"/>
          <w:sz w:val="20"/>
          <w:szCs w:val="20"/>
        </w:rPr>
        <w:t xml:space="preserve">          </w:t>
      </w:r>
      <w:r w:rsidR="00D73BE1" w:rsidRPr="00C057E5">
        <w:rPr>
          <w:rFonts w:ascii="Times New Roman" w:hAnsi="Times New Roman"/>
          <w:sz w:val="20"/>
          <w:szCs w:val="20"/>
        </w:rPr>
        <w:t>data i podpis Sekretarza P</w:t>
      </w:r>
      <w:r w:rsidRPr="00C057E5">
        <w:rPr>
          <w:rFonts w:ascii="Times New Roman" w:hAnsi="Times New Roman"/>
          <w:sz w:val="20"/>
          <w:szCs w:val="20"/>
        </w:rPr>
        <w:t xml:space="preserve">owiatu        </w:t>
      </w:r>
    </w:p>
    <w:p w14:paraId="2D56956D" w14:textId="77777777" w:rsidR="00D77D70" w:rsidRPr="00C057E5" w:rsidRDefault="00D77D70" w:rsidP="00D77D7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0B36241" w14:textId="27421619" w:rsidR="000A0AC4" w:rsidRPr="00C057E5" w:rsidRDefault="000A0AC4" w:rsidP="00D77D7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 xml:space="preserve">        </w:t>
      </w:r>
    </w:p>
    <w:p w14:paraId="47EDD33A" w14:textId="77777777" w:rsidR="00D77D70" w:rsidRPr="00C057E5" w:rsidRDefault="00D77D70" w:rsidP="00D77D7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C5D96EF" w14:textId="77777777" w:rsidR="001D41B3" w:rsidRPr="00C057E5" w:rsidRDefault="001D41B3" w:rsidP="00D77D7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BEF55ED" w14:textId="77777777" w:rsidR="00FF492A" w:rsidRPr="00C057E5" w:rsidRDefault="00FF492A" w:rsidP="000A0AC4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47C025C3" w14:textId="77777777" w:rsidR="00FF492A" w:rsidRPr="00C057E5" w:rsidRDefault="00FF492A" w:rsidP="000A0AC4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0E1A2549" w14:textId="1C1523C2" w:rsidR="00BE4151" w:rsidRPr="00C057E5" w:rsidRDefault="00BE4151" w:rsidP="003F59F9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20992D4" w14:textId="77777777" w:rsidR="00BE4151" w:rsidRPr="00C057E5" w:rsidRDefault="00BE4151" w:rsidP="000A0AC4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02B032C5" w14:textId="3C985149" w:rsidR="0049051E" w:rsidRPr="00C057E5" w:rsidRDefault="0049051E" w:rsidP="000A0AC4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6F9E7E6C" w14:textId="77777777" w:rsidR="0049051E" w:rsidRPr="00C057E5" w:rsidRDefault="0049051E" w:rsidP="0049051E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lastRenderedPageBreak/>
        <w:t>Załącznik Nr 1a do Polityki kluczy</w:t>
      </w:r>
    </w:p>
    <w:p w14:paraId="2E64FB0F" w14:textId="77777777" w:rsidR="0049051E" w:rsidRPr="00C057E5" w:rsidRDefault="0049051E" w:rsidP="0049051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0031CF" w14:textId="77777777" w:rsidR="0049051E" w:rsidRPr="00C057E5" w:rsidRDefault="0049051E" w:rsidP="0049051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057E5">
        <w:rPr>
          <w:rFonts w:ascii="Times New Roman" w:hAnsi="Times New Roman"/>
          <w:b/>
          <w:sz w:val="24"/>
          <w:szCs w:val="24"/>
        </w:rPr>
        <w:t xml:space="preserve">Wykaz upoważnionych pracowników SP do wydawania kluczy </w:t>
      </w:r>
    </w:p>
    <w:p w14:paraId="6983B75A" w14:textId="77777777" w:rsidR="0049051E" w:rsidRPr="00C057E5" w:rsidRDefault="0049051E" w:rsidP="0049051E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eastAsia="Times New Roman" w:hAnsi="Times New Roman"/>
          <w:b/>
          <w:sz w:val="24"/>
          <w:szCs w:val="24"/>
          <w:lang w:eastAsia="pl-PL"/>
        </w:rPr>
        <w:t>Starostwo Powiatowe w Wyszkowie, ul. Zakolejowa 15a</w:t>
      </w:r>
    </w:p>
    <w:p w14:paraId="7D1DD9EC" w14:textId="77777777" w:rsidR="0049051E" w:rsidRPr="00C057E5" w:rsidRDefault="0049051E" w:rsidP="0049051E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D3E37F4" w14:textId="77777777" w:rsidR="0049051E" w:rsidRPr="00C057E5" w:rsidRDefault="0049051E" w:rsidP="0049051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4536"/>
        <w:gridCol w:w="1701"/>
      </w:tblGrid>
      <w:tr w:rsidR="00C057E5" w:rsidRPr="00C057E5" w14:paraId="0FCADEDE" w14:textId="77777777" w:rsidTr="00AA54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58A58" w14:textId="77777777" w:rsidR="0049051E" w:rsidRPr="00C057E5" w:rsidRDefault="0049051E" w:rsidP="00AA543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7E5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931CE" w14:textId="77777777" w:rsidR="0049051E" w:rsidRPr="00C057E5" w:rsidRDefault="0049051E" w:rsidP="00AA543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7E5">
              <w:rPr>
                <w:rFonts w:ascii="Times New Roman" w:hAnsi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86B86" w14:textId="77777777" w:rsidR="0049051E" w:rsidRPr="00C057E5" w:rsidRDefault="0049051E" w:rsidP="00AA543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7E5">
              <w:rPr>
                <w:rFonts w:ascii="Times New Roman" w:hAnsi="Times New Roman"/>
                <w:b/>
                <w:sz w:val="24"/>
                <w:szCs w:val="24"/>
              </w:rPr>
              <w:t>Imię i nazwisko pracownika upoważnionego SP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1DCA7" w14:textId="77777777" w:rsidR="0049051E" w:rsidRPr="00C057E5" w:rsidRDefault="0049051E" w:rsidP="00AA543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7E5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C057E5" w:rsidRPr="00C057E5" w14:paraId="13119D38" w14:textId="77777777" w:rsidTr="00AA54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4A936" w14:textId="77777777" w:rsidR="0049051E" w:rsidRPr="00C057E5" w:rsidRDefault="0049051E" w:rsidP="0049051E">
            <w:pPr>
              <w:numPr>
                <w:ilvl w:val="0"/>
                <w:numId w:val="30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C7029" w14:textId="77777777" w:rsidR="0049051E" w:rsidRPr="00C057E5" w:rsidRDefault="0049051E" w:rsidP="00AA54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7E5">
              <w:rPr>
                <w:rFonts w:ascii="Times New Roman" w:hAnsi="Times New Roman"/>
                <w:sz w:val="24"/>
                <w:szCs w:val="24"/>
              </w:rPr>
              <w:t>Styczeń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78BF7" w14:textId="2896F262" w:rsidR="0049051E" w:rsidRPr="00C057E5" w:rsidRDefault="0049051E" w:rsidP="00AA54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16FF9" w14:textId="77777777" w:rsidR="0049051E" w:rsidRPr="00C057E5" w:rsidRDefault="0049051E" w:rsidP="00AA54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E5" w:rsidRPr="00C057E5" w14:paraId="5304F1E0" w14:textId="77777777" w:rsidTr="00AA54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92744" w14:textId="77777777" w:rsidR="0049051E" w:rsidRPr="00C057E5" w:rsidRDefault="0049051E" w:rsidP="0049051E">
            <w:pPr>
              <w:numPr>
                <w:ilvl w:val="0"/>
                <w:numId w:val="30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41ED7" w14:textId="77777777" w:rsidR="0049051E" w:rsidRPr="00C057E5" w:rsidRDefault="0049051E" w:rsidP="00AA54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7E5">
              <w:rPr>
                <w:rFonts w:ascii="Times New Roman" w:hAnsi="Times New Roman"/>
                <w:sz w:val="24"/>
                <w:szCs w:val="24"/>
              </w:rPr>
              <w:t>Luty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FEE5B" w14:textId="41DD65CE" w:rsidR="0049051E" w:rsidRPr="00C057E5" w:rsidRDefault="0049051E" w:rsidP="00AA54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7E124" w14:textId="77777777" w:rsidR="0049051E" w:rsidRPr="00C057E5" w:rsidRDefault="0049051E" w:rsidP="00AA54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E5" w:rsidRPr="00C057E5" w14:paraId="4F7325FD" w14:textId="77777777" w:rsidTr="00AA54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0095E" w14:textId="77777777" w:rsidR="0049051E" w:rsidRPr="00C057E5" w:rsidRDefault="0049051E" w:rsidP="0049051E">
            <w:pPr>
              <w:numPr>
                <w:ilvl w:val="0"/>
                <w:numId w:val="30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46A0A" w14:textId="77777777" w:rsidR="0049051E" w:rsidRPr="00C057E5" w:rsidRDefault="0049051E" w:rsidP="00AA54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7E5">
              <w:rPr>
                <w:rFonts w:ascii="Times New Roman" w:hAnsi="Times New Roman"/>
                <w:sz w:val="24"/>
                <w:szCs w:val="24"/>
              </w:rPr>
              <w:t>Marzec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4C418" w14:textId="65975F42" w:rsidR="0049051E" w:rsidRPr="00C057E5" w:rsidRDefault="0049051E" w:rsidP="00AA54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3AAFA" w14:textId="77777777" w:rsidR="0049051E" w:rsidRPr="00C057E5" w:rsidRDefault="0049051E" w:rsidP="00AA54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E5" w:rsidRPr="00C057E5" w14:paraId="02269CB2" w14:textId="77777777" w:rsidTr="00AA54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54DC7" w14:textId="77777777" w:rsidR="0049051E" w:rsidRPr="00C057E5" w:rsidRDefault="0049051E" w:rsidP="0049051E">
            <w:pPr>
              <w:numPr>
                <w:ilvl w:val="0"/>
                <w:numId w:val="30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5903B" w14:textId="77777777" w:rsidR="0049051E" w:rsidRPr="00C057E5" w:rsidRDefault="0049051E" w:rsidP="00AA54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7E5"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ADF1B" w14:textId="7B2E557E" w:rsidR="0049051E" w:rsidRPr="00C057E5" w:rsidRDefault="0049051E" w:rsidP="00AA54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DE712" w14:textId="77777777" w:rsidR="0049051E" w:rsidRPr="00C057E5" w:rsidRDefault="0049051E" w:rsidP="00AA54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E5" w:rsidRPr="00C057E5" w14:paraId="7B91B103" w14:textId="77777777" w:rsidTr="00AA54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61595" w14:textId="77777777" w:rsidR="0049051E" w:rsidRPr="00C057E5" w:rsidRDefault="0049051E" w:rsidP="0049051E">
            <w:pPr>
              <w:numPr>
                <w:ilvl w:val="0"/>
                <w:numId w:val="30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6C275" w14:textId="77777777" w:rsidR="0049051E" w:rsidRPr="00C057E5" w:rsidRDefault="0049051E" w:rsidP="00AA54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7E5">
              <w:rPr>
                <w:rFonts w:ascii="Times New Roman" w:hAnsi="Times New Roman"/>
                <w:sz w:val="24"/>
                <w:szCs w:val="24"/>
              </w:rPr>
              <w:t>Maj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EDE5E" w14:textId="3B92BFE7" w:rsidR="0049051E" w:rsidRPr="00C057E5" w:rsidRDefault="0049051E" w:rsidP="00AA54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58A25" w14:textId="77777777" w:rsidR="0049051E" w:rsidRPr="00C057E5" w:rsidRDefault="0049051E" w:rsidP="00AA54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E5" w:rsidRPr="00C057E5" w14:paraId="672AF5D3" w14:textId="77777777" w:rsidTr="00AA54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0BECC" w14:textId="77777777" w:rsidR="0049051E" w:rsidRPr="00C057E5" w:rsidRDefault="0049051E" w:rsidP="0049051E">
            <w:pPr>
              <w:numPr>
                <w:ilvl w:val="0"/>
                <w:numId w:val="30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45195" w14:textId="77777777" w:rsidR="0049051E" w:rsidRPr="00C057E5" w:rsidRDefault="0049051E" w:rsidP="00AA54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7E5"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A80D0" w14:textId="07D8E7F3" w:rsidR="0049051E" w:rsidRPr="00C057E5" w:rsidRDefault="0049051E" w:rsidP="00AA54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CBAE7" w14:textId="77777777" w:rsidR="0049051E" w:rsidRPr="00C057E5" w:rsidRDefault="0049051E" w:rsidP="00AA54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E5" w:rsidRPr="00C057E5" w14:paraId="133F5A63" w14:textId="77777777" w:rsidTr="00AA54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58B8C" w14:textId="77777777" w:rsidR="0049051E" w:rsidRPr="00C057E5" w:rsidRDefault="0049051E" w:rsidP="0049051E">
            <w:pPr>
              <w:numPr>
                <w:ilvl w:val="0"/>
                <w:numId w:val="30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76948" w14:textId="77777777" w:rsidR="0049051E" w:rsidRPr="00C057E5" w:rsidRDefault="0049051E" w:rsidP="00AA54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7E5">
              <w:rPr>
                <w:rFonts w:ascii="Times New Roman" w:hAnsi="Times New Roman"/>
                <w:sz w:val="24"/>
                <w:szCs w:val="24"/>
              </w:rPr>
              <w:t>Lipiec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EA688" w14:textId="2746FF64" w:rsidR="0049051E" w:rsidRPr="00C057E5" w:rsidRDefault="0049051E" w:rsidP="00AA54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76BCD" w14:textId="77777777" w:rsidR="0049051E" w:rsidRPr="00C057E5" w:rsidRDefault="0049051E" w:rsidP="00AA54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E5" w:rsidRPr="00C057E5" w14:paraId="122BDEF6" w14:textId="77777777" w:rsidTr="00AA54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B4350" w14:textId="77777777" w:rsidR="0049051E" w:rsidRPr="00C057E5" w:rsidRDefault="0049051E" w:rsidP="0049051E">
            <w:pPr>
              <w:numPr>
                <w:ilvl w:val="0"/>
                <w:numId w:val="30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20225" w14:textId="77777777" w:rsidR="0049051E" w:rsidRPr="00C057E5" w:rsidRDefault="0049051E" w:rsidP="00AA54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7E5">
              <w:rPr>
                <w:rFonts w:ascii="Times New Roman" w:hAnsi="Times New Roman"/>
                <w:sz w:val="24"/>
                <w:szCs w:val="24"/>
              </w:rPr>
              <w:t>Sierpień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9141D" w14:textId="69C055F3" w:rsidR="0049051E" w:rsidRPr="00C057E5" w:rsidRDefault="0049051E" w:rsidP="00AA54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59D99" w14:textId="77777777" w:rsidR="0049051E" w:rsidRPr="00C057E5" w:rsidRDefault="0049051E" w:rsidP="00AA54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E5" w:rsidRPr="00C057E5" w14:paraId="4FE1ECD6" w14:textId="77777777" w:rsidTr="00AA54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537D1" w14:textId="77777777" w:rsidR="0049051E" w:rsidRPr="00C057E5" w:rsidRDefault="0049051E" w:rsidP="0049051E">
            <w:pPr>
              <w:numPr>
                <w:ilvl w:val="0"/>
                <w:numId w:val="30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B2C76" w14:textId="77777777" w:rsidR="0049051E" w:rsidRPr="00C057E5" w:rsidRDefault="0049051E" w:rsidP="00AA54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7E5"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5750C" w14:textId="12AE3514" w:rsidR="0049051E" w:rsidRPr="00C057E5" w:rsidRDefault="0049051E" w:rsidP="00AA54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82076" w14:textId="77777777" w:rsidR="0049051E" w:rsidRPr="00C057E5" w:rsidRDefault="0049051E" w:rsidP="00AA54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E5" w:rsidRPr="00C057E5" w14:paraId="09B7E542" w14:textId="77777777" w:rsidTr="00AA54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7C0C3" w14:textId="77777777" w:rsidR="0049051E" w:rsidRPr="00C057E5" w:rsidRDefault="0049051E" w:rsidP="0049051E">
            <w:pPr>
              <w:numPr>
                <w:ilvl w:val="0"/>
                <w:numId w:val="30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AB3BC" w14:textId="77777777" w:rsidR="0049051E" w:rsidRPr="00C057E5" w:rsidRDefault="0049051E" w:rsidP="00AA54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7E5"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E044B" w14:textId="40370606" w:rsidR="0049051E" w:rsidRPr="00C057E5" w:rsidRDefault="0049051E" w:rsidP="00AA54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798A6" w14:textId="77777777" w:rsidR="0049051E" w:rsidRPr="00C057E5" w:rsidRDefault="0049051E" w:rsidP="00AA54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E5" w:rsidRPr="00C057E5" w14:paraId="3631C33E" w14:textId="77777777" w:rsidTr="00AA54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2DD5B" w14:textId="77777777" w:rsidR="0049051E" w:rsidRPr="00C057E5" w:rsidRDefault="0049051E" w:rsidP="0049051E">
            <w:pPr>
              <w:numPr>
                <w:ilvl w:val="0"/>
                <w:numId w:val="30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2D7BC" w14:textId="77777777" w:rsidR="0049051E" w:rsidRPr="00C057E5" w:rsidRDefault="0049051E" w:rsidP="00AA54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7E5"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AFB85" w14:textId="19EEF224" w:rsidR="0049051E" w:rsidRPr="00C057E5" w:rsidRDefault="0049051E" w:rsidP="00AA54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00E4E" w14:textId="77777777" w:rsidR="0049051E" w:rsidRPr="00C057E5" w:rsidRDefault="0049051E" w:rsidP="00AA54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51E" w:rsidRPr="00C057E5" w14:paraId="28177DB7" w14:textId="77777777" w:rsidTr="00AA54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BF392" w14:textId="77777777" w:rsidR="0049051E" w:rsidRPr="00C057E5" w:rsidRDefault="0049051E" w:rsidP="0049051E">
            <w:pPr>
              <w:numPr>
                <w:ilvl w:val="0"/>
                <w:numId w:val="30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BFDE9" w14:textId="77777777" w:rsidR="0049051E" w:rsidRPr="00C057E5" w:rsidRDefault="0049051E" w:rsidP="00AA54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7E5">
              <w:rPr>
                <w:rFonts w:ascii="Times New Roman" w:hAnsi="Times New Roman"/>
                <w:sz w:val="24"/>
                <w:szCs w:val="24"/>
              </w:rPr>
              <w:t>Grudzień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88D44" w14:textId="7ECC205F" w:rsidR="0049051E" w:rsidRPr="00C057E5" w:rsidRDefault="0049051E" w:rsidP="00AA54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03754" w14:textId="77777777" w:rsidR="0049051E" w:rsidRPr="00C057E5" w:rsidRDefault="0049051E" w:rsidP="00AA543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3E940C" w14:textId="77777777" w:rsidR="0049051E" w:rsidRPr="00C057E5" w:rsidRDefault="0049051E" w:rsidP="0049051E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3C25D8A" w14:textId="77777777" w:rsidR="0049051E" w:rsidRPr="00C057E5" w:rsidRDefault="0049051E" w:rsidP="0049051E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528B2E0E" w14:textId="77777777" w:rsidR="0049051E" w:rsidRPr="00C057E5" w:rsidRDefault="0049051E" w:rsidP="0049051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>Opracował ………………………                                           Zatwierdził       ………………………</w:t>
      </w:r>
    </w:p>
    <w:p w14:paraId="4072AE65" w14:textId="44E1EE0A" w:rsidR="0049051E" w:rsidRPr="00C057E5" w:rsidRDefault="0049051E" w:rsidP="0049051E">
      <w:pPr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C057E5">
        <w:rPr>
          <w:rFonts w:ascii="Times New Roman" w:hAnsi="Times New Roman"/>
          <w:sz w:val="24"/>
          <w:szCs w:val="24"/>
        </w:rPr>
        <w:t xml:space="preserve">                          </w:t>
      </w:r>
      <w:r w:rsidRPr="00C057E5">
        <w:rPr>
          <w:rFonts w:ascii="Times New Roman" w:hAnsi="Times New Roman"/>
          <w:sz w:val="20"/>
          <w:szCs w:val="20"/>
        </w:rPr>
        <w:t xml:space="preserve">data i podpis                                                                             data i podpis Sekretarza Powiatu        </w:t>
      </w:r>
    </w:p>
    <w:p w14:paraId="0A993455" w14:textId="77777777" w:rsidR="0049051E" w:rsidRPr="00C057E5" w:rsidRDefault="0049051E" w:rsidP="0049051E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327959FA" w14:textId="77777777" w:rsidR="0049051E" w:rsidRPr="00C057E5" w:rsidRDefault="0049051E" w:rsidP="0049051E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3A732D52" w14:textId="217924CE" w:rsidR="0049051E" w:rsidRPr="00C057E5" w:rsidRDefault="0049051E" w:rsidP="000A0AC4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3F85C0EA" w14:textId="0946A5D5" w:rsidR="00DE105F" w:rsidRPr="00C057E5" w:rsidRDefault="00DE105F" w:rsidP="000A0AC4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7654812A" w14:textId="22EC2F95" w:rsidR="00DE105F" w:rsidRPr="00C057E5" w:rsidRDefault="00DE105F" w:rsidP="000A0AC4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59EA1C67" w14:textId="05507AE1" w:rsidR="00DE105F" w:rsidRPr="00C057E5" w:rsidRDefault="00DE105F" w:rsidP="000A0AC4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7B86CCF2" w14:textId="7D715D7E" w:rsidR="00DE105F" w:rsidRPr="00C057E5" w:rsidRDefault="00DE105F" w:rsidP="000A0AC4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011C951A" w14:textId="4090B055" w:rsidR="00DE105F" w:rsidRPr="00C057E5" w:rsidRDefault="00DE105F" w:rsidP="000A0AC4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09C974F7" w14:textId="1098DCA2" w:rsidR="00DE105F" w:rsidRPr="00C057E5" w:rsidRDefault="00DE105F" w:rsidP="000A0AC4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5354EF78" w14:textId="7C73A668" w:rsidR="00DE105F" w:rsidRPr="00C057E5" w:rsidRDefault="00DE105F" w:rsidP="000A0AC4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7BC3DF7C" w14:textId="2461940E" w:rsidR="00DE105F" w:rsidRPr="00C057E5" w:rsidRDefault="00DE105F" w:rsidP="000A0AC4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4E79A83D" w14:textId="4133239C" w:rsidR="00DE105F" w:rsidRPr="00C057E5" w:rsidRDefault="00DE105F" w:rsidP="000A0AC4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61EA013E" w14:textId="77777777" w:rsidR="00A60EB5" w:rsidRPr="00C057E5" w:rsidRDefault="00A60EB5" w:rsidP="000A0AC4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7D5C1362" w14:textId="4120BE60" w:rsidR="00DE105F" w:rsidRPr="00C057E5" w:rsidRDefault="00DE105F" w:rsidP="000A0AC4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203447E3" w14:textId="10B68F3B" w:rsidR="00C057E5" w:rsidRPr="00C057E5" w:rsidRDefault="00C057E5" w:rsidP="000A0AC4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46A19403" w14:textId="77777777" w:rsidR="00C057E5" w:rsidRPr="00C057E5" w:rsidRDefault="00C057E5" w:rsidP="000A0AC4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23471CDD" w14:textId="7A2B20C0" w:rsidR="00DE105F" w:rsidRPr="00C057E5" w:rsidRDefault="00DE105F" w:rsidP="000A0AC4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6394571D" w14:textId="77777777" w:rsidR="00DE105F" w:rsidRPr="00C057E5" w:rsidRDefault="00DE105F" w:rsidP="000A0AC4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307F94A8" w14:textId="77777777" w:rsidR="00FF492A" w:rsidRPr="00C057E5" w:rsidRDefault="00FF492A" w:rsidP="003F59F9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CCD222B" w14:textId="77777777" w:rsidR="000A0AC4" w:rsidRPr="00C057E5" w:rsidRDefault="000A0AC4" w:rsidP="000A0AC4">
      <w:pPr>
        <w:spacing w:after="0" w:line="276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C057E5">
        <w:rPr>
          <w:rFonts w:ascii="Times New Roman" w:hAnsi="Times New Roman"/>
          <w:sz w:val="24"/>
          <w:szCs w:val="24"/>
        </w:rPr>
        <w:lastRenderedPageBreak/>
        <w:t>Załącznik Nr 2 do Polityki kluczy</w:t>
      </w:r>
    </w:p>
    <w:p w14:paraId="74A49B31" w14:textId="77777777" w:rsidR="000A0AC4" w:rsidRPr="00C057E5" w:rsidRDefault="000A0AC4" w:rsidP="000A0AC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45353C7" w14:textId="5D4CF665" w:rsidR="00882B0F" w:rsidRPr="00C057E5" w:rsidRDefault="000A0AC4" w:rsidP="00882B0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057E5">
        <w:rPr>
          <w:rFonts w:ascii="Times New Roman" w:hAnsi="Times New Roman"/>
          <w:b/>
          <w:sz w:val="24"/>
          <w:szCs w:val="24"/>
        </w:rPr>
        <w:t>Ewidencja wydawanych i zdawanych kluczy</w:t>
      </w:r>
    </w:p>
    <w:p w14:paraId="69E2A341" w14:textId="3C709A88" w:rsidR="000A0AC4" w:rsidRPr="00C057E5" w:rsidRDefault="00882B0F" w:rsidP="00882B0F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eastAsia="Times New Roman" w:hAnsi="Times New Roman"/>
          <w:b/>
          <w:sz w:val="24"/>
          <w:szCs w:val="24"/>
          <w:lang w:eastAsia="pl-PL"/>
        </w:rPr>
        <w:t>Starostwo Powiatowe w Wyszkowie,</w:t>
      </w:r>
      <w:r w:rsidRPr="00C057E5">
        <w:rPr>
          <w:rFonts w:ascii="Times New Roman" w:hAnsi="Times New Roman"/>
          <w:b/>
          <w:sz w:val="24"/>
          <w:szCs w:val="24"/>
        </w:rPr>
        <w:t xml:space="preserve"> ul. Zakolejowa 15a</w:t>
      </w:r>
    </w:p>
    <w:p w14:paraId="63169AFF" w14:textId="3FB81F2A" w:rsidR="000A0AC4" w:rsidRPr="00C057E5" w:rsidRDefault="000A0AC4" w:rsidP="000A0AC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>□  Pracownicy*</w:t>
      </w:r>
      <w:r w:rsidR="00B71056" w:rsidRPr="00C057E5">
        <w:rPr>
          <w:rFonts w:ascii="Times New Roman" w:hAnsi="Times New Roman"/>
          <w:sz w:val="24"/>
          <w:szCs w:val="24"/>
        </w:rPr>
        <w:t>(żółta zawieszka</w:t>
      </w:r>
      <w:r w:rsidR="000F097C" w:rsidRPr="00C057E5">
        <w:rPr>
          <w:rFonts w:ascii="Times New Roman" w:hAnsi="Times New Roman"/>
          <w:sz w:val="24"/>
          <w:szCs w:val="24"/>
        </w:rPr>
        <w:t>)</w:t>
      </w:r>
      <w:r w:rsidR="00B71056" w:rsidRPr="00C057E5">
        <w:rPr>
          <w:rFonts w:ascii="Times New Roman" w:hAnsi="Times New Roman"/>
          <w:sz w:val="24"/>
          <w:szCs w:val="24"/>
        </w:rPr>
        <w:t xml:space="preserve">                 </w:t>
      </w:r>
      <w:r w:rsidRPr="00C057E5"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-Siatka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134"/>
        <w:gridCol w:w="1701"/>
        <w:gridCol w:w="1701"/>
        <w:gridCol w:w="850"/>
        <w:gridCol w:w="1276"/>
        <w:gridCol w:w="1417"/>
      </w:tblGrid>
      <w:tr w:rsidR="00C057E5" w:rsidRPr="00C057E5" w14:paraId="7889A257" w14:textId="2E778F46" w:rsidTr="0058762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5065E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7E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4D44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7E5">
              <w:rPr>
                <w:rFonts w:ascii="Times New Roman" w:hAnsi="Times New Roman" w:cs="Times New Roman"/>
                <w:b/>
              </w:rPr>
              <w:t>Wydanie klucza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1320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7E5">
              <w:rPr>
                <w:rFonts w:ascii="Times New Roman" w:hAnsi="Times New Roman" w:cs="Times New Roman"/>
                <w:b/>
              </w:rPr>
              <w:t>Zwrot klucza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9ADEB" w14:textId="77777777" w:rsidR="0031515D" w:rsidRPr="00C057E5" w:rsidRDefault="00EE7201" w:rsidP="005D76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57E5">
              <w:rPr>
                <w:rFonts w:ascii="Times New Roman" w:hAnsi="Times New Roman"/>
                <w:b/>
              </w:rPr>
              <w:t>Podpis</w:t>
            </w:r>
          </w:p>
          <w:p w14:paraId="1F094F0C" w14:textId="4CAE3EA8" w:rsidR="00EE7201" w:rsidRPr="00C057E5" w:rsidRDefault="00EE7201" w:rsidP="005D76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57E5">
              <w:rPr>
                <w:rFonts w:ascii="Times New Roman" w:hAnsi="Times New Roman"/>
                <w:b/>
              </w:rPr>
              <w:t xml:space="preserve">wydającego </w:t>
            </w:r>
          </w:p>
          <w:p w14:paraId="3BC04147" w14:textId="595163EF" w:rsidR="00EE7201" w:rsidRPr="00C057E5" w:rsidRDefault="00EE7201" w:rsidP="005D76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57E5">
              <w:rPr>
                <w:rFonts w:ascii="Times New Roman" w:hAnsi="Times New Roman"/>
                <w:b/>
              </w:rPr>
              <w:t>klucze</w:t>
            </w:r>
          </w:p>
        </w:tc>
      </w:tr>
      <w:tr w:rsidR="00C057E5" w:rsidRPr="00C057E5" w14:paraId="26CBBC0C" w14:textId="59951A42" w:rsidTr="0058762E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DD37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5953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7E5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B6E5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7E5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3ED7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7E5">
              <w:rPr>
                <w:rFonts w:ascii="Times New Roman" w:hAnsi="Times New Roman" w:cs="Times New Roman"/>
                <w:b/>
              </w:rPr>
              <w:t>Podpis pobierającego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9B2B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7E5">
              <w:rPr>
                <w:rFonts w:ascii="Times New Roman" w:hAnsi="Times New Roman" w:cs="Times New Roman"/>
                <w:b/>
              </w:rPr>
              <w:t>Numer pomieszczenia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8B07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7E5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4D2E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7E5">
              <w:rPr>
                <w:rFonts w:ascii="Times New Roman" w:hAnsi="Times New Roman" w:cs="Times New Roman"/>
                <w:b/>
              </w:rPr>
              <w:t>Podpis zdającego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2B2B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57E5" w:rsidRPr="00C057E5" w14:paraId="08988F9E" w14:textId="220DFE9E" w:rsidTr="00315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5933" w14:textId="77777777" w:rsidR="0031515D" w:rsidRPr="00C057E5" w:rsidRDefault="0031515D" w:rsidP="005968E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F3F5" w14:textId="77777777" w:rsidR="0031515D" w:rsidRPr="00C057E5" w:rsidRDefault="0031515D" w:rsidP="0057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F691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D61E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14A4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A5F5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5B55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BFC1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E5" w:rsidRPr="00C057E5" w14:paraId="7A6A4626" w14:textId="74E2061C" w:rsidTr="00315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5BAA" w14:textId="77777777" w:rsidR="0031515D" w:rsidRPr="00C057E5" w:rsidRDefault="0031515D" w:rsidP="005968E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7C98" w14:textId="77777777" w:rsidR="0031515D" w:rsidRPr="00C057E5" w:rsidRDefault="0031515D" w:rsidP="0057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CC61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7423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46D1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B38A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9964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4674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E5" w:rsidRPr="00C057E5" w14:paraId="3E0B31EA" w14:textId="17C8815F" w:rsidTr="00315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222E" w14:textId="77777777" w:rsidR="0031515D" w:rsidRPr="00C057E5" w:rsidRDefault="0031515D" w:rsidP="005968E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31BB" w14:textId="77777777" w:rsidR="0031515D" w:rsidRPr="00C057E5" w:rsidRDefault="0031515D" w:rsidP="0057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7F71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E7D8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227B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C0CC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0C1A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D9F4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E5" w:rsidRPr="00C057E5" w14:paraId="0B393936" w14:textId="68112135" w:rsidTr="00315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B7D9" w14:textId="77777777" w:rsidR="0031515D" w:rsidRPr="00C057E5" w:rsidRDefault="0031515D" w:rsidP="005968E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D182" w14:textId="77777777" w:rsidR="0031515D" w:rsidRPr="00C057E5" w:rsidRDefault="0031515D" w:rsidP="0057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1B40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5AD6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B5DC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84E7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4C70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D79A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E5" w:rsidRPr="00C057E5" w14:paraId="1DFE036D" w14:textId="03E32EA1" w:rsidTr="00315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7BE6" w14:textId="77777777" w:rsidR="0031515D" w:rsidRPr="00C057E5" w:rsidRDefault="0031515D" w:rsidP="005968E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F1A3" w14:textId="77777777" w:rsidR="0031515D" w:rsidRPr="00C057E5" w:rsidRDefault="0031515D" w:rsidP="0057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ADD7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F0B7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6DA0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8877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0218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7762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E5" w:rsidRPr="00C057E5" w14:paraId="5B46B2F5" w14:textId="0470BA7B" w:rsidTr="00315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22A0" w14:textId="77777777" w:rsidR="0031515D" w:rsidRPr="00C057E5" w:rsidRDefault="0031515D" w:rsidP="005968E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11AE" w14:textId="77777777" w:rsidR="0031515D" w:rsidRPr="00C057E5" w:rsidRDefault="0031515D" w:rsidP="0057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0F39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D916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D4D7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309F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088C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A5EC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E5" w:rsidRPr="00C057E5" w14:paraId="4F975F6C" w14:textId="0E203324" w:rsidTr="00315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4183" w14:textId="77777777" w:rsidR="0031515D" w:rsidRPr="00C057E5" w:rsidRDefault="0031515D" w:rsidP="005968E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16A2" w14:textId="77777777" w:rsidR="0031515D" w:rsidRPr="00C057E5" w:rsidRDefault="0031515D" w:rsidP="0057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08BD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03DD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37E3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CA05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F164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ED8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E5" w:rsidRPr="00C057E5" w14:paraId="6D20CB7B" w14:textId="0C7E41E1" w:rsidTr="00315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80C1" w14:textId="77777777" w:rsidR="0031515D" w:rsidRPr="00C057E5" w:rsidRDefault="0031515D" w:rsidP="005968E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7A1A" w14:textId="77777777" w:rsidR="0031515D" w:rsidRPr="00C057E5" w:rsidRDefault="0031515D" w:rsidP="0057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1960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613A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B061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6FED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A625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0B0F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E5" w:rsidRPr="00C057E5" w14:paraId="6B23B1CB" w14:textId="635F32BC" w:rsidTr="00315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1935" w14:textId="77777777" w:rsidR="0031515D" w:rsidRPr="00C057E5" w:rsidRDefault="0031515D" w:rsidP="005968E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D2E7" w14:textId="77777777" w:rsidR="0031515D" w:rsidRPr="00C057E5" w:rsidRDefault="0031515D" w:rsidP="0057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E127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6B1B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F81F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AD48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6BEA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52E7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E5" w:rsidRPr="00C057E5" w14:paraId="63E568F2" w14:textId="30BB4461" w:rsidTr="00315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A504" w14:textId="77777777" w:rsidR="0031515D" w:rsidRPr="00C057E5" w:rsidRDefault="0031515D" w:rsidP="005968E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766C" w14:textId="77777777" w:rsidR="0031515D" w:rsidRPr="00C057E5" w:rsidRDefault="0031515D" w:rsidP="0057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039F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C44E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9A22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F43A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21CD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1CA0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E5" w:rsidRPr="00C057E5" w14:paraId="03C01029" w14:textId="45C5E25E" w:rsidTr="00315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03F2" w14:textId="77777777" w:rsidR="0031515D" w:rsidRPr="00C057E5" w:rsidRDefault="0031515D" w:rsidP="005968E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5AAB" w14:textId="77777777" w:rsidR="0031515D" w:rsidRPr="00C057E5" w:rsidRDefault="0031515D" w:rsidP="0057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206B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A1F4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FBDC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082F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9DB5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0B7C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E5" w:rsidRPr="00C057E5" w14:paraId="31A80F6F" w14:textId="71E77DFE" w:rsidTr="00315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A91E" w14:textId="77777777" w:rsidR="0031515D" w:rsidRPr="00C057E5" w:rsidRDefault="0031515D" w:rsidP="005968E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D4E3" w14:textId="77777777" w:rsidR="0031515D" w:rsidRPr="00C057E5" w:rsidRDefault="0031515D" w:rsidP="0057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055E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DF7B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66F3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3606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2B12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7355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E5" w:rsidRPr="00C057E5" w14:paraId="68DEC182" w14:textId="292A59AC" w:rsidTr="00315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E128" w14:textId="77777777" w:rsidR="0031515D" w:rsidRPr="00C057E5" w:rsidRDefault="0031515D" w:rsidP="005968E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681E" w14:textId="77777777" w:rsidR="0031515D" w:rsidRPr="00C057E5" w:rsidRDefault="0031515D" w:rsidP="0057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FD4B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2181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240F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3740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905B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F47F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E5" w:rsidRPr="00C057E5" w14:paraId="7DD93FCD" w14:textId="30B6A43F" w:rsidTr="00315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78E2" w14:textId="77777777" w:rsidR="0031515D" w:rsidRPr="00C057E5" w:rsidRDefault="0031515D" w:rsidP="005968E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5C15" w14:textId="77777777" w:rsidR="0031515D" w:rsidRPr="00C057E5" w:rsidRDefault="0031515D" w:rsidP="0057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4D46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4063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D428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D33B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49F5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E53E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E5" w:rsidRPr="00C057E5" w14:paraId="0F72DD22" w14:textId="34B26BFE" w:rsidTr="00315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88CC" w14:textId="77777777" w:rsidR="0031515D" w:rsidRPr="00C057E5" w:rsidRDefault="0031515D" w:rsidP="005968E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AE30" w14:textId="77777777" w:rsidR="0031515D" w:rsidRPr="00C057E5" w:rsidRDefault="0031515D" w:rsidP="0057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2422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E4C7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5126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1B1C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E820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BB67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E5" w:rsidRPr="00C057E5" w14:paraId="593E249D" w14:textId="775326DF" w:rsidTr="00315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1C18" w14:textId="77777777" w:rsidR="0031515D" w:rsidRPr="00C057E5" w:rsidRDefault="0031515D" w:rsidP="005968E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AE24" w14:textId="77777777" w:rsidR="0031515D" w:rsidRPr="00C057E5" w:rsidRDefault="0031515D" w:rsidP="0057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8AB8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A768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36A6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2710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89D2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2BA7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E5" w:rsidRPr="00C057E5" w14:paraId="1C65BBCA" w14:textId="4A227C36" w:rsidTr="00315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8762" w14:textId="77777777" w:rsidR="0031515D" w:rsidRPr="00C057E5" w:rsidRDefault="0031515D" w:rsidP="005968E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871B" w14:textId="77777777" w:rsidR="0031515D" w:rsidRPr="00C057E5" w:rsidRDefault="0031515D" w:rsidP="0057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DBBF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E60F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A5B8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3646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D845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F597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E5" w:rsidRPr="00C057E5" w14:paraId="27A7A04F" w14:textId="3AF170C1" w:rsidTr="00315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FD71" w14:textId="77777777" w:rsidR="0031515D" w:rsidRPr="00C057E5" w:rsidRDefault="0031515D" w:rsidP="005968E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8F59" w14:textId="77777777" w:rsidR="0031515D" w:rsidRPr="00C057E5" w:rsidRDefault="0031515D" w:rsidP="0057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251F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DD4C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6794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70BC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9938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8037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E5" w:rsidRPr="00C057E5" w14:paraId="76B7BC41" w14:textId="4566B198" w:rsidTr="00315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BB8E" w14:textId="77777777" w:rsidR="0031515D" w:rsidRPr="00C057E5" w:rsidRDefault="0031515D" w:rsidP="005968E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3404" w14:textId="77777777" w:rsidR="0031515D" w:rsidRPr="00C057E5" w:rsidRDefault="0031515D" w:rsidP="0057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59D7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6585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860B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2EF6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5A79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F87A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E5" w:rsidRPr="00C057E5" w14:paraId="080C9EB7" w14:textId="1FC41526" w:rsidTr="00315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03D3" w14:textId="77777777" w:rsidR="0031515D" w:rsidRPr="00C057E5" w:rsidRDefault="0031515D" w:rsidP="005968E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7304" w14:textId="77777777" w:rsidR="0031515D" w:rsidRPr="00C057E5" w:rsidRDefault="0031515D" w:rsidP="0057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5797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256F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C441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BC8A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EC8D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0874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E5" w:rsidRPr="00C057E5" w14:paraId="65C0808F" w14:textId="0B8D2615" w:rsidTr="00315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7C83" w14:textId="77777777" w:rsidR="0031515D" w:rsidRPr="00C057E5" w:rsidRDefault="0031515D" w:rsidP="005968E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A9F8" w14:textId="77777777" w:rsidR="0031515D" w:rsidRPr="00C057E5" w:rsidRDefault="0031515D" w:rsidP="0057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7D03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C7E9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1E18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6080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E9EA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A23C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E5" w:rsidRPr="00C057E5" w14:paraId="44EE3524" w14:textId="6A2EB0E2" w:rsidTr="00315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E3E3" w14:textId="77777777" w:rsidR="0031515D" w:rsidRPr="00C057E5" w:rsidRDefault="0031515D" w:rsidP="005968E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518F" w14:textId="77777777" w:rsidR="0031515D" w:rsidRPr="00C057E5" w:rsidRDefault="0031515D" w:rsidP="0057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A979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6E96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2BFD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44EE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24E4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CD2F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E5" w:rsidRPr="00C057E5" w14:paraId="7E5826E2" w14:textId="168039F3" w:rsidTr="00315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78BA" w14:textId="77777777" w:rsidR="0031515D" w:rsidRPr="00C057E5" w:rsidRDefault="0031515D" w:rsidP="005968E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3876" w14:textId="77777777" w:rsidR="0031515D" w:rsidRPr="00C057E5" w:rsidRDefault="0031515D" w:rsidP="0057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C5E2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4B39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33E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ECFB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094A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E9C1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E5" w:rsidRPr="00C057E5" w14:paraId="0D4FE9CE" w14:textId="25838016" w:rsidTr="00315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A57D" w14:textId="77777777" w:rsidR="0031515D" w:rsidRPr="00C057E5" w:rsidRDefault="0031515D" w:rsidP="005968E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69C8" w14:textId="77777777" w:rsidR="0031515D" w:rsidRPr="00C057E5" w:rsidRDefault="0031515D" w:rsidP="0057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C811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06AD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CDCD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F8BB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EDCE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FD8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E5" w:rsidRPr="00C057E5" w14:paraId="2325A547" w14:textId="59964F9E" w:rsidTr="00315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41E0" w14:textId="77777777" w:rsidR="0031515D" w:rsidRPr="00C057E5" w:rsidRDefault="0031515D" w:rsidP="005968E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1780" w14:textId="77777777" w:rsidR="0031515D" w:rsidRPr="00C057E5" w:rsidRDefault="0031515D" w:rsidP="0057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5D46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FCC1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460A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C3DF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44D7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4B8B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E5" w:rsidRPr="00C057E5" w14:paraId="57C22C0A" w14:textId="265409F6" w:rsidTr="00315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5EF8" w14:textId="77777777" w:rsidR="0031515D" w:rsidRPr="00C057E5" w:rsidRDefault="0031515D" w:rsidP="005968E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498D" w14:textId="77777777" w:rsidR="0031515D" w:rsidRPr="00C057E5" w:rsidRDefault="0031515D" w:rsidP="0057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90FE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5A55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4499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73A1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BD5B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DC97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E5" w:rsidRPr="00C057E5" w14:paraId="43D6457F" w14:textId="32314581" w:rsidTr="00315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6F9F" w14:textId="77777777" w:rsidR="0031515D" w:rsidRPr="00C057E5" w:rsidRDefault="0031515D" w:rsidP="005968E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077F" w14:textId="77777777" w:rsidR="0031515D" w:rsidRPr="00C057E5" w:rsidRDefault="0031515D" w:rsidP="0057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59B8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C5BB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6144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285F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A6F8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25A1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E5" w:rsidRPr="00C057E5" w14:paraId="0DD2D12B" w14:textId="7C646691" w:rsidTr="00315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E4F8" w14:textId="77777777" w:rsidR="0031515D" w:rsidRPr="00C057E5" w:rsidRDefault="0031515D" w:rsidP="005968E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AAAE" w14:textId="77777777" w:rsidR="0031515D" w:rsidRPr="00C057E5" w:rsidRDefault="0031515D" w:rsidP="0057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8B9C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B492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0CB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9EF3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85DA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BF67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E5" w:rsidRPr="00C057E5" w14:paraId="54C59F4D" w14:textId="011E91E3" w:rsidTr="00315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1158" w14:textId="77777777" w:rsidR="0031515D" w:rsidRPr="00C057E5" w:rsidRDefault="0031515D" w:rsidP="005968E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5C0C" w14:textId="77777777" w:rsidR="0031515D" w:rsidRPr="00C057E5" w:rsidRDefault="0031515D" w:rsidP="0057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1498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FC10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BA6B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7515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9B24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5F2D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E5" w:rsidRPr="00C057E5" w14:paraId="18FA3B3D" w14:textId="0A82ED2F" w:rsidTr="00315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241D" w14:textId="77777777" w:rsidR="0031515D" w:rsidRPr="00C057E5" w:rsidRDefault="0031515D" w:rsidP="005968E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4FE4" w14:textId="77777777" w:rsidR="0031515D" w:rsidRPr="00C057E5" w:rsidRDefault="0031515D" w:rsidP="0057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B21F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365E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653A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3AEF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CCFF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ED04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E5" w:rsidRPr="00C057E5" w14:paraId="3840FB9F" w14:textId="1F7E98D8" w:rsidTr="00315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5C84" w14:textId="77777777" w:rsidR="0031515D" w:rsidRPr="00C057E5" w:rsidRDefault="0031515D" w:rsidP="005968E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0720" w14:textId="77777777" w:rsidR="0031515D" w:rsidRPr="00C057E5" w:rsidRDefault="0031515D" w:rsidP="00577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21EE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6FFF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3685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5E96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A245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654B" w14:textId="77777777" w:rsidR="0031515D" w:rsidRPr="00C057E5" w:rsidRDefault="0031515D" w:rsidP="005D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1A1692" w14:textId="64E54FC9" w:rsidR="000A0AC4" w:rsidRPr="00C057E5" w:rsidRDefault="000A0AC4" w:rsidP="00425A4C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C057E5">
        <w:rPr>
          <w:rFonts w:ascii="Times New Roman" w:hAnsi="Times New Roman"/>
          <w:b/>
          <w:sz w:val="24"/>
          <w:szCs w:val="24"/>
        </w:rPr>
        <w:t xml:space="preserve">* </w:t>
      </w:r>
      <w:r w:rsidRPr="00C057E5">
        <w:rPr>
          <w:rFonts w:ascii="Times New Roman" w:hAnsi="Times New Roman"/>
          <w:sz w:val="24"/>
          <w:szCs w:val="24"/>
        </w:rPr>
        <w:t>zakreślić właściwe</w:t>
      </w:r>
    </w:p>
    <w:p w14:paraId="29A51203" w14:textId="77777777" w:rsidR="00980364" w:rsidRPr="00C057E5" w:rsidRDefault="00980364" w:rsidP="0047195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6B70A78" w14:textId="693EA51A" w:rsidR="00AF5437" w:rsidRPr="00C057E5" w:rsidRDefault="00AF5437" w:rsidP="0047195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350C0C5" w14:textId="6C0015BD" w:rsidR="00A60EB5" w:rsidRPr="00C057E5" w:rsidRDefault="00A60EB5" w:rsidP="0047195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A4EDB23" w14:textId="1E39A1B6" w:rsidR="00A60EB5" w:rsidRPr="00C057E5" w:rsidRDefault="00A60EB5" w:rsidP="0047195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3FD8E59" w14:textId="514AADE5" w:rsidR="00A60EB5" w:rsidRPr="00C057E5" w:rsidRDefault="00A60EB5" w:rsidP="0047195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8FE018F" w14:textId="038E9CDA" w:rsidR="00A60EB5" w:rsidRPr="00C057E5" w:rsidRDefault="00A60EB5" w:rsidP="0047195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123F8C4" w14:textId="77777777" w:rsidR="00A60EB5" w:rsidRPr="00C057E5" w:rsidRDefault="00A60EB5" w:rsidP="0047195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05BD607" w14:textId="77777777" w:rsidR="00944C9F" w:rsidRPr="00C057E5" w:rsidRDefault="00944C9F" w:rsidP="0047195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F593E80" w14:textId="77777777" w:rsidR="000A0AC4" w:rsidRPr="00C057E5" w:rsidRDefault="000A0AC4" w:rsidP="000A0AC4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>Załącznik Nr 3 do Polityki kluczy</w:t>
      </w:r>
    </w:p>
    <w:p w14:paraId="4DBF9A41" w14:textId="77777777" w:rsidR="000A0AC4" w:rsidRPr="00C057E5" w:rsidRDefault="000A0AC4" w:rsidP="000A0AC4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30FC0E8A" w14:textId="2E2E770D" w:rsidR="000A0AC4" w:rsidRPr="00C057E5" w:rsidRDefault="000A0AC4" w:rsidP="00944C9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057E5">
        <w:rPr>
          <w:rFonts w:ascii="Times New Roman" w:hAnsi="Times New Roman"/>
          <w:b/>
          <w:sz w:val="24"/>
          <w:szCs w:val="24"/>
        </w:rPr>
        <w:t>Ewidencj</w:t>
      </w:r>
      <w:r w:rsidR="005968ED" w:rsidRPr="00C057E5">
        <w:rPr>
          <w:rFonts w:ascii="Times New Roman" w:hAnsi="Times New Roman"/>
          <w:b/>
          <w:sz w:val="24"/>
          <w:szCs w:val="24"/>
        </w:rPr>
        <w:t>a</w:t>
      </w:r>
      <w:r w:rsidRPr="00C057E5">
        <w:rPr>
          <w:rFonts w:ascii="Times New Roman" w:hAnsi="Times New Roman"/>
          <w:b/>
          <w:sz w:val="24"/>
          <w:szCs w:val="24"/>
        </w:rPr>
        <w:t xml:space="preserve"> użytkowników kluczy zapasowych</w:t>
      </w:r>
      <w:r w:rsidR="00E533CD" w:rsidRPr="00C057E5">
        <w:rPr>
          <w:rFonts w:ascii="Times New Roman" w:hAnsi="Times New Roman"/>
          <w:b/>
          <w:sz w:val="24"/>
          <w:szCs w:val="24"/>
        </w:rPr>
        <w:t xml:space="preserve">  </w:t>
      </w:r>
    </w:p>
    <w:p w14:paraId="588E2289" w14:textId="77777777" w:rsidR="00944C9F" w:rsidRPr="00C057E5" w:rsidRDefault="00944C9F" w:rsidP="00944C9F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eastAsia="Times New Roman" w:hAnsi="Times New Roman"/>
          <w:b/>
          <w:sz w:val="24"/>
          <w:szCs w:val="24"/>
          <w:lang w:eastAsia="pl-PL"/>
        </w:rPr>
        <w:t>Starostwo Powiatowe w Wyszkowie,</w:t>
      </w:r>
      <w:r w:rsidRPr="00C057E5">
        <w:rPr>
          <w:rFonts w:ascii="Times New Roman" w:hAnsi="Times New Roman"/>
          <w:b/>
          <w:sz w:val="24"/>
          <w:szCs w:val="24"/>
        </w:rPr>
        <w:t xml:space="preserve"> ul. Zakolejowa 15a</w:t>
      </w:r>
    </w:p>
    <w:p w14:paraId="479A0384" w14:textId="77777777" w:rsidR="00944C9F" w:rsidRPr="00C057E5" w:rsidRDefault="00944C9F" w:rsidP="00944C9F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0C69F52" w14:textId="6CA457C8" w:rsidR="000A0AC4" w:rsidRPr="00C057E5" w:rsidRDefault="000F097C" w:rsidP="000F097C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>zawieszka w kolorze czerwonym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86"/>
        <w:gridCol w:w="785"/>
        <w:gridCol w:w="992"/>
        <w:gridCol w:w="1418"/>
        <w:gridCol w:w="1417"/>
        <w:gridCol w:w="1560"/>
        <w:gridCol w:w="1134"/>
        <w:gridCol w:w="1268"/>
      </w:tblGrid>
      <w:tr w:rsidR="00C057E5" w:rsidRPr="00C057E5" w14:paraId="06FC7A80" w14:textId="77777777" w:rsidTr="005D76DD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AE8CC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E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DC68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E5">
              <w:rPr>
                <w:rFonts w:ascii="Times New Roman" w:hAnsi="Times New Roman" w:cs="Times New Roman"/>
                <w:b/>
                <w:sz w:val="24"/>
                <w:szCs w:val="24"/>
              </w:rPr>
              <w:t>Wydanie klucza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7D30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E5">
              <w:rPr>
                <w:rFonts w:ascii="Times New Roman" w:hAnsi="Times New Roman" w:cs="Times New Roman"/>
                <w:b/>
                <w:sz w:val="24"/>
                <w:szCs w:val="24"/>
              </w:rPr>
              <w:t>Zwrot klucza</w:t>
            </w:r>
          </w:p>
        </w:tc>
      </w:tr>
      <w:tr w:rsidR="00C057E5" w:rsidRPr="00C057E5" w14:paraId="2D3F3D8B" w14:textId="77777777" w:rsidTr="00225580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2EBC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988C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7E5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F9D0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7E5">
              <w:rPr>
                <w:rFonts w:ascii="Times New Roman" w:hAnsi="Times New Roman" w:cs="Times New Roman"/>
                <w:b/>
                <w:sz w:val="20"/>
                <w:szCs w:val="20"/>
              </w:rPr>
              <w:t>Godzina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BDA14A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7E5">
              <w:rPr>
                <w:rFonts w:ascii="Times New Roman" w:hAnsi="Times New Roman" w:cs="Times New Roman"/>
                <w:b/>
                <w:sz w:val="20"/>
                <w:szCs w:val="20"/>
              </w:rPr>
              <w:t>Podpis pobierającego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1701F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7E5">
              <w:rPr>
                <w:rFonts w:ascii="Times New Roman" w:hAnsi="Times New Roman" w:cs="Times New Roman"/>
                <w:b/>
                <w:sz w:val="20"/>
                <w:szCs w:val="20"/>
              </w:rPr>
              <w:t>Podpis przełożonego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1FBD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7E5">
              <w:rPr>
                <w:rFonts w:ascii="Times New Roman" w:hAnsi="Times New Roman" w:cs="Times New Roman"/>
                <w:b/>
                <w:sz w:val="20"/>
                <w:szCs w:val="20"/>
              </w:rPr>
              <w:t>Numer pomieszczenia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84A2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7E5">
              <w:rPr>
                <w:rFonts w:ascii="Times New Roman" w:hAnsi="Times New Roman" w:cs="Times New Roman"/>
                <w:b/>
                <w:sz w:val="20"/>
                <w:szCs w:val="20"/>
              </w:rPr>
              <w:t>Godzina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EEB4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7E5">
              <w:rPr>
                <w:rFonts w:ascii="Times New Roman" w:hAnsi="Times New Roman" w:cs="Times New Roman"/>
                <w:b/>
                <w:sz w:val="20"/>
                <w:szCs w:val="20"/>
              </w:rPr>
              <w:t>Podpis zdającego</w:t>
            </w:r>
          </w:p>
        </w:tc>
      </w:tr>
      <w:tr w:rsidR="00C057E5" w:rsidRPr="00C057E5" w14:paraId="2F6D447A" w14:textId="77777777" w:rsidTr="002255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C247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1442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E232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A55772C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BC9B91C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571E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DB9C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D4F9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373566AD" w14:textId="77777777" w:rsidTr="002255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C501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722F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3F1B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F90B3F7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D54FDAB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7B89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1EB3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6A1B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2D351EB4" w14:textId="77777777" w:rsidTr="002255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BEA9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1BA2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DF35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136C76D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D8D6BE7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4573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2005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5874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2B27E738" w14:textId="77777777" w:rsidTr="002255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9A95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32FF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5DEB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B1ECED3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7F12EF3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DFE4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FD5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4EB3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52467AD2" w14:textId="77777777" w:rsidTr="002255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200B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1186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1F1D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20F88C9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8FF3434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76AC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95C6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BF59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3BCFBAA7" w14:textId="77777777" w:rsidTr="002255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9AAF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27F5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A990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277BEB2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6DB9426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3558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4C02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B6CD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156C6F1C" w14:textId="77777777" w:rsidTr="002255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6CE4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2099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6926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98788EE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F9D0027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D55F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8B6E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E6C8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2A049A56" w14:textId="77777777" w:rsidTr="002255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4096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BC45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6D9E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C863C55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4C5857C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C295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B47B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B12B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18EBCE2E" w14:textId="77777777" w:rsidTr="002255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954F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B6CB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3AF9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6E14942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BC44AE8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8FA1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FC2A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A794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01B821B8" w14:textId="77777777" w:rsidTr="002255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8664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6F57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1B3F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DB31407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A145012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A25F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FC91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094A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5196DE54" w14:textId="77777777" w:rsidTr="002255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4E6A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DF52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4114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AA77282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4E0C1AF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5C52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9877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15F9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5B2A7F56" w14:textId="77777777" w:rsidTr="002255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1382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37A5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917B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E9DDBAC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90133F7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CCE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A143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6CCB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7A65DAF2" w14:textId="77777777" w:rsidTr="002255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ED0C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A0ED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8D72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F12373C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8DDFD6C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DF30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3529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6858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79F0D7FD" w14:textId="77777777" w:rsidTr="002255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7418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9210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4561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6E584B6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E21184E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282C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16E6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3338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361EFE49" w14:textId="77777777" w:rsidTr="002255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ED70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A425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2411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72D6722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3DA5DB8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1191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CA95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86FB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602D06D1" w14:textId="77777777" w:rsidTr="002255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0BB6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331C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ABE3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89400D4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0F084EE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75FA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D7A7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07B9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01578529" w14:textId="77777777" w:rsidTr="002255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6C1F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C631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12FA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CFBDE1C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584911E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0789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F23B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84A4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67F81456" w14:textId="77777777" w:rsidTr="002255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39DB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56BC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36EA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7276B37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E48E1A7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9C7F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87A6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9C76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696162D8" w14:textId="77777777" w:rsidTr="002255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0D4C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DF38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538B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8E0BA10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04EC4FE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FB32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8C7A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E7FB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5F118526" w14:textId="77777777" w:rsidTr="002255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F06E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7E61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47F3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3EF00BA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2FBDC67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2693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8FFF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0521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4E83A83E" w14:textId="77777777" w:rsidTr="002255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EB8E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7DE2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EBAB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9C4CB2E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DB355D6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E070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FF88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CBE4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48C996FC" w14:textId="77777777" w:rsidTr="002255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3821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0926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FBBA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68CF167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815C64C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2F32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65FB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3FB3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5E767103" w14:textId="77777777" w:rsidTr="002255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1D2E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7388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1221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CD36124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4428429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E9D0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D75B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B591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7190AC4A" w14:textId="77777777" w:rsidTr="002255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6B2B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F363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0199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E6D075A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7BFC716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6419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C30A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13B4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5913926D" w14:textId="77777777" w:rsidTr="002255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9329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6489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B109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E6D9B3C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DE9151A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6B26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6F70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0557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2EC0EA65" w14:textId="77777777" w:rsidTr="002255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45CC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9A06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95C6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D068C3E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F3F1304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8142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7DBF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C7C6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4F136775" w14:textId="77777777" w:rsidTr="002255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FB02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5F28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5CCC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DBDBABA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2B14962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304F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1C44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472E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7E90EFA8" w14:textId="77777777" w:rsidTr="002255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D2BD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7CCB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534F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BF5D630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126DD23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3831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9DA6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B32F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347065B5" w14:textId="77777777" w:rsidTr="002255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FB37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3822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5150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13A1F2F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DCB45F5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B9D2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83C3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747A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2E9332D8" w14:textId="77777777" w:rsidTr="002255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8E1E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0C08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87C4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45A4385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5DD0C94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3348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F665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6519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659F8A7B" w14:textId="77777777" w:rsidTr="002255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5C3D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6CD9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8EC2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34E7EB8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560354E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D0B8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0574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E81D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12A56F4B" w14:textId="77777777" w:rsidTr="002255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8AE5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307C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CED9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57157D0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8429F80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E2A5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9234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D2EC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32919164" w14:textId="77777777" w:rsidTr="002255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55A1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E2F9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2A13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32AD68B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D7582CF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4A1E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31BF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45DA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E5" w:rsidRPr="00C057E5" w14:paraId="32968FD0" w14:textId="77777777" w:rsidTr="002255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70F6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59B7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C534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F394250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2B202E1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497C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C20F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9323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C4" w:rsidRPr="00C057E5" w14:paraId="6641402C" w14:textId="77777777" w:rsidTr="002255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0031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4BA5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A55F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22B4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0A29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BEA2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0A5F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96DB" w14:textId="77777777" w:rsidR="000A0AC4" w:rsidRPr="00C057E5" w:rsidRDefault="000A0AC4" w:rsidP="005D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47D87C" w14:textId="77777777" w:rsidR="000A0AC4" w:rsidRPr="00C057E5" w:rsidRDefault="000A0AC4" w:rsidP="000A0AC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F48FA98" w14:textId="77777777" w:rsidR="000A0AC4" w:rsidRPr="00C057E5" w:rsidRDefault="000A0AC4" w:rsidP="000A0AC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B79C537" w14:textId="77777777" w:rsidR="000A0AC4" w:rsidRPr="00C057E5" w:rsidRDefault="000A0AC4" w:rsidP="000A0AC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98FA811" w14:textId="77777777" w:rsidR="000A0AC4" w:rsidRPr="00C057E5" w:rsidRDefault="000A0AC4" w:rsidP="000A0AC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72F9341" w14:textId="77777777" w:rsidR="000A0AC4" w:rsidRPr="00C057E5" w:rsidRDefault="000A0AC4" w:rsidP="000A0AC4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>Załącznik Nr 4 do Polityki kluczy</w:t>
      </w:r>
    </w:p>
    <w:p w14:paraId="073100DB" w14:textId="77777777" w:rsidR="000A0AC4" w:rsidRPr="00C057E5" w:rsidRDefault="000A0AC4" w:rsidP="000A0AC4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DFA75AC" w14:textId="77777777" w:rsidR="000A0AC4" w:rsidRPr="00C057E5" w:rsidRDefault="000A0AC4" w:rsidP="000A0AC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813675" w14:textId="77777777" w:rsidR="000A0AC4" w:rsidRPr="00C057E5" w:rsidRDefault="000A0AC4" w:rsidP="000A0AC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57E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                                ….……………………..……………</w:t>
      </w:r>
    </w:p>
    <w:p w14:paraId="5412DA6E" w14:textId="77777777" w:rsidR="000A0AC4" w:rsidRPr="00C057E5" w:rsidRDefault="000A0AC4" w:rsidP="000A0AC4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057E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(imię i nazwisko pracownika)     </w:t>
      </w:r>
      <w:r w:rsidRPr="00C057E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C057E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C057E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C057E5">
        <w:rPr>
          <w:rFonts w:ascii="Times New Roman" w:eastAsia="Times New Roman" w:hAnsi="Times New Roman"/>
          <w:i/>
          <w:sz w:val="24"/>
          <w:szCs w:val="24"/>
          <w:lang w:eastAsia="pl-PL"/>
        </w:rPr>
        <w:tab/>
        <w:t xml:space="preserve">  (miejscowość i data)                                                                                                                                                                         </w:t>
      </w:r>
    </w:p>
    <w:p w14:paraId="72528314" w14:textId="77777777" w:rsidR="000A0AC4" w:rsidRPr="00C057E5" w:rsidRDefault="000A0AC4" w:rsidP="000A0AC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7B7D4A" w14:textId="77777777" w:rsidR="000A0AC4" w:rsidRPr="00C057E5" w:rsidRDefault="000A0AC4" w:rsidP="000A0AC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057E5">
        <w:rPr>
          <w:rFonts w:ascii="Times New Roman" w:hAnsi="Times New Roman"/>
          <w:b/>
          <w:sz w:val="24"/>
          <w:szCs w:val="24"/>
        </w:rPr>
        <w:t xml:space="preserve">Wniosek </w:t>
      </w:r>
    </w:p>
    <w:p w14:paraId="368276CB" w14:textId="77777777" w:rsidR="000A0AC4" w:rsidRPr="00C057E5" w:rsidRDefault="000A0AC4" w:rsidP="000A0AC4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>o wyrażenie zgody na przebywanie w pomieszczeniach służbowych poza godzinami pracy</w:t>
      </w:r>
    </w:p>
    <w:p w14:paraId="46142DB3" w14:textId="06E797AE" w:rsidR="000A0AC4" w:rsidRPr="00C057E5" w:rsidRDefault="000A0AC4" w:rsidP="000A0AC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057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Starostwa Powiatowego</w:t>
      </w:r>
      <w:r w:rsidR="00FC40B8" w:rsidRPr="00C057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Wyszkowie</w:t>
      </w:r>
    </w:p>
    <w:p w14:paraId="0F2A11B5" w14:textId="77777777" w:rsidR="000A0AC4" w:rsidRPr="00C057E5" w:rsidRDefault="000A0AC4" w:rsidP="000A0AC4">
      <w:pPr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>w dniach:</w:t>
      </w:r>
      <w:r w:rsidRPr="00C057E5">
        <w:rPr>
          <w:rFonts w:ascii="Times New Roman" w:hAnsi="Times New Roman"/>
          <w:sz w:val="24"/>
          <w:szCs w:val="24"/>
        </w:rPr>
        <w:tab/>
        <w:t>……………………………………………………................................………...……</w:t>
      </w:r>
    </w:p>
    <w:p w14:paraId="5BF612E3" w14:textId="77777777" w:rsidR="000A0AC4" w:rsidRPr="00C057E5" w:rsidRDefault="000A0AC4" w:rsidP="000A0AC4">
      <w:pPr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>w godzinach:</w:t>
      </w:r>
      <w:r w:rsidRPr="00C057E5">
        <w:rPr>
          <w:rFonts w:ascii="Times New Roman" w:hAnsi="Times New Roman"/>
          <w:sz w:val="24"/>
          <w:szCs w:val="24"/>
        </w:rPr>
        <w:tab/>
        <w:t>………………………………………………………................................……...……</w:t>
      </w:r>
    </w:p>
    <w:p w14:paraId="0A3F68E8" w14:textId="77777777" w:rsidR="000A0AC4" w:rsidRPr="00C057E5" w:rsidRDefault="000A0AC4" w:rsidP="003F59F9">
      <w:pPr>
        <w:spacing w:after="0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>przez:              .......................................................................................................................................</w:t>
      </w:r>
    </w:p>
    <w:p w14:paraId="3DA848F9" w14:textId="0710B662" w:rsidR="000A0AC4" w:rsidRPr="00C057E5" w:rsidRDefault="000A0AC4" w:rsidP="003F59F9">
      <w:pPr>
        <w:spacing w:after="0"/>
        <w:jc w:val="center"/>
        <w:rPr>
          <w:rFonts w:ascii="Times New Roman" w:hAnsi="Times New Roman"/>
          <w:i/>
          <w:iCs/>
          <w:sz w:val="20"/>
          <w:szCs w:val="20"/>
        </w:rPr>
      </w:pPr>
      <w:r w:rsidRPr="00C057E5">
        <w:rPr>
          <w:rFonts w:ascii="Times New Roman" w:hAnsi="Times New Roman"/>
          <w:i/>
          <w:iCs/>
          <w:sz w:val="20"/>
          <w:szCs w:val="20"/>
        </w:rPr>
        <w:t>(imię i nazwisko pracownika/ów , komórka organizacyjna)</w:t>
      </w:r>
    </w:p>
    <w:p w14:paraId="27319070" w14:textId="77777777" w:rsidR="003F59F9" w:rsidRPr="00C057E5" w:rsidRDefault="003F59F9" w:rsidP="003F59F9">
      <w:pPr>
        <w:spacing w:after="0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C04573D" w14:textId="77777777" w:rsidR="000A0AC4" w:rsidRPr="00C057E5" w:rsidRDefault="000A0AC4" w:rsidP="000A0AC4">
      <w:pPr>
        <w:spacing w:after="0" w:line="240" w:lineRule="auto"/>
        <w:ind w:left="-360"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57E5">
        <w:rPr>
          <w:rFonts w:ascii="Times New Roman" w:eastAsia="Times New Roman" w:hAnsi="Times New Roman"/>
          <w:sz w:val="24"/>
          <w:szCs w:val="24"/>
          <w:lang w:eastAsia="pl-PL"/>
        </w:rPr>
        <w:t>Cel i zakres pracy do wykonania:</w:t>
      </w:r>
    </w:p>
    <w:p w14:paraId="4D93B6BF" w14:textId="6D66918A" w:rsidR="000A0AC4" w:rsidRPr="00C057E5" w:rsidRDefault="000A0AC4" w:rsidP="000A0AC4">
      <w:pPr>
        <w:spacing w:after="0" w:line="360" w:lineRule="auto"/>
        <w:ind w:left="-360"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57E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6D69355" w14:textId="12EA3B58" w:rsidR="000A0AC4" w:rsidRPr="00C057E5" w:rsidRDefault="000A0AC4" w:rsidP="000A0AC4">
      <w:pPr>
        <w:spacing w:after="0" w:line="36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57E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0DEE477" w14:textId="77777777" w:rsidR="000A0AC4" w:rsidRPr="00C057E5" w:rsidRDefault="000A0AC4" w:rsidP="000A0AC4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EF9919" w14:textId="77777777" w:rsidR="000A0AC4" w:rsidRPr="00C057E5" w:rsidRDefault="000A0AC4" w:rsidP="000A0AC4">
      <w:pPr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 xml:space="preserve">Uzasadnienie </w:t>
      </w:r>
    </w:p>
    <w:p w14:paraId="3FD13530" w14:textId="18FC2216" w:rsidR="000A0AC4" w:rsidRPr="00C057E5" w:rsidRDefault="000A0AC4" w:rsidP="000A0A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F25BDC" w14:textId="77777777" w:rsidR="000A0AC4" w:rsidRPr="00C057E5" w:rsidRDefault="000A0AC4" w:rsidP="003F5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………………………………………</w:t>
      </w:r>
    </w:p>
    <w:p w14:paraId="07BAF692" w14:textId="77777777" w:rsidR="000A0AC4" w:rsidRPr="00C057E5" w:rsidRDefault="000A0AC4" w:rsidP="000A0AC4">
      <w:pPr>
        <w:spacing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C057E5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(data i podpis pracownika)</w:t>
      </w:r>
    </w:p>
    <w:p w14:paraId="2A91E4E1" w14:textId="3EF35B23" w:rsidR="000A0AC4" w:rsidRPr="00C057E5" w:rsidRDefault="000A0AC4" w:rsidP="000A0AC4">
      <w:pPr>
        <w:spacing w:line="360" w:lineRule="auto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b/>
          <w:sz w:val="24"/>
          <w:szCs w:val="24"/>
        </w:rPr>
        <w:t xml:space="preserve">Opinia przełożonego </w:t>
      </w:r>
      <w:r w:rsidRPr="00C057E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A065B2A" w14:textId="77777777" w:rsidR="000A0AC4" w:rsidRPr="00C057E5" w:rsidRDefault="000A0AC4" w:rsidP="000A0AC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20E4226A" w14:textId="77777777" w:rsidR="000A0AC4" w:rsidRPr="00C057E5" w:rsidRDefault="000A0AC4" w:rsidP="000A0AC4">
      <w:pPr>
        <w:spacing w:line="360" w:lineRule="auto"/>
        <w:rPr>
          <w:rFonts w:ascii="Times New Roman" w:hAnsi="Times New Roman"/>
          <w:b/>
          <w:sz w:val="20"/>
          <w:szCs w:val="20"/>
        </w:rPr>
      </w:pPr>
      <w:r w:rsidRPr="00C057E5">
        <w:rPr>
          <w:rFonts w:ascii="Times New Roman" w:hAnsi="Times New Roman"/>
          <w:i/>
          <w:sz w:val="20"/>
          <w:szCs w:val="20"/>
        </w:rPr>
        <w:t>(data i podpis)</w:t>
      </w:r>
    </w:p>
    <w:p w14:paraId="6B091346" w14:textId="77777777" w:rsidR="000A0AC4" w:rsidRPr="00C057E5" w:rsidRDefault="000A0AC4" w:rsidP="000A0AC4">
      <w:pPr>
        <w:jc w:val="center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b/>
          <w:sz w:val="24"/>
          <w:szCs w:val="24"/>
        </w:rPr>
        <w:t>Wyrażam zgodę</w:t>
      </w:r>
    </w:p>
    <w:p w14:paraId="56354B4E" w14:textId="77777777" w:rsidR="000A0AC4" w:rsidRPr="00C057E5" w:rsidRDefault="000A0AC4" w:rsidP="000A0AC4">
      <w:pPr>
        <w:tabs>
          <w:tab w:val="righ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596D84F" w14:textId="77777777" w:rsidR="000A0AC4" w:rsidRPr="00C057E5" w:rsidRDefault="000A0AC4" w:rsidP="003F59F9">
      <w:pPr>
        <w:tabs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 xml:space="preserve">                                                                      ................................................................</w:t>
      </w:r>
    </w:p>
    <w:p w14:paraId="16F53AE6" w14:textId="5264BC72" w:rsidR="000A0AC4" w:rsidRPr="00C057E5" w:rsidRDefault="000A0AC4" w:rsidP="003F59F9">
      <w:pPr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r w:rsidRPr="00C057E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(</w:t>
      </w:r>
      <w:r w:rsidRPr="00C057E5">
        <w:rPr>
          <w:rFonts w:ascii="Times New Roman" w:hAnsi="Times New Roman"/>
          <w:bCs/>
          <w:i/>
          <w:sz w:val="20"/>
          <w:szCs w:val="20"/>
        </w:rPr>
        <w:t>podpis Sekretarz</w:t>
      </w:r>
      <w:r w:rsidR="00021F6A" w:rsidRPr="00C057E5">
        <w:rPr>
          <w:rFonts w:ascii="Times New Roman" w:hAnsi="Times New Roman"/>
          <w:bCs/>
          <w:i/>
          <w:sz w:val="20"/>
          <w:szCs w:val="20"/>
        </w:rPr>
        <w:t>a</w:t>
      </w:r>
      <w:r w:rsidRPr="00C057E5">
        <w:rPr>
          <w:rFonts w:ascii="Times New Roman" w:hAnsi="Times New Roman"/>
          <w:bCs/>
          <w:i/>
          <w:sz w:val="20"/>
          <w:szCs w:val="20"/>
        </w:rPr>
        <w:t xml:space="preserve"> Powiatu)</w:t>
      </w:r>
    </w:p>
    <w:p w14:paraId="58E1481E" w14:textId="77777777" w:rsidR="000A0AC4" w:rsidRPr="00C057E5" w:rsidRDefault="000A0AC4" w:rsidP="000A0AC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FF80AC5" w14:textId="77777777" w:rsidR="000A0AC4" w:rsidRPr="00C057E5" w:rsidRDefault="000A0AC4" w:rsidP="000A0AC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9C1DCD8" w14:textId="77777777" w:rsidR="000A0AC4" w:rsidRPr="00C057E5" w:rsidRDefault="000A0AC4" w:rsidP="000A0AC4">
      <w:pPr>
        <w:spacing w:after="0" w:line="276" w:lineRule="auto"/>
        <w:jc w:val="right"/>
        <w:rPr>
          <w:rStyle w:val="st"/>
          <w:rFonts w:ascii="Times New Roman" w:hAnsi="Times New Roman"/>
          <w:b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>Załącznik Nr 5 do Polityki kluczy</w:t>
      </w:r>
    </w:p>
    <w:p w14:paraId="6D420390" w14:textId="77777777" w:rsidR="000A0AC4" w:rsidRPr="00C057E5" w:rsidRDefault="000A0AC4" w:rsidP="000A0AC4">
      <w:pPr>
        <w:spacing w:after="0" w:line="276" w:lineRule="auto"/>
        <w:jc w:val="center"/>
        <w:rPr>
          <w:rStyle w:val="st"/>
          <w:rFonts w:ascii="Times New Roman" w:hAnsi="Times New Roman"/>
          <w:b/>
          <w:sz w:val="24"/>
          <w:szCs w:val="24"/>
        </w:rPr>
      </w:pPr>
    </w:p>
    <w:p w14:paraId="188F94E4" w14:textId="635B536A" w:rsidR="000A0AC4" w:rsidRPr="00C057E5" w:rsidRDefault="000A0AC4" w:rsidP="000A0AC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057E5">
        <w:rPr>
          <w:rStyle w:val="st"/>
          <w:rFonts w:ascii="Times New Roman" w:hAnsi="Times New Roman"/>
          <w:b/>
          <w:sz w:val="24"/>
          <w:szCs w:val="24"/>
        </w:rPr>
        <w:t xml:space="preserve">Wykaz osób upoważnionych do </w:t>
      </w:r>
      <w:r w:rsidRPr="00C057E5">
        <w:rPr>
          <w:rFonts w:ascii="Times New Roman" w:hAnsi="Times New Roman"/>
          <w:b/>
          <w:sz w:val="24"/>
          <w:szCs w:val="24"/>
        </w:rPr>
        <w:t xml:space="preserve">wyłączenia czuwania systemu alarmowego </w:t>
      </w:r>
      <w:r w:rsidR="007561E7" w:rsidRPr="00C057E5">
        <w:rPr>
          <w:rFonts w:ascii="Times New Roman" w:hAnsi="Times New Roman"/>
          <w:b/>
          <w:sz w:val="24"/>
          <w:szCs w:val="24"/>
        </w:rPr>
        <w:t>w obiekcie przy ul. Zakolejowej 15a</w:t>
      </w:r>
    </w:p>
    <w:tbl>
      <w:tblPr>
        <w:tblW w:w="86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672"/>
        <w:gridCol w:w="1305"/>
        <w:gridCol w:w="283"/>
        <w:gridCol w:w="1782"/>
        <w:gridCol w:w="2754"/>
      </w:tblGrid>
      <w:tr w:rsidR="00C057E5" w:rsidRPr="00C057E5" w14:paraId="4379986B" w14:textId="77777777" w:rsidTr="00AF5437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681D6" w14:textId="77777777" w:rsidR="007561E7" w:rsidRPr="00C057E5" w:rsidRDefault="007561E7" w:rsidP="005D7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FB03B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59C66" w14:textId="77777777" w:rsidR="007561E7" w:rsidRPr="00C057E5" w:rsidRDefault="007561E7" w:rsidP="005D76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DBC9D" w14:textId="77777777" w:rsidR="007561E7" w:rsidRPr="00C057E5" w:rsidRDefault="007561E7" w:rsidP="005D7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057E5" w:rsidRPr="00C057E5" w14:paraId="2E69FFF5" w14:textId="77777777" w:rsidTr="00AF543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225B" w14:textId="77777777" w:rsidR="007561E7" w:rsidRPr="00C057E5" w:rsidRDefault="007561E7" w:rsidP="005D7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BC99" w14:textId="77777777" w:rsidR="007561E7" w:rsidRPr="00C057E5" w:rsidRDefault="007561E7" w:rsidP="005D7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E5D7" w14:textId="77777777" w:rsidR="007561E7" w:rsidRPr="00C057E5" w:rsidRDefault="007561E7" w:rsidP="005D7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26EC" w14:textId="77777777" w:rsidR="007561E7" w:rsidRPr="00C057E5" w:rsidRDefault="007561E7" w:rsidP="005D7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obowiązuje od ……….…</w:t>
            </w:r>
          </w:p>
        </w:tc>
      </w:tr>
      <w:tr w:rsidR="00C057E5" w:rsidRPr="00C057E5" w14:paraId="5D2DABD1" w14:textId="77777777" w:rsidTr="00AF543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D0AC6" w14:textId="77777777" w:rsidR="003E3D04" w:rsidRPr="00C057E5" w:rsidRDefault="003E3D04" w:rsidP="00D6467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33E79" w14:textId="1720A6A2" w:rsidR="003E3D04" w:rsidRPr="00C057E5" w:rsidRDefault="003E3D04" w:rsidP="005D7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07B33" w14:textId="77777777" w:rsidR="003E3D04" w:rsidRPr="00C057E5" w:rsidRDefault="003E3D04" w:rsidP="005D7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34C29" w14:textId="77777777" w:rsidR="003E3D04" w:rsidRPr="00C057E5" w:rsidRDefault="003E3D04" w:rsidP="005D7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C057E5" w:rsidRPr="00C057E5" w14:paraId="52FFB817" w14:textId="77777777" w:rsidTr="00D6467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D13C6" w14:textId="41D1DB0D" w:rsidR="007561E7" w:rsidRPr="00C057E5" w:rsidRDefault="007561E7" w:rsidP="00D6467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C6E7E" w14:textId="5AA55C72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E808" w14:textId="77777777" w:rsidR="007561E7" w:rsidRPr="00C057E5" w:rsidRDefault="007561E7" w:rsidP="005D7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781D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C057E5" w:rsidRPr="00C057E5" w14:paraId="6F5785E0" w14:textId="77777777" w:rsidTr="00D6467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6361A" w14:textId="32E415EB" w:rsidR="007561E7" w:rsidRPr="00C057E5" w:rsidRDefault="007561E7" w:rsidP="00D6467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664EE" w14:textId="14D85D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E109" w14:textId="77777777" w:rsidR="007561E7" w:rsidRPr="00C057E5" w:rsidRDefault="007561E7" w:rsidP="005D7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0AC8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C057E5" w:rsidRPr="00C057E5" w14:paraId="2DD4D6C2" w14:textId="77777777" w:rsidTr="00D6467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7DFE2" w14:textId="20EFF495" w:rsidR="007561E7" w:rsidRPr="00C057E5" w:rsidRDefault="007561E7" w:rsidP="00D6467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49E2B" w14:textId="4B866A82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6B15" w14:textId="77777777" w:rsidR="007561E7" w:rsidRPr="00C057E5" w:rsidRDefault="007561E7" w:rsidP="005D7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DC72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C057E5" w:rsidRPr="00C057E5" w14:paraId="73A94F53" w14:textId="77777777" w:rsidTr="00D6467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FA60B" w14:textId="716E60E3" w:rsidR="007561E7" w:rsidRPr="00C057E5" w:rsidRDefault="007561E7" w:rsidP="00D6467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1DE77" w14:textId="7EB0D39E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FBA0" w14:textId="77777777" w:rsidR="007561E7" w:rsidRPr="00C057E5" w:rsidRDefault="007561E7" w:rsidP="005D7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FDCC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C057E5" w:rsidRPr="00C057E5" w14:paraId="26BA238B" w14:textId="77777777" w:rsidTr="00D6467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529A6" w14:textId="2EF310B6" w:rsidR="007561E7" w:rsidRPr="00C057E5" w:rsidRDefault="007561E7" w:rsidP="00D6467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BA0F0" w14:textId="60B33ECC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BF74" w14:textId="77777777" w:rsidR="007561E7" w:rsidRPr="00C057E5" w:rsidRDefault="007561E7" w:rsidP="005D7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83EF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C057E5" w:rsidRPr="00C057E5" w14:paraId="1819D3C2" w14:textId="77777777" w:rsidTr="00D6467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25C6B" w14:textId="6EF34D9A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0554D" w14:textId="577CEF40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1E27" w14:textId="77777777" w:rsidR="007561E7" w:rsidRPr="00C057E5" w:rsidRDefault="007561E7" w:rsidP="005D7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8700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C057E5" w:rsidRPr="00C057E5" w14:paraId="2980EE2D" w14:textId="77777777" w:rsidTr="00AF543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7B44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A59D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D317" w14:textId="77777777" w:rsidR="007561E7" w:rsidRPr="00C057E5" w:rsidRDefault="007561E7" w:rsidP="005D7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1D61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C057E5" w:rsidRPr="00C057E5" w14:paraId="05E35A87" w14:textId="77777777" w:rsidTr="00AF543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0951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4184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A55D" w14:textId="77777777" w:rsidR="007561E7" w:rsidRPr="00C057E5" w:rsidRDefault="007561E7" w:rsidP="005D7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84E6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C057E5" w:rsidRPr="00C057E5" w14:paraId="3C6842F7" w14:textId="77777777" w:rsidTr="00AF543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A0F7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1F36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5277E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CA5D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C057E5" w:rsidRPr="00C057E5" w14:paraId="47843C70" w14:textId="77777777" w:rsidTr="00AF543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D28E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3661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983DD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AD2C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C057E5" w:rsidRPr="00C057E5" w14:paraId="5898A932" w14:textId="77777777" w:rsidTr="00AF543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6B28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A888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EC31D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004E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C057E5" w:rsidRPr="00C057E5" w14:paraId="773926C9" w14:textId="77777777" w:rsidTr="00AF543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BC7A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81F1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46313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89D2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C057E5" w:rsidRPr="00C057E5" w14:paraId="05E7D21F" w14:textId="77777777" w:rsidTr="00AF543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E3A1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8603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4B5A6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8A34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C057E5" w:rsidRPr="00C057E5" w14:paraId="686677FC" w14:textId="77777777" w:rsidTr="00AF543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B1F3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8413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2AA74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FDE8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C057E5" w:rsidRPr="00C057E5" w14:paraId="745ACB12" w14:textId="77777777" w:rsidTr="00AF543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DC0F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F94C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2778" w14:textId="77777777" w:rsidR="007561E7" w:rsidRPr="00C057E5" w:rsidRDefault="007561E7" w:rsidP="005D7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059A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C057E5" w:rsidRPr="00C057E5" w14:paraId="74ACC1F1" w14:textId="77777777" w:rsidTr="00AF543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617B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93E9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BC17" w14:textId="77777777" w:rsidR="007561E7" w:rsidRPr="00C057E5" w:rsidRDefault="007561E7" w:rsidP="005D7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AE26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057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C057E5" w:rsidRPr="00C057E5" w14:paraId="7E589095" w14:textId="77777777" w:rsidTr="00AF543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2819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1023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FAA9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12DD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561E7" w:rsidRPr="00C057E5" w14:paraId="5817728C" w14:textId="77777777" w:rsidTr="003E3D0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9E57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2CF9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32EF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ADC6" w14:textId="77777777" w:rsidR="007561E7" w:rsidRPr="00C057E5" w:rsidRDefault="007561E7" w:rsidP="005D7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CDF7A8B" w14:textId="77777777" w:rsidR="000A0AC4" w:rsidRPr="00C057E5" w:rsidRDefault="000A0AC4" w:rsidP="000A0AC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3BFF0EF" w14:textId="77777777" w:rsidR="007561E7" w:rsidRPr="00C057E5" w:rsidRDefault="007561E7" w:rsidP="000A0AC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57E5">
        <w:rPr>
          <w:rFonts w:ascii="Times New Roman" w:hAnsi="Times New Roman"/>
          <w:sz w:val="24"/>
          <w:szCs w:val="24"/>
        </w:rPr>
        <w:t>Opracował ………………………….                             Zatwierdził ………………………………</w:t>
      </w:r>
    </w:p>
    <w:p w14:paraId="346CF2B3" w14:textId="12C7886F" w:rsidR="000A0AC4" w:rsidRPr="00C057E5" w:rsidRDefault="007561E7" w:rsidP="000A0AC4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C057E5">
        <w:rPr>
          <w:rFonts w:ascii="Times New Roman" w:hAnsi="Times New Roman"/>
          <w:i/>
          <w:sz w:val="20"/>
          <w:szCs w:val="20"/>
        </w:rPr>
        <w:t xml:space="preserve">                          data i</w:t>
      </w:r>
      <w:r w:rsidRPr="00C057E5">
        <w:rPr>
          <w:rFonts w:ascii="Times New Roman" w:hAnsi="Times New Roman"/>
          <w:sz w:val="20"/>
          <w:szCs w:val="20"/>
        </w:rPr>
        <w:t xml:space="preserve"> </w:t>
      </w:r>
      <w:r w:rsidR="00436FAB" w:rsidRPr="00C057E5">
        <w:rPr>
          <w:rFonts w:ascii="Times New Roman" w:hAnsi="Times New Roman"/>
          <w:i/>
          <w:sz w:val="20"/>
          <w:szCs w:val="20"/>
        </w:rPr>
        <w:t>podpis</w:t>
      </w:r>
      <w:r w:rsidR="005746C7" w:rsidRPr="00C057E5"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Pr="00C057E5">
        <w:rPr>
          <w:rFonts w:ascii="Times New Roman" w:hAnsi="Times New Roman"/>
          <w:i/>
          <w:sz w:val="20"/>
          <w:szCs w:val="20"/>
        </w:rPr>
        <w:t xml:space="preserve">                                                        </w:t>
      </w:r>
      <w:r w:rsidR="00436FAB" w:rsidRPr="00C057E5">
        <w:rPr>
          <w:rFonts w:ascii="Times New Roman" w:hAnsi="Times New Roman"/>
          <w:i/>
          <w:sz w:val="20"/>
          <w:szCs w:val="20"/>
        </w:rPr>
        <w:t xml:space="preserve">      </w:t>
      </w:r>
      <w:r w:rsidRPr="00C057E5">
        <w:rPr>
          <w:rFonts w:ascii="Times New Roman" w:hAnsi="Times New Roman"/>
          <w:i/>
          <w:sz w:val="20"/>
          <w:szCs w:val="20"/>
        </w:rPr>
        <w:t>data i podpis</w:t>
      </w:r>
      <w:r w:rsidR="00D64676" w:rsidRPr="00C057E5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4B1E37" w:rsidRPr="00C057E5">
        <w:rPr>
          <w:rFonts w:ascii="Times New Roman" w:hAnsi="Times New Roman"/>
          <w:bCs/>
          <w:i/>
          <w:sz w:val="20"/>
          <w:szCs w:val="20"/>
        </w:rPr>
        <w:t>Sek</w:t>
      </w:r>
      <w:r w:rsidR="005746C7" w:rsidRPr="00C057E5">
        <w:rPr>
          <w:rFonts w:ascii="Times New Roman" w:hAnsi="Times New Roman"/>
          <w:bCs/>
          <w:i/>
          <w:sz w:val="20"/>
          <w:szCs w:val="20"/>
        </w:rPr>
        <w:t>r</w:t>
      </w:r>
      <w:r w:rsidR="004B1E37" w:rsidRPr="00C057E5">
        <w:rPr>
          <w:rFonts w:ascii="Times New Roman" w:hAnsi="Times New Roman"/>
          <w:bCs/>
          <w:i/>
          <w:sz w:val="20"/>
          <w:szCs w:val="20"/>
        </w:rPr>
        <w:t>e</w:t>
      </w:r>
      <w:r w:rsidR="005746C7" w:rsidRPr="00C057E5">
        <w:rPr>
          <w:rFonts w:ascii="Times New Roman" w:hAnsi="Times New Roman"/>
          <w:bCs/>
          <w:i/>
          <w:sz w:val="20"/>
          <w:szCs w:val="20"/>
        </w:rPr>
        <w:t xml:space="preserve">tarza </w:t>
      </w:r>
      <w:r w:rsidR="00D64676" w:rsidRPr="00C057E5">
        <w:rPr>
          <w:rFonts w:ascii="Times New Roman" w:hAnsi="Times New Roman"/>
          <w:bCs/>
          <w:i/>
          <w:sz w:val="20"/>
          <w:szCs w:val="20"/>
        </w:rPr>
        <w:t>Powiatu</w:t>
      </w:r>
    </w:p>
    <w:p w14:paraId="52A78C73" w14:textId="77777777" w:rsidR="000A0AC4" w:rsidRPr="00C057E5" w:rsidRDefault="000A0AC4" w:rsidP="000A0AC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0C4064D" w14:textId="77777777" w:rsidR="000A0AC4" w:rsidRPr="00C057E5" w:rsidRDefault="000A0AC4" w:rsidP="000A0AC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B326860" w14:textId="77777777" w:rsidR="000A0AC4" w:rsidRPr="00C057E5" w:rsidRDefault="000A0AC4" w:rsidP="000A0AC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DB11C0" w14:textId="77777777" w:rsidR="000A0AC4" w:rsidRPr="00C057E5" w:rsidRDefault="000A0AC4" w:rsidP="000A0AC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0A0AC4" w:rsidRPr="00C057E5" w:rsidSect="002A777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F241E" w14:textId="77777777" w:rsidR="007223B7" w:rsidRDefault="007223B7" w:rsidP="00C94313">
      <w:pPr>
        <w:spacing w:after="0" w:line="240" w:lineRule="auto"/>
      </w:pPr>
      <w:r>
        <w:separator/>
      </w:r>
    </w:p>
  </w:endnote>
  <w:endnote w:type="continuationSeparator" w:id="0">
    <w:p w14:paraId="039A0416" w14:textId="77777777" w:rsidR="007223B7" w:rsidRDefault="007223B7" w:rsidP="00C9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06EA5" w14:textId="2E265690" w:rsidR="00C94313" w:rsidRPr="002A7776" w:rsidRDefault="00C94313" w:rsidP="002A7776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9B737" w14:textId="77777777" w:rsidR="007223B7" w:rsidRDefault="007223B7" w:rsidP="00C94313">
      <w:pPr>
        <w:spacing w:after="0" w:line="240" w:lineRule="auto"/>
      </w:pPr>
      <w:r>
        <w:separator/>
      </w:r>
    </w:p>
  </w:footnote>
  <w:footnote w:type="continuationSeparator" w:id="0">
    <w:p w14:paraId="705A447F" w14:textId="77777777" w:rsidR="007223B7" w:rsidRDefault="007223B7" w:rsidP="00C94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13C9E" w14:textId="0602B095" w:rsidR="00C94313" w:rsidRDefault="00C94313" w:rsidP="00B9146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6983"/>
    <w:multiLevelType w:val="hybridMultilevel"/>
    <w:tmpl w:val="FDB22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6915"/>
    <w:multiLevelType w:val="hybridMultilevel"/>
    <w:tmpl w:val="FDB22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43F5B"/>
    <w:multiLevelType w:val="multilevel"/>
    <w:tmpl w:val="6DB42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0048"/>
    <w:multiLevelType w:val="hybridMultilevel"/>
    <w:tmpl w:val="EC006D8A"/>
    <w:lvl w:ilvl="0" w:tplc="A2426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130FA"/>
    <w:multiLevelType w:val="hybridMultilevel"/>
    <w:tmpl w:val="207C9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43D04"/>
    <w:multiLevelType w:val="hybridMultilevel"/>
    <w:tmpl w:val="E9AA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535EC"/>
    <w:multiLevelType w:val="hybridMultilevel"/>
    <w:tmpl w:val="FEFC968C"/>
    <w:lvl w:ilvl="0" w:tplc="F208A80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0617A8"/>
    <w:multiLevelType w:val="hybridMultilevel"/>
    <w:tmpl w:val="65D295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61094A"/>
    <w:multiLevelType w:val="hybridMultilevel"/>
    <w:tmpl w:val="B6CC4670"/>
    <w:lvl w:ilvl="0" w:tplc="48623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4F1104"/>
    <w:multiLevelType w:val="hybridMultilevel"/>
    <w:tmpl w:val="48B01A14"/>
    <w:lvl w:ilvl="0" w:tplc="52502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AE2563"/>
    <w:multiLevelType w:val="hybridMultilevel"/>
    <w:tmpl w:val="F45ACD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672993"/>
    <w:multiLevelType w:val="hybridMultilevel"/>
    <w:tmpl w:val="383CC8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9B514B"/>
    <w:multiLevelType w:val="hybridMultilevel"/>
    <w:tmpl w:val="9A5A1DE6"/>
    <w:lvl w:ilvl="0" w:tplc="4A364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14E15"/>
    <w:multiLevelType w:val="hybridMultilevel"/>
    <w:tmpl w:val="7ECA93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9668F7"/>
    <w:multiLevelType w:val="hybridMultilevel"/>
    <w:tmpl w:val="573C07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BA3AA9"/>
    <w:multiLevelType w:val="hybridMultilevel"/>
    <w:tmpl w:val="BB227FA8"/>
    <w:lvl w:ilvl="0" w:tplc="8DA68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60174"/>
    <w:multiLevelType w:val="hybridMultilevel"/>
    <w:tmpl w:val="FEFC968C"/>
    <w:lvl w:ilvl="0" w:tplc="F208A80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F2577D"/>
    <w:multiLevelType w:val="hybridMultilevel"/>
    <w:tmpl w:val="B5CE471A"/>
    <w:lvl w:ilvl="0" w:tplc="567E9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75B8F"/>
    <w:multiLevelType w:val="hybridMultilevel"/>
    <w:tmpl w:val="773819A4"/>
    <w:lvl w:ilvl="0" w:tplc="EE942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26138"/>
    <w:multiLevelType w:val="hybridMultilevel"/>
    <w:tmpl w:val="22E038A6"/>
    <w:lvl w:ilvl="0" w:tplc="36827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F2D3E"/>
    <w:multiLevelType w:val="hybridMultilevel"/>
    <w:tmpl w:val="ADAC0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216A3"/>
    <w:multiLevelType w:val="hybridMultilevel"/>
    <w:tmpl w:val="54408B10"/>
    <w:lvl w:ilvl="0" w:tplc="C722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4086A"/>
    <w:multiLevelType w:val="hybridMultilevel"/>
    <w:tmpl w:val="C60076DC"/>
    <w:lvl w:ilvl="0" w:tplc="27EAC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B67B35"/>
    <w:multiLevelType w:val="hybridMultilevel"/>
    <w:tmpl w:val="CB38B10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0FA0270"/>
    <w:multiLevelType w:val="hybridMultilevel"/>
    <w:tmpl w:val="736C6F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4642CE"/>
    <w:multiLevelType w:val="hybridMultilevel"/>
    <w:tmpl w:val="A184B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C2936"/>
    <w:multiLevelType w:val="hybridMultilevel"/>
    <w:tmpl w:val="949A5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86B57"/>
    <w:multiLevelType w:val="hybridMultilevel"/>
    <w:tmpl w:val="6EE24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BF5E93"/>
    <w:multiLevelType w:val="hybridMultilevel"/>
    <w:tmpl w:val="F7B45A4E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7DCA1350"/>
    <w:multiLevelType w:val="hybridMultilevel"/>
    <w:tmpl w:val="D57A276A"/>
    <w:lvl w:ilvl="0" w:tplc="EC3ECAE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25"/>
  </w:num>
  <w:num w:numId="4">
    <w:abstractNumId w:val="5"/>
  </w:num>
  <w:num w:numId="5">
    <w:abstractNumId w:val="7"/>
  </w:num>
  <w:num w:numId="6">
    <w:abstractNumId w:val="22"/>
  </w:num>
  <w:num w:numId="7">
    <w:abstractNumId w:val="23"/>
  </w:num>
  <w:num w:numId="8">
    <w:abstractNumId w:val="20"/>
  </w:num>
  <w:num w:numId="9">
    <w:abstractNumId w:val="14"/>
  </w:num>
  <w:num w:numId="10">
    <w:abstractNumId w:val="9"/>
  </w:num>
  <w:num w:numId="11">
    <w:abstractNumId w:val="6"/>
  </w:num>
  <w:num w:numId="12">
    <w:abstractNumId w:val="28"/>
  </w:num>
  <w:num w:numId="13">
    <w:abstractNumId w:val="12"/>
  </w:num>
  <w:num w:numId="14">
    <w:abstractNumId w:val="13"/>
  </w:num>
  <w:num w:numId="15">
    <w:abstractNumId w:val="17"/>
  </w:num>
  <w:num w:numId="16">
    <w:abstractNumId w:val="18"/>
  </w:num>
  <w:num w:numId="17">
    <w:abstractNumId w:val="19"/>
  </w:num>
  <w:num w:numId="18">
    <w:abstractNumId w:val="11"/>
  </w:num>
  <w:num w:numId="19">
    <w:abstractNumId w:val="16"/>
  </w:num>
  <w:num w:numId="20">
    <w:abstractNumId w:val="10"/>
  </w:num>
  <w:num w:numId="21">
    <w:abstractNumId w:val="3"/>
  </w:num>
  <w:num w:numId="22">
    <w:abstractNumId w:val="24"/>
  </w:num>
  <w:num w:numId="23">
    <w:abstractNumId w:val="21"/>
  </w:num>
  <w:num w:numId="24">
    <w:abstractNumId w:val="15"/>
  </w:num>
  <w:num w:numId="25">
    <w:abstractNumId w:val="8"/>
  </w:num>
  <w:num w:numId="26">
    <w:abstractNumId w:val="4"/>
  </w:num>
  <w:num w:numId="27">
    <w:abstractNumId w:val="26"/>
  </w:num>
  <w:num w:numId="28">
    <w:abstractNumId w:val="0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 style="mso-position-horizontal-relative:margin;mso-position-vertical-relative:margin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964"/>
    <w:rsid w:val="00000DD3"/>
    <w:rsid w:val="00021958"/>
    <w:rsid w:val="00021F6A"/>
    <w:rsid w:val="00027AF0"/>
    <w:rsid w:val="0003127D"/>
    <w:rsid w:val="00031F67"/>
    <w:rsid w:val="0003291D"/>
    <w:rsid w:val="00032B7A"/>
    <w:rsid w:val="000331C0"/>
    <w:rsid w:val="00037EDC"/>
    <w:rsid w:val="0007424D"/>
    <w:rsid w:val="00081C1B"/>
    <w:rsid w:val="000919D8"/>
    <w:rsid w:val="00092D15"/>
    <w:rsid w:val="00093482"/>
    <w:rsid w:val="000A0AC4"/>
    <w:rsid w:val="000A16C2"/>
    <w:rsid w:val="000A5211"/>
    <w:rsid w:val="000B6B30"/>
    <w:rsid w:val="000C1760"/>
    <w:rsid w:val="000C393D"/>
    <w:rsid w:val="000C51D9"/>
    <w:rsid w:val="000D6240"/>
    <w:rsid w:val="000D68E5"/>
    <w:rsid w:val="000F097C"/>
    <w:rsid w:val="001011E2"/>
    <w:rsid w:val="001060EB"/>
    <w:rsid w:val="001105EE"/>
    <w:rsid w:val="001127E5"/>
    <w:rsid w:val="00114288"/>
    <w:rsid w:val="00116770"/>
    <w:rsid w:val="0012531B"/>
    <w:rsid w:val="00133999"/>
    <w:rsid w:val="0015177A"/>
    <w:rsid w:val="00175C95"/>
    <w:rsid w:val="0018182D"/>
    <w:rsid w:val="001830D1"/>
    <w:rsid w:val="001840E6"/>
    <w:rsid w:val="00190F75"/>
    <w:rsid w:val="00192B4A"/>
    <w:rsid w:val="00197B69"/>
    <w:rsid w:val="001A0EDF"/>
    <w:rsid w:val="001A532D"/>
    <w:rsid w:val="001B36E4"/>
    <w:rsid w:val="001B412D"/>
    <w:rsid w:val="001B73F7"/>
    <w:rsid w:val="001C05EE"/>
    <w:rsid w:val="001D41B3"/>
    <w:rsid w:val="001D596F"/>
    <w:rsid w:val="001E0234"/>
    <w:rsid w:val="001E1A79"/>
    <w:rsid w:val="001E56EF"/>
    <w:rsid w:val="001E61F4"/>
    <w:rsid w:val="001F133F"/>
    <w:rsid w:val="001F40CC"/>
    <w:rsid w:val="001F714D"/>
    <w:rsid w:val="002027D9"/>
    <w:rsid w:val="0021168F"/>
    <w:rsid w:val="002124FA"/>
    <w:rsid w:val="00225580"/>
    <w:rsid w:val="00225C4D"/>
    <w:rsid w:val="002345C9"/>
    <w:rsid w:val="00234C17"/>
    <w:rsid w:val="00236F65"/>
    <w:rsid w:val="00242CB8"/>
    <w:rsid w:val="00252454"/>
    <w:rsid w:val="002532CB"/>
    <w:rsid w:val="00253F48"/>
    <w:rsid w:val="002556E0"/>
    <w:rsid w:val="00270F1C"/>
    <w:rsid w:val="00280921"/>
    <w:rsid w:val="002828B5"/>
    <w:rsid w:val="00283308"/>
    <w:rsid w:val="00297630"/>
    <w:rsid w:val="002A3708"/>
    <w:rsid w:val="002A4B26"/>
    <w:rsid w:val="002A7656"/>
    <w:rsid w:val="002A7776"/>
    <w:rsid w:val="002B54FF"/>
    <w:rsid w:val="002B6E32"/>
    <w:rsid w:val="002C0825"/>
    <w:rsid w:val="002C1B02"/>
    <w:rsid w:val="002C3577"/>
    <w:rsid w:val="002F00BB"/>
    <w:rsid w:val="002F0646"/>
    <w:rsid w:val="002F51E8"/>
    <w:rsid w:val="002F5F01"/>
    <w:rsid w:val="00302C0B"/>
    <w:rsid w:val="0031515D"/>
    <w:rsid w:val="003212C9"/>
    <w:rsid w:val="003221A1"/>
    <w:rsid w:val="00334F84"/>
    <w:rsid w:val="00342339"/>
    <w:rsid w:val="0034646B"/>
    <w:rsid w:val="00351454"/>
    <w:rsid w:val="003575C9"/>
    <w:rsid w:val="003635DC"/>
    <w:rsid w:val="0037107A"/>
    <w:rsid w:val="00373266"/>
    <w:rsid w:val="00373CE9"/>
    <w:rsid w:val="003903DC"/>
    <w:rsid w:val="003A3EF2"/>
    <w:rsid w:val="003A732E"/>
    <w:rsid w:val="003D24D8"/>
    <w:rsid w:val="003E3D04"/>
    <w:rsid w:val="003F1400"/>
    <w:rsid w:val="003F1C87"/>
    <w:rsid w:val="003F2D55"/>
    <w:rsid w:val="003F50BF"/>
    <w:rsid w:val="003F59F9"/>
    <w:rsid w:val="00400B6B"/>
    <w:rsid w:val="00401964"/>
    <w:rsid w:val="00403843"/>
    <w:rsid w:val="004214BA"/>
    <w:rsid w:val="00423480"/>
    <w:rsid w:val="00425343"/>
    <w:rsid w:val="00425A4C"/>
    <w:rsid w:val="00427F06"/>
    <w:rsid w:val="00435A1B"/>
    <w:rsid w:val="00436FAB"/>
    <w:rsid w:val="00440299"/>
    <w:rsid w:val="00442343"/>
    <w:rsid w:val="00446920"/>
    <w:rsid w:val="00447B0A"/>
    <w:rsid w:val="00455D5F"/>
    <w:rsid w:val="00461DF3"/>
    <w:rsid w:val="00461F68"/>
    <w:rsid w:val="00462A5C"/>
    <w:rsid w:val="0046470A"/>
    <w:rsid w:val="00471916"/>
    <w:rsid w:val="00471954"/>
    <w:rsid w:val="00482622"/>
    <w:rsid w:val="0049051E"/>
    <w:rsid w:val="004968F5"/>
    <w:rsid w:val="00496C78"/>
    <w:rsid w:val="004974F5"/>
    <w:rsid w:val="004A1DCC"/>
    <w:rsid w:val="004B1E37"/>
    <w:rsid w:val="004C0868"/>
    <w:rsid w:val="004C342A"/>
    <w:rsid w:val="004E060D"/>
    <w:rsid w:val="00511FCB"/>
    <w:rsid w:val="00514D09"/>
    <w:rsid w:val="00520E61"/>
    <w:rsid w:val="00521F6D"/>
    <w:rsid w:val="00534E80"/>
    <w:rsid w:val="00547328"/>
    <w:rsid w:val="0055558D"/>
    <w:rsid w:val="00561101"/>
    <w:rsid w:val="00567BBF"/>
    <w:rsid w:val="00572A1A"/>
    <w:rsid w:val="005746C7"/>
    <w:rsid w:val="00575D99"/>
    <w:rsid w:val="00576DA4"/>
    <w:rsid w:val="005771D0"/>
    <w:rsid w:val="0058246B"/>
    <w:rsid w:val="005839EE"/>
    <w:rsid w:val="00586329"/>
    <w:rsid w:val="005908FA"/>
    <w:rsid w:val="005968ED"/>
    <w:rsid w:val="005A1D5F"/>
    <w:rsid w:val="005A4BC0"/>
    <w:rsid w:val="005A6B1A"/>
    <w:rsid w:val="005B075C"/>
    <w:rsid w:val="005B1A45"/>
    <w:rsid w:val="005B694D"/>
    <w:rsid w:val="005C0D9B"/>
    <w:rsid w:val="005C5AEF"/>
    <w:rsid w:val="005C76DE"/>
    <w:rsid w:val="005D05A3"/>
    <w:rsid w:val="005D3BB3"/>
    <w:rsid w:val="005E15D9"/>
    <w:rsid w:val="005E4803"/>
    <w:rsid w:val="005F5EA4"/>
    <w:rsid w:val="006011C5"/>
    <w:rsid w:val="00611D7A"/>
    <w:rsid w:val="00612D0F"/>
    <w:rsid w:val="00617097"/>
    <w:rsid w:val="00620EA7"/>
    <w:rsid w:val="00650948"/>
    <w:rsid w:val="00653246"/>
    <w:rsid w:val="00657756"/>
    <w:rsid w:val="006579A2"/>
    <w:rsid w:val="006649C1"/>
    <w:rsid w:val="00675AC0"/>
    <w:rsid w:val="00676804"/>
    <w:rsid w:val="006817DE"/>
    <w:rsid w:val="00692C50"/>
    <w:rsid w:val="006A001B"/>
    <w:rsid w:val="006A02F8"/>
    <w:rsid w:val="006A0A0F"/>
    <w:rsid w:val="006B4837"/>
    <w:rsid w:val="006B51B5"/>
    <w:rsid w:val="006B5FA4"/>
    <w:rsid w:val="006B7A72"/>
    <w:rsid w:val="006C3059"/>
    <w:rsid w:val="006D24E5"/>
    <w:rsid w:val="006D2B56"/>
    <w:rsid w:val="006D445F"/>
    <w:rsid w:val="006D7CD6"/>
    <w:rsid w:val="006E4A12"/>
    <w:rsid w:val="006E597D"/>
    <w:rsid w:val="006F5935"/>
    <w:rsid w:val="007118E0"/>
    <w:rsid w:val="007223B7"/>
    <w:rsid w:val="007436F9"/>
    <w:rsid w:val="00745966"/>
    <w:rsid w:val="00751B9C"/>
    <w:rsid w:val="00754F32"/>
    <w:rsid w:val="007561E7"/>
    <w:rsid w:val="00777BB1"/>
    <w:rsid w:val="00796106"/>
    <w:rsid w:val="007A2A18"/>
    <w:rsid w:val="007A5AAD"/>
    <w:rsid w:val="007B0F42"/>
    <w:rsid w:val="007C000A"/>
    <w:rsid w:val="007C172D"/>
    <w:rsid w:val="007C46F5"/>
    <w:rsid w:val="007C4F83"/>
    <w:rsid w:val="007D1271"/>
    <w:rsid w:val="007D49CC"/>
    <w:rsid w:val="007D4F7E"/>
    <w:rsid w:val="007D6C20"/>
    <w:rsid w:val="007E09B3"/>
    <w:rsid w:val="007E33CE"/>
    <w:rsid w:val="007F342A"/>
    <w:rsid w:val="007F454F"/>
    <w:rsid w:val="007F75CE"/>
    <w:rsid w:val="00812BEE"/>
    <w:rsid w:val="00821C05"/>
    <w:rsid w:val="0084422D"/>
    <w:rsid w:val="00844F18"/>
    <w:rsid w:val="00845A84"/>
    <w:rsid w:val="0085322B"/>
    <w:rsid w:val="00853CC4"/>
    <w:rsid w:val="00856568"/>
    <w:rsid w:val="00857338"/>
    <w:rsid w:val="00860E52"/>
    <w:rsid w:val="008651E1"/>
    <w:rsid w:val="008705AC"/>
    <w:rsid w:val="00881B00"/>
    <w:rsid w:val="00882B0F"/>
    <w:rsid w:val="0089257A"/>
    <w:rsid w:val="008A650F"/>
    <w:rsid w:val="008A7E6C"/>
    <w:rsid w:val="008B0065"/>
    <w:rsid w:val="008B3BAB"/>
    <w:rsid w:val="008B3E4F"/>
    <w:rsid w:val="008D22CA"/>
    <w:rsid w:val="008D386C"/>
    <w:rsid w:val="008D3E50"/>
    <w:rsid w:val="008F3153"/>
    <w:rsid w:val="008F3655"/>
    <w:rsid w:val="008F454F"/>
    <w:rsid w:val="00915317"/>
    <w:rsid w:val="009228BA"/>
    <w:rsid w:val="0093317A"/>
    <w:rsid w:val="00933C2F"/>
    <w:rsid w:val="0093537B"/>
    <w:rsid w:val="00944C9F"/>
    <w:rsid w:val="009504C3"/>
    <w:rsid w:val="009536B1"/>
    <w:rsid w:val="00955D55"/>
    <w:rsid w:val="009651E9"/>
    <w:rsid w:val="0096623E"/>
    <w:rsid w:val="0096757D"/>
    <w:rsid w:val="00973FCD"/>
    <w:rsid w:val="00980364"/>
    <w:rsid w:val="00985C9B"/>
    <w:rsid w:val="00987D2A"/>
    <w:rsid w:val="00991075"/>
    <w:rsid w:val="009953E6"/>
    <w:rsid w:val="009A2DD0"/>
    <w:rsid w:val="009B101F"/>
    <w:rsid w:val="009B2649"/>
    <w:rsid w:val="009B7FA4"/>
    <w:rsid w:val="009C24EC"/>
    <w:rsid w:val="009D6788"/>
    <w:rsid w:val="009E0882"/>
    <w:rsid w:val="009F3B64"/>
    <w:rsid w:val="00A01319"/>
    <w:rsid w:val="00A053EF"/>
    <w:rsid w:val="00A11BD0"/>
    <w:rsid w:val="00A235E9"/>
    <w:rsid w:val="00A3716B"/>
    <w:rsid w:val="00A42B52"/>
    <w:rsid w:val="00A5079A"/>
    <w:rsid w:val="00A60EB5"/>
    <w:rsid w:val="00A6183C"/>
    <w:rsid w:val="00A63E07"/>
    <w:rsid w:val="00A76701"/>
    <w:rsid w:val="00A860E2"/>
    <w:rsid w:val="00A911B8"/>
    <w:rsid w:val="00A97D80"/>
    <w:rsid w:val="00AB183B"/>
    <w:rsid w:val="00AB28FF"/>
    <w:rsid w:val="00AB31F0"/>
    <w:rsid w:val="00AB6405"/>
    <w:rsid w:val="00AD37C3"/>
    <w:rsid w:val="00AE64AA"/>
    <w:rsid w:val="00AE7EA2"/>
    <w:rsid w:val="00AF1B2C"/>
    <w:rsid w:val="00AF5437"/>
    <w:rsid w:val="00AF74E8"/>
    <w:rsid w:val="00AF7B91"/>
    <w:rsid w:val="00AF7E8E"/>
    <w:rsid w:val="00B01920"/>
    <w:rsid w:val="00B029A5"/>
    <w:rsid w:val="00B05A10"/>
    <w:rsid w:val="00B07EB5"/>
    <w:rsid w:val="00B17E53"/>
    <w:rsid w:val="00B20015"/>
    <w:rsid w:val="00B23AAE"/>
    <w:rsid w:val="00B243A9"/>
    <w:rsid w:val="00B26B9C"/>
    <w:rsid w:val="00B3293D"/>
    <w:rsid w:val="00B40421"/>
    <w:rsid w:val="00B44D17"/>
    <w:rsid w:val="00B4699C"/>
    <w:rsid w:val="00B506AE"/>
    <w:rsid w:val="00B51C49"/>
    <w:rsid w:val="00B579D9"/>
    <w:rsid w:val="00B71056"/>
    <w:rsid w:val="00B71DE1"/>
    <w:rsid w:val="00B71F4E"/>
    <w:rsid w:val="00B9146A"/>
    <w:rsid w:val="00B94219"/>
    <w:rsid w:val="00BB29A3"/>
    <w:rsid w:val="00BB5843"/>
    <w:rsid w:val="00BB618E"/>
    <w:rsid w:val="00BC15FE"/>
    <w:rsid w:val="00BD14F5"/>
    <w:rsid w:val="00BD3E1D"/>
    <w:rsid w:val="00BE4151"/>
    <w:rsid w:val="00C00FD8"/>
    <w:rsid w:val="00C057E5"/>
    <w:rsid w:val="00C06939"/>
    <w:rsid w:val="00C07238"/>
    <w:rsid w:val="00C21B88"/>
    <w:rsid w:val="00C32DF9"/>
    <w:rsid w:val="00C52832"/>
    <w:rsid w:val="00C55317"/>
    <w:rsid w:val="00C672E9"/>
    <w:rsid w:val="00C76947"/>
    <w:rsid w:val="00C94313"/>
    <w:rsid w:val="00C952D5"/>
    <w:rsid w:val="00CA473F"/>
    <w:rsid w:val="00CB0C6F"/>
    <w:rsid w:val="00CB244E"/>
    <w:rsid w:val="00CB29F4"/>
    <w:rsid w:val="00CC6A96"/>
    <w:rsid w:val="00CC717F"/>
    <w:rsid w:val="00CD3278"/>
    <w:rsid w:val="00CE2ECF"/>
    <w:rsid w:val="00CE599B"/>
    <w:rsid w:val="00CF2580"/>
    <w:rsid w:val="00CF3EFC"/>
    <w:rsid w:val="00D00F84"/>
    <w:rsid w:val="00D1196D"/>
    <w:rsid w:val="00D12D79"/>
    <w:rsid w:val="00D22CB5"/>
    <w:rsid w:val="00D23000"/>
    <w:rsid w:val="00D30455"/>
    <w:rsid w:val="00D312F9"/>
    <w:rsid w:val="00D37C47"/>
    <w:rsid w:val="00D642A8"/>
    <w:rsid w:val="00D64676"/>
    <w:rsid w:val="00D67318"/>
    <w:rsid w:val="00D72966"/>
    <w:rsid w:val="00D73BE1"/>
    <w:rsid w:val="00D76CCD"/>
    <w:rsid w:val="00D77D70"/>
    <w:rsid w:val="00D81C35"/>
    <w:rsid w:val="00D85E88"/>
    <w:rsid w:val="00D867C0"/>
    <w:rsid w:val="00D93779"/>
    <w:rsid w:val="00DA133B"/>
    <w:rsid w:val="00DB1A75"/>
    <w:rsid w:val="00DC55E5"/>
    <w:rsid w:val="00DE105F"/>
    <w:rsid w:val="00DE7799"/>
    <w:rsid w:val="00DE7B27"/>
    <w:rsid w:val="00DF5AFE"/>
    <w:rsid w:val="00E01F48"/>
    <w:rsid w:val="00E03A2D"/>
    <w:rsid w:val="00E141E5"/>
    <w:rsid w:val="00E170B5"/>
    <w:rsid w:val="00E22A09"/>
    <w:rsid w:val="00E27D3D"/>
    <w:rsid w:val="00E372C0"/>
    <w:rsid w:val="00E40112"/>
    <w:rsid w:val="00E43D81"/>
    <w:rsid w:val="00E45948"/>
    <w:rsid w:val="00E51CD9"/>
    <w:rsid w:val="00E533CD"/>
    <w:rsid w:val="00E61B0D"/>
    <w:rsid w:val="00E75279"/>
    <w:rsid w:val="00E75C32"/>
    <w:rsid w:val="00E778FA"/>
    <w:rsid w:val="00E77DC4"/>
    <w:rsid w:val="00E82CA3"/>
    <w:rsid w:val="00E82E96"/>
    <w:rsid w:val="00E83F7C"/>
    <w:rsid w:val="00E8643C"/>
    <w:rsid w:val="00E96E65"/>
    <w:rsid w:val="00EA0632"/>
    <w:rsid w:val="00EA4B89"/>
    <w:rsid w:val="00EB324D"/>
    <w:rsid w:val="00EC1313"/>
    <w:rsid w:val="00ED259A"/>
    <w:rsid w:val="00ED25ED"/>
    <w:rsid w:val="00ED2B2C"/>
    <w:rsid w:val="00ED68C9"/>
    <w:rsid w:val="00EE2F17"/>
    <w:rsid w:val="00EE3386"/>
    <w:rsid w:val="00EE7201"/>
    <w:rsid w:val="00F122E5"/>
    <w:rsid w:val="00F13125"/>
    <w:rsid w:val="00F141FE"/>
    <w:rsid w:val="00F14927"/>
    <w:rsid w:val="00F14A30"/>
    <w:rsid w:val="00F15D10"/>
    <w:rsid w:val="00F2158E"/>
    <w:rsid w:val="00F21C29"/>
    <w:rsid w:val="00F23537"/>
    <w:rsid w:val="00F23962"/>
    <w:rsid w:val="00F250F6"/>
    <w:rsid w:val="00F306EF"/>
    <w:rsid w:val="00F313FB"/>
    <w:rsid w:val="00F34148"/>
    <w:rsid w:val="00F477C6"/>
    <w:rsid w:val="00F522B0"/>
    <w:rsid w:val="00F57B24"/>
    <w:rsid w:val="00F622F3"/>
    <w:rsid w:val="00F6253A"/>
    <w:rsid w:val="00F648AB"/>
    <w:rsid w:val="00F85ECF"/>
    <w:rsid w:val="00FA0A6C"/>
    <w:rsid w:val="00FB589E"/>
    <w:rsid w:val="00FC0BCB"/>
    <w:rsid w:val="00FC2591"/>
    <w:rsid w:val="00FC40B8"/>
    <w:rsid w:val="00FC5D4A"/>
    <w:rsid w:val="00FD6458"/>
    <w:rsid w:val="00FE1393"/>
    <w:rsid w:val="00FE3652"/>
    <w:rsid w:val="00FF492A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18B0CF6"/>
  <w15:chartTrackingRefBased/>
  <w15:docId w15:val="{3BEE6402-CFAF-4605-BC70-87C81B31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5E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43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43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431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C94313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BD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11BD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11BD0"/>
    <w:rPr>
      <w:vertAlign w:val="superscript"/>
    </w:rPr>
  </w:style>
  <w:style w:type="character" w:customStyle="1" w:styleId="st">
    <w:name w:val="st"/>
    <w:rsid w:val="007C000A"/>
  </w:style>
  <w:style w:type="character" w:styleId="Odwoaniedokomentarza">
    <w:name w:val="annotation reference"/>
    <w:uiPriority w:val="99"/>
    <w:semiHidden/>
    <w:unhideWhenUsed/>
    <w:rsid w:val="00037E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ED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37ED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E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7ED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37EDC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0A0A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F49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2D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342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6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\Documents\Niestandardowe%20szablony%20pakietu%20Office\papier_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13975-BE03-42C7-92D2-BE5E8675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</Template>
  <TotalTime>6</TotalTime>
  <Pages>12</Pages>
  <Words>2616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18280</CharactersWithSpaces>
  <SharedDoc>false</SharedDoc>
  <HLinks>
    <vt:vector size="6" baseType="variant">
      <vt:variant>
        <vt:i4>1507333</vt:i4>
      </vt:variant>
      <vt:variant>
        <vt:i4>0</vt:i4>
      </vt:variant>
      <vt:variant>
        <vt:i4>0</vt:i4>
      </vt:variant>
      <vt:variant>
        <vt:i4>5</vt:i4>
      </vt:variant>
      <vt:variant>
        <vt:lpwstr>http://www.odosc.pl/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Lasocki</dc:creator>
  <cp:keywords/>
  <dc:description/>
  <cp:lastModifiedBy>Dariusz Suchenek</cp:lastModifiedBy>
  <cp:revision>4</cp:revision>
  <cp:lastPrinted>2020-12-23T09:16:00Z</cp:lastPrinted>
  <dcterms:created xsi:type="dcterms:W3CDTF">2020-12-18T10:01:00Z</dcterms:created>
  <dcterms:modified xsi:type="dcterms:W3CDTF">2020-12-23T09:18:00Z</dcterms:modified>
</cp:coreProperties>
</file>